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97ED" w14:textId="0E27EC92" w:rsidR="00816207" w:rsidRPr="00F568B5" w:rsidRDefault="00816207" w:rsidP="00C4231B">
      <w:pPr>
        <w:tabs>
          <w:tab w:val="left" w:pos="6521"/>
        </w:tabs>
      </w:pPr>
      <w:r w:rsidRPr="00F568B5">
        <w:t xml:space="preserve">Nom et Prénom : </w:t>
      </w:r>
      <w:sdt>
        <w:sdtPr>
          <w:rPr>
            <w:rStyle w:val="Style1"/>
          </w:rPr>
          <w:id w:val="509834407"/>
          <w:placeholder>
            <w:docPart w:val="08B8F1A556314CC38ABD5CC91C972CBA"/>
          </w:placeholder>
          <w:showingPlcHdr/>
        </w:sdtPr>
        <w:sdtEndPr>
          <w:rPr>
            <w:rStyle w:val="Policepardfaut"/>
            <w:color w:val="auto"/>
          </w:rPr>
        </w:sdtEndPr>
        <w:sdtContent>
          <w:r w:rsidR="00CC2E57" w:rsidRPr="00F568B5">
            <w:rPr>
              <w:rStyle w:val="Textedelespacerserv"/>
            </w:rPr>
            <w:t>Ecrire ici.</w:t>
          </w:r>
        </w:sdtContent>
      </w:sdt>
      <w:r w:rsidRPr="00F568B5">
        <w:tab/>
        <w:t>Classe </w:t>
      </w:r>
      <w:r w:rsidR="00E44CE1" w:rsidRPr="00F568B5">
        <w:t xml:space="preserve">: </w:t>
      </w:r>
      <w:sdt>
        <w:sdtPr>
          <w:rPr>
            <w:rStyle w:val="Style1"/>
          </w:rPr>
          <w:id w:val="509834423"/>
          <w:placeholder>
            <w:docPart w:val="C4F1989A88904E94AB571076195CFED6"/>
          </w:placeholder>
          <w:showingPlcHdr/>
        </w:sdtPr>
        <w:sdtEndPr>
          <w:rPr>
            <w:rStyle w:val="Policepardfaut"/>
            <w:color w:val="auto"/>
          </w:rPr>
        </w:sdtEndPr>
        <w:sdtContent>
          <w:r w:rsidR="00E44CE1" w:rsidRPr="00F568B5">
            <w:rPr>
              <w:rStyle w:val="Textedelespacerserv"/>
            </w:rPr>
            <w:t>Ecrire ici.</w:t>
          </w:r>
        </w:sdtContent>
      </w:sdt>
    </w:p>
    <w:tbl>
      <w:tblPr>
        <w:tblW w:w="0" w:type="auto"/>
        <w:tblCellMar>
          <w:left w:w="70" w:type="dxa"/>
          <w:right w:w="70" w:type="dxa"/>
        </w:tblCellMar>
        <w:tblLook w:val="0000" w:firstRow="0" w:lastRow="0" w:firstColumn="0" w:lastColumn="0" w:noHBand="0" w:noVBand="0"/>
      </w:tblPr>
      <w:tblGrid>
        <w:gridCol w:w="4532"/>
        <w:gridCol w:w="4532"/>
      </w:tblGrid>
      <w:tr w:rsidR="00557998" w:rsidRPr="00F568B5" w14:paraId="6AF58D36" w14:textId="77777777" w:rsidTr="00696111">
        <w:trPr>
          <w:trHeight w:val="425"/>
        </w:trPr>
        <w:tc>
          <w:tcPr>
            <w:tcW w:w="9064" w:type="dxa"/>
            <w:gridSpan w:val="2"/>
          </w:tcPr>
          <w:p w14:paraId="0A445E2E" w14:textId="77777777" w:rsidR="00816207" w:rsidRPr="00F568B5" w:rsidRDefault="00816207" w:rsidP="00696111">
            <w:pPr>
              <w:autoSpaceDE w:val="0"/>
              <w:autoSpaceDN w:val="0"/>
              <w:adjustRightInd w:val="0"/>
              <w:jc w:val="right"/>
              <w:rPr>
                <w:b/>
                <w:bCs/>
                <w:sz w:val="36"/>
                <w:szCs w:val="36"/>
              </w:rPr>
            </w:pPr>
          </w:p>
          <w:p w14:paraId="7BDDC095" w14:textId="77777777" w:rsidR="00E8163A" w:rsidRPr="00E8163A" w:rsidRDefault="00E8163A" w:rsidP="00E8163A">
            <w:pPr>
              <w:autoSpaceDE w:val="0"/>
              <w:autoSpaceDN w:val="0"/>
              <w:adjustRightInd w:val="0"/>
              <w:jc w:val="right"/>
              <w:rPr>
                <w:b/>
                <w:bCs/>
                <w:sz w:val="36"/>
                <w:szCs w:val="36"/>
              </w:rPr>
            </w:pPr>
            <w:r w:rsidRPr="00E8163A">
              <w:rPr>
                <w:b/>
                <w:bCs/>
                <w:sz w:val="36"/>
                <w:szCs w:val="36"/>
              </w:rPr>
              <w:t>202</w:t>
            </w:r>
            <w:r w:rsidR="00467BDC">
              <w:rPr>
                <w:b/>
                <w:bCs/>
                <w:sz w:val="36"/>
                <w:szCs w:val="36"/>
              </w:rPr>
              <w:t>3</w:t>
            </w:r>
            <w:r w:rsidR="00A977C6">
              <w:rPr>
                <w:b/>
                <w:bCs/>
                <w:sz w:val="36"/>
                <w:szCs w:val="36"/>
              </w:rPr>
              <w:t xml:space="preserve"> </w:t>
            </w:r>
            <w:r w:rsidRPr="00E8163A">
              <w:rPr>
                <w:b/>
                <w:bCs/>
                <w:sz w:val="36"/>
                <w:szCs w:val="36"/>
              </w:rPr>
              <w:t>- 202</w:t>
            </w:r>
            <w:r w:rsidR="00467BDC">
              <w:rPr>
                <w:b/>
                <w:bCs/>
                <w:sz w:val="36"/>
                <w:szCs w:val="36"/>
              </w:rPr>
              <w:t>4</w:t>
            </w:r>
          </w:p>
          <w:p w14:paraId="053204FA" w14:textId="77777777" w:rsidR="00557998" w:rsidRPr="00F568B5" w:rsidRDefault="00557998" w:rsidP="00696111">
            <w:pPr>
              <w:jc w:val="center"/>
              <w:rPr>
                <w:color w:val="3366FF"/>
                <w:sz w:val="40"/>
                <w:szCs w:val="40"/>
              </w:rPr>
            </w:pPr>
          </w:p>
        </w:tc>
      </w:tr>
      <w:tr w:rsidR="00557998" w:rsidRPr="00F568B5" w14:paraId="4A582265" w14:textId="77777777" w:rsidTr="00696111">
        <w:trPr>
          <w:trHeight w:val="2927"/>
        </w:trPr>
        <w:tc>
          <w:tcPr>
            <w:tcW w:w="4532" w:type="dxa"/>
          </w:tcPr>
          <w:p w14:paraId="693738C4" w14:textId="77777777" w:rsidR="00557998" w:rsidRPr="00F568B5" w:rsidRDefault="00EB7FDF" w:rsidP="00E04B0B">
            <w:pPr>
              <w:rPr>
                <w:color w:val="3366FF"/>
                <w:sz w:val="22"/>
                <w:szCs w:val="40"/>
              </w:rPr>
            </w:pPr>
            <w:r w:rsidRPr="00F568B5">
              <w:rPr>
                <w:noProof/>
                <w:sz w:val="22"/>
              </w:rPr>
              <w:drawing>
                <wp:inline distT="0" distB="0" distL="0" distR="0" wp14:anchorId="3FE2CCF3" wp14:editId="7ADD5446">
                  <wp:extent cx="1430020" cy="128016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0020" cy="1280160"/>
                          </a:xfrm>
                          <a:prstGeom prst="rect">
                            <a:avLst/>
                          </a:prstGeom>
                          <a:noFill/>
                          <a:ln w="9525">
                            <a:noFill/>
                            <a:miter lim="800000"/>
                            <a:headEnd/>
                            <a:tailEnd/>
                          </a:ln>
                        </pic:spPr>
                      </pic:pic>
                    </a:graphicData>
                  </a:graphic>
                </wp:inline>
              </w:drawing>
            </w:r>
          </w:p>
        </w:tc>
        <w:tc>
          <w:tcPr>
            <w:tcW w:w="4532" w:type="dxa"/>
          </w:tcPr>
          <w:p w14:paraId="0689A3A1" w14:textId="77777777" w:rsidR="00557998" w:rsidRPr="00F568B5" w:rsidRDefault="00EB7FDF" w:rsidP="00696111">
            <w:pPr>
              <w:jc w:val="center"/>
              <w:rPr>
                <w:color w:val="3366FF"/>
                <w:sz w:val="22"/>
                <w:szCs w:val="40"/>
              </w:rPr>
            </w:pPr>
            <w:r w:rsidRPr="00F568B5">
              <w:rPr>
                <w:noProof/>
                <w:color w:val="3366FF"/>
                <w:sz w:val="22"/>
                <w:szCs w:val="40"/>
              </w:rPr>
              <w:drawing>
                <wp:inline distT="0" distB="0" distL="0" distR="0" wp14:anchorId="17F70502" wp14:editId="7A87CFB3">
                  <wp:extent cx="2444115" cy="2044700"/>
                  <wp:effectExtent l="19050" t="0" r="0" b="0"/>
                  <wp:docPr id="2" name="Imag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8" cstate="print"/>
                          <a:srcRect/>
                          <a:stretch>
                            <a:fillRect/>
                          </a:stretch>
                        </pic:blipFill>
                        <pic:spPr bwMode="auto">
                          <a:xfrm>
                            <a:off x="0" y="0"/>
                            <a:ext cx="2444115" cy="2044700"/>
                          </a:xfrm>
                          <a:prstGeom prst="rect">
                            <a:avLst/>
                          </a:prstGeom>
                          <a:noFill/>
                          <a:ln w="9525">
                            <a:noFill/>
                            <a:miter lim="800000"/>
                            <a:headEnd/>
                            <a:tailEnd/>
                          </a:ln>
                        </pic:spPr>
                      </pic:pic>
                    </a:graphicData>
                  </a:graphic>
                </wp:inline>
              </w:drawing>
            </w:r>
          </w:p>
          <w:p w14:paraId="69570498" w14:textId="77777777" w:rsidR="00557998" w:rsidRPr="00F568B5" w:rsidRDefault="00557998" w:rsidP="00696111">
            <w:pPr>
              <w:jc w:val="center"/>
              <w:rPr>
                <w:color w:val="3366FF"/>
                <w:sz w:val="22"/>
                <w:szCs w:val="40"/>
              </w:rPr>
            </w:pPr>
          </w:p>
        </w:tc>
      </w:tr>
    </w:tbl>
    <w:p w14:paraId="322C5B1A" w14:textId="77777777" w:rsidR="006019F9" w:rsidRPr="00F568B5" w:rsidRDefault="006019F9" w:rsidP="006019F9">
      <w:pPr>
        <w:autoSpaceDE w:val="0"/>
        <w:autoSpaceDN w:val="0"/>
        <w:adjustRightInd w:val="0"/>
        <w:rPr>
          <w:sz w:val="72"/>
          <w:szCs w:val="72"/>
        </w:rPr>
      </w:pPr>
    </w:p>
    <w:p w14:paraId="6AAFC930" w14:textId="77777777" w:rsidR="006019F9" w:rsidRPr="00F568B5" w:rsidRDefault="006019F9" w:rsidP="006019F9">
      <w:pPr>
        <w:autoSpaceDE w:val="0"/>
        <w:autoSpaceDN w:val="0"/>
        <w:adjustRightInd w:val="0"/>
        <w:jc w:val="center"/>
        <w:rPr>
          <w:sz w:val="100"/>
          <w:szCs w:val="100"/>
        </w:rPr>
      </w:pPr>
      <w:r w:rsidRPr="00F568B5">
        <w:rPr>
          <w:sz w:val="100"/>
          <w:szCs w:val="100"/>
        </w:rPr>
        <w:t>LIVRET DE STAGE</w:t>
      </w:r>
    </w:p>
    <w:p w14:paraId="74C620FC" w14:textId="77777777" w:rsidR="006019F9" w:rsidRPr="00F568B5" w:rsidRDefault="006019F9" w:rsidP="006019F9">
      <w:pPr>
        <w:autoSpaceDE w:val="0"/>
        <w:autoSpaceDN w:val="0"/>
        <w:adjustRightInd w:val="0"/>
        <w:rPr>
          <w:sz w:val="36"/>
          <w:szCs w:val="36"/>
        </w:rPr>
      </w:pPr>
    </w:p>
    <w:p w14:paraId="6FEC489F" w14:textId="77777777" w:rsidR="006019F9" w:rsidRPr="00F568B5" w:rsidRDefault="006019F9" w:rsidP="006019F9">
      <w:pPr>
        <w:autoSpaceDE w:val="0"/>
        <w:autoSpaceDN w:val="0"/>
        <w:adjustRightInd w:val="0"/>
        <w:rPr>
          <w:sz w:val="36"/>
          <w:szCs w:val="36"/>
        </w:rPr>
      </w:pPr>
    </w:p>
    <w:p w14:paraId="56AAFD50" w14:textId="77777777" w:rsidR="006019F9" w:rsidRPr="00F568B5" w:rsidRDefault="006019F9" w:rsidP="006019F9">
      <w:pPr>
        <w:autoSpaceDE w:val="0"/>
        <w:autoSpaceDN w:val="0"/>
        <w:adjustRightInd w:val="0"/>
        <w:rPr>
          <w:sz w:val="36"/>
          <w:szCs w:val="36"/>
        </w:rPr>
      </w:pPr>
    </w:p>
    <w:p w14:paraId="78C4C225" w14:textId="77777777" w:rsidR="006019F9" w:rsidRPr="00F568B5" w:rsidRDefault="006019F9" w:rsidP="006019F9">
      <w:pPr>
        <w:autoSpaceDE w:val="0"/>
        <w:autoSpaceDN w:val="0"/>
        <w:adjustRightInd w:val="0"/>
        <w:jc w:val="center"/>
        <w:rPr>
          <w:sz w:val="36"/>
          <w:szCs w:val="36"/>
        </w:rPr>
      </w:pPr>
      <w:r w:rsidRPr="00F568B5">
        <w:rPr>
          <w:sz w:val="36"/>
          <w:szCs w:val="36"/>
        </w:rPr>
        <w:t>SOMMAIRE</w:t>
      </w:r>
    </w:p>
    <w:p w14:paraId="2F590EB6" w14:textId="77777777" w:rsidR="006019F9" w:rsidRPr="00F568B5" w:rsidRDefault="006019F9" w:rsidP="006019F9">
      <w:pPr>
        <w:autoSpaceDE w:val="0"/>
        <w:autoSpaceDN w:val="0"/>
        <w:adjustRightInd w:val="0"/>
        <w:ind w:left="2124" w:firstLine="708"/>
        <w:rPr>
          <w:sz w:val="36"/>
          <w:szCs w:val="36"/>
        </w:rPr>
      </w:pPr>
    </w:p>
    <w:p w14:paraId="06962CF8" w14:textId="77777777" w:rsidR="006019F9" w:rsidRPr="00F568B5" w:rsidRDefault="006019F9" w:rsidP="006019F9">
      <w:pPr>
        <w:autoSpaceDE w:val="0"/>
        <w:autoSpaceDN w:val="0"/>
        <w:adjustRightInd w:val="0"/>
        <w:jc w:val="center"/>
      </w:pPr>
      <w:r w:rsidRPr="00F568B5">
        <w:t xml:space="preserve">Ce livret contient </w:t>
      </w:r>
      <w:r>
        <w:t>5</w:t>
      </w:r>
      <w:r w:rsidRPr="00F568B5">
        <w:t xml:space="preserve"> </w:t>
      </w:r>
      <w:r>
        <w:t>pages</w:t>
      </w:r>
      <w:r w:rsidRPr="00F568B5">
        <w:t>.</w:t>
      </w:r>
    </w:p>
    <w:p w14:paraId="4A47D932" w14:textId="77777777" w:rsidR="006019F9" w:rsidRDefault="006019F9" w:rsidP="006019F9">
      <w:pPr>
        <w:autoSpaceDE w:val="0"/>
        <w:autoSpaceDN w:val="0"/>
        <w:adjustRightInd w:val="0"/>
        <w:jc w:val="both"/>
        <w:rPr>
          <w:b/>
        </w:rPr>
      </w:pPr>
    </w:p>
    <w:p w14:paraId="4164285C" w14:textId="77777777" w:rsidR="00E8163A" w:rsidRPr="00E8163A" w:rsidRDefault="006019F9" w:rsidP="00E8163A">
      <w:pPr>
        <w:autoSpaceDE w:val="0"/>
        <w:autoSpaceDN w:val="0"/>
        <w:adjustRightInd w:val="0"/>
        <w:jc w:val="both"/>
        <w:rPr>
          <w:b/>
        </w:rPr>
      </w:pPr>
      <w:r>
        <w:rPr>
          <w:b/>
        </w:rPr>
        <w:t xml:space="preserve">Il est à renseigner au fur </w:t>
      </w:r>
      <w:r w:rsidRPr="00F568B5">
        <w:rPr>
          <w:b/>
        </w:rPr>
        <w:t xml:space="preserve">et à mesure du déroulement de la séquence d’observation en entreprise </w:t>
      </w:r>
      <w:r w:rsidR="00E8163A" w:rsidRPr="00E8163A">
        <w:rPr>
          <w:b/>
        </w:rPr>
        <w:t xml:space="preserve">du </w:t>
      </w:r>
      <w:r w:rsidR="00467BDC">
        <w:rPr>
          <w:b/>
        </w:rPr>
        <w:t>18</w:t>
      </w:r>
      <w:r w:rsidR="00E8163A" w:rsidRPr="00E8163A">
        <w:rPr>
          <w:b/>
        </w:rPr>
        <w:t xml:space="preserve"> au </w:t>
      </w:r>
      <w:r w:rsidR="00467BDC">
        <w:rPr>
          <w:b/>
        </w:rPr>
        <w:t>23</w:t>
      </w:r>
      <w:r w:rsidR="00E8163A" w:rsidRPr="00E8163A">
        <w:rPr>
          <w:b/>
        </w:rPr>
        <w:t xml:space="preserve"> décembre 202</w:t>
      </w:r>
      <w:r w:rsidR="00467BDC">
        <w:rPr>
          <w:b/>
        </w:rPr>
        <w:t>3</w:t>
      </w:r>
      <w:r w:rsidR="00E8163A" w:rsidRPr="00E8163A">
        <w:rPr>
          <w:b/>
        </w:rPr>
        <w:t>.</w:t>
      </w:r>
    </w:p>
    <w:p w14:paraId="3A6D190E" w14:textId="77777777" w:rsidR="006019F9" w:rsidRPr="00F568B5" w:rsidRDefault="006019F9" w:rsidP="006019F9">
      <w:pPr>
        <w:autoSpaceDE w:val="0"/>
        <w:autoSpaceDN w:val="0"/>
        <w:adjustRightInd w:val="0"/>
        <w:jc w:val="center"/>
      </w:pPr>
    </w:p>
    <w:p w14:paraId="0666FA71" w14:textId="77777777" w:rsidR="006019F9" w:rsidRPr="00F568B5" w:rsidRDefault="006019F9" w:rsidP="006019F9">
      <w:pPr>
        <w:autoSpaceDE w:val="0"/>
        <w:autoSpaceDN w:val="0"/>
        <w:adjustRightInd w:val="0"/>
        <w:jc w:val="both"/>
      </w:pPr>
    </w:p>
    <w:p w14:paraId="37A2780D" w14:textId="77777777" w:rsidR="006019F9" w:rsidRPr="00F568B5" w:rsidRDefault="006019F9" w:rsidP="006019F9">
      <w:pPr>
        <w:autoSpaceDE w:val="0"/>
        <w:autoSpaceDN w:val="0"/>
        <w:adjustRightInd w:val="0"/>
        <w:jc w:val="both"/>
      </w:pPr>
      <w:r w:rsidRPr="00F568B5">
        <w:rPr>
          <w:b/>
          <w:bCs/>
        </w:rPr>
        <w:t xml:space="preserve"> </w:t>
      </w:r>
      <w:r w:rsidRPr="00F568B5">
        <w:t>– une fiche à remplir avant le stage : page 2</w:t>
      </w:r>
    </w:p>
    <w:p w14:paraId="6EE44AA2" w14:textId="77777777" w:rsidR="006019F9" w:rsidRPr="00F568B5" w:rsidRDefault="006019F9" w:rsidP="006019F9">
      <w:pPr>
        <w:autoSpaceDE w:val="0"/>
        <w:autoSpaceDN w:val="0"/>
        <w:adjustRightInd w:val="0"/>
        <w:jc w:val="both"/>
      </w:pPr>
      <w:r w:rsidRPr="00F568B5">
        <w:rPr>
          <w:b/>
          <w:bCs/>
        </w:rPr>
        <w:t xml:space="preserve"> </w:t>
      </w:r>
      <w:r w:rsidRPr="00F568B5">
        <w:t xml:space="preserve">– la carte d’identité de l’entreprise ou de l’administration </w:t>
      </w:r>
      <w:r>
        <w:t>à remplir : page 3</w:t>
      </w:r>
    </w:p>
    <w:p w14:paraId="471026BB" w14:textId="77777777" w:rsidR="006019F9" w:rsidRPr="00F568B5" w:rsidRDefault="006019F9" w:rsidP="006019F9">
      <w:pPr>
        <w:autoSpaceDE w:val="0"/>
        <w:autoSpaceDN w:val="0"/>
        <w:adjustRightInd w:val="0"/>
        <w:jc w:val="both"/>
      </w:pPr>
      <w:r w:rsidRPr="00F568B5">
        <w:rPr>
          <w:b/>
          <w:bCs/>
        </w:rPr>
        <w:t xml:space="preserve"> </w:t>
      </w:r>
      <w:r w:rsidRPr="00F568B5">
        <w:t xml:space="preserve">– le journal de bord du stage </w:t>
      </w:r>
      <w:r>
        <w:t xml:space="preserve">à remplir </w:t>
      </w:r>
      <w:r w:rsidRPr="00F568B5">
        <w:t xml:space="preserve">: page </w:t>
      </w:r>
      <w:r>
        <w:t>3</w:t>
      </w:r>
    </w:p>
    <w:p w14:paraId="51AAB3C4" w14:textId="77777777" w:rsidR="006019F9" w:rsidRPr="00F568B5" w:rsidRDefault="006019F9" w:rsidP="006019F9">
      <w:pPr>
        <w:autoSpaceDE w:val="0"/>
        <w:autoSpaceDN w:val="0"/>
        <w:adjustRightInd w:val="0"/>
        <w:jc w:val="both"/>
      </w:pPr>
      <w:r w:rsidRPr="00F568B5">
        <w:rPr>
          <w:b/>
          <w:bCs/>
        </w:rPr>
        <w:t xml:space="preserve"> </w:t>
      </w:r>
      <w:r w:rsidRPr="00F568B5">
        <w:t xml:space="preserve">– les consignes pour réaliser le rapport de stage : pages </w:t>
      </w:r>
      <w:r>
        <w:t>4 et 5</w:t>
      </w:r>
    </w:p>
    <w:p w14:paraId="1CBF4C42" w14:textId="77777777" w:rsidR="006019F9" w:rsidRPr="00F568B5" w:rsidRDefault="006019F9" w:rsidP="006019F9">
      <w:pPr>
        <w:autoSpaceDE w:val="0"/>
        <w:autoSpaceDN w:val="0"/>
        <w:adjustRightInd w:val="0"/>
        <w:jc w:val="center"/>
        <w:rPr>
          <w:bCs/>
          <w:i/>
        </w:rPr>
      </w:pPr>
    </w:p>
    <w:p w14:paraId="71DD4296" w14:textId="77777777" w:rsidR="006019F9" w:rsidRPr="00F568B5" w:rsidRDefault="006019F9" w:rsidP="006019F9">
      <w:pPr>
        <w:autoSpaceDE w:val="0"/>
        <w:autoSpaceDN w:val="0"/>
        <w:adjustRightInd w:val="0"/>
        <w:jc w:val="center"/>
        <w:rPr>
          <w:b/>
          <w:bCs/>
          <w:i/>
          <w:color w:val="FF0000"/>
        </w:rPr>
      </w:pPr>
      <w:r>
        <w:rPr>
          <w:b/>
          <w:bCs/>
          <w:i/>
        </w:rPr>
        <w:t xml:space="preserve">Page 3 : </w:t>
      </w:r>
      <w:r w:rsidRPr="00F568B5">
        <w:rPr>
          <w:b/>
          <w:bCs/>
          <w:i/>
        </w:rPr>
        <w:t>Vous répondrez à chaque rubrique par des phrases</w:t>
      </w:r>
      <w:r>
        <w:rPr>
          <w:b/>
          <w:bCs/>
          <w:i/>
        </w:rPr>
        <w:t>.</w:t>
      </w:r>
    </w:p>
    <w:p w14:paraId="505060B0" w14:textId="77777777" w:rsidR="00E44CE1" w:rsidRPr="00F568B5" w:rsidRDefault="00E44CE1">
      <w:r w:rsidRPr="00F568B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04056" w:rsidRPr="00F568B5" w14:paraId="7C54A463" w14:textId="77777777" w:rsidTr="00F568B5">
        <w:tc>
          <w:tcPr>
            <w:tcW w:w="9210" w:type="dxa"/>
            <w:shd w:val="clear" w:color="auto" w:fill="FFFF99"/>
          </w:tcPr>
          <w:p w14:paraId="369A24DE" w14:textId="77777777" w:rsidR="00B04056" w:rsidRPr="00F568B5" w:rsidRDefault="00B04056">
            <w:pPr>
              <w:pStyle w:val="Titre1"/>
              <w:rPr>
                <w:rFonts w:ascii="Times New Roman" w:hAnsi="Times New Roman"/>
                <w:sz w:val="12"/>
                <w:szCs w:val="12"/>
              </w:rPr>
            </w:pPr>
          </w:p>
          <w:p w14:paraId="528525D3" w14:textId="77777777" w:rsidR="00B04056" w:rsidRPr="00F568B5" w:rsidRDefault="00B04056">
            <w:pPr>
              <w:pStyle w:val="Titre1"/>
              <w:rPr>
                <w:rFonts w:ascii="Times New Roman" w:hAnsi="Times New Roman"/>
              </w:rPr>
            </w:pPr>
            <w:r w:rsidRPr="00F568B5">
              <w:rPr>
                <w:rFonts w:ascii="Times New Roman" w:hAnsi="Times New Roman"/>
              </w:rPr>
              <w:t>AVANT LA SEQUENCE D’OBSERVATION</w:t>
            </w:r>
          </w:p>
          <w:p w14:paraId="5908ECF0" w14:textId="77777777" w:rsidR="00B04056" w:rsidRPr="00F568B5" w:rsidRDefault="00B04056">
            <w:pPr>
              <w:autoSpaceDE w:val="0"/>
              <w:autoSpaceDN w:val="0"/>
              <w:adjustRightInd w:val="0"/>
              <w:jc w:val="center"/>
              <w:rPr>
                <w:b/>
                <w:bCs/>
                <w:sz w:val="12"/>
                <w:szCs w:val="12"/>
              </w:rPr>
            </w:pPr>
          </w:p>
          <w:p w14:paraId="4676927F" w14:textId="77777777" w:rsidR="00B04056" w:rsidRPr="00F568B5" w:rsidRDefault="00B04056">
            <w:pPr>
              <w:autoSpaceDE w:val="0"/>
              <w:autoSpaceDN w:val="0"/>
              <w:adjustRightInd w:val="0"/>
              <w:jc w:val="center"/>
            </w:pPr>
            <w:r w:rsidRPr="00F568B5">
              <w:t>Fiche à remplir par l’élève avant le départ dans l’entreprise</w:t>
            </w:r>
          </w:p>
          <w:p w14:paraId="4DDEEDC6" w14:textId="77777777" w:rsidR="00B04056" w:rsidRPr="00F568B5" w:rsidRDefault="00B04056">
            <w:pPr>
              <w:autoSpaceDE w:val="0"/>
              <w:autoSpaceDN w:val="0"/>
              <w:adjustRightInd w:val="0"/>
              <w:rPr>
                <w:b/>
                <w:bCs/>
                <w:sz w:val="12"/>
                <w:szCs w:val="12"/>
              </w:rPr>
            </w:pPr>
          </w:p>
        </w:tc>
      </w:tr>
    </w:tbl>
    <w:p w14:paraId="5633538A" w14:textId="77777777" w:rsidR="00B04056" w:rsidRPr="00F568B5" w:rsidRDefault="00B04056">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04056" w:rsidRPr="00F568B5" w14:paraId="1F279C4F" w14:textId="77777777">
        <w:tc>
          <w:tcPr>
            <w:tcW w:w="9212" w:type="dxa"/>
          </w:tcPr>
          <w:p w14:paraId="0A18AC6E" w14:textId="77777777" w:rsidR="00B04056" w:rsidRPr="00F568B5" w:rsidRDefault="00B04056">
            <w:pPr>
              <w:pStyle w:val="Titre1"/>
              <w:rPr>
                <w:rFonts w:ascii="Times New Roman" w:hAnsi="Times New Roman"/>
              </w:rPr>
            </w:pPr>
            <w:r w:rsidRPr="00F568B5">
              <w:rPr>
                <w:rFonts w:ascii="Times New Roman" w:hAnsi="Times New Roman"/>
              </w:rPr>
              <w:t>ELEVE</w:t>
            </w:r>
          </w:p>
          <w:p w14:paraId="6F9B9C86" w14:textId="77777777" w:rsidR="00B04056" w:rsidRPr="00F568B5" w:rsidRDefault="00B04056">
            <w:pPr>
              <w:autoSpaceDE w:val="0"/>
              <w:autoSpaceDN w:val="0"/>
              <w:adjustRightInd w:val="0"/>
              <w:rPr>
                <w:sz w:val="12"/>
                <w:szCs w:val="12"/>
              </w:rPr>
            </w:pPr>
          </w:p>
          <w:p w14:paraId="3FD0B318" w14:textId="77777777" w:rsidR="00B04056" w:rsidRPr="00F568B5" w:rsidRDefault="00B04056">
            <w:pPr>
              <w:autoSpaceDE w:val="0"/>
              <w:autoSpaceDN w:val="0"/>
              <w:adjustRightInd w:val="0"/>
            </w:pPr>
            <w:r w:rsidRPr="00F568B5">
              <w:t xml:space="preserve">NOM : </w:t>
            </w:r>
            <w:sdt>
              <w:sdtPr>
                <w:rPr>
                  <w:rStyle w:val="Style1"/>
                </w:rPr>
                <w:id w:val="509834567"/>
                <w:placeholder>
                  <w:docPart w:val="416902C9CE284817BD59F5D1F66EF281"/>
                </w:placeholder>
                <w:showingPlcHdr/>
              </w:sdtPr>
              <w:sdtEndPr>
                <w:rPr>
                  <w:rStyle w:val="Policepardfaut"/>
                  <w:color w:val="auto"/>
                </w:rPr>
              </w:sdtEndPr>
              <w:sdtContent>
                <w:r w:rsidR="00275AAB" w:rsidRPr="00F568B5">
                  <w:rPr>
                    <w:rStyle w:val="Textedelespacerserv"/>
                  </w:rPr>
                  <w:t>Ecrire ici.</w:t>
                </w:r>
              </w:sdtContent>
            </w:sdt>
            <w:r w:rsidR="00E44CE1" w:rsidRPr="00F568B5">
              <w:t xml:space="preserve"> </w:t>
            </w:r>
            <w:r w:rsidR="00275AAB">
              <w:t xml:space="preserve">   </w:t>
            </w:r>
            <w:r w:rsidRPr="00F568B5">
              <w:t xml:space="preserve">PRENOM : </w:t>
            </w:r>
            <w:sdt>
              <w:sdtPr>
                <w:rPr>
                  <w:rStyle w:val="Style1"/>
                </w:rPr>
                <w:id w:val="509834568"/>
                <w:placeholder>
                  <w:docPart w:val="5FE7CA2B6227495296AF05E5988FDD49"/>
                </w:placeholder>
                <w:showingPlcHdr/>
              </w:sdtPr>
              <w:sdtEndPr>
                <w:rPr>
                  <w:rStyle w:val="Policepardfaut"/>
                  <w:color w:val="auto"/>
                </w:rPr>
              </w:sdtEndPr>
              <w:sdtContent>
                <w:r w:rsidR="00275AAB" w:rsidRPr="00F568B5">
                  <w:rPr>
                    <w:rStyle w:val="Textedelespacerserv"/>
                  </w:rPr>
                  <w:t>Ecrire ici.</w:t>
                </w:r>
              </w:sdtContent>
            </w:sdt>
            <w:r w:rsidR="00275AAB">
              <w:t xml:space="preserve">  </w:t>
            </w:r>
            <w:r w:rsidR="00E44CE1" w:rsidRPr="00F568B5">
              <w:t xml:space="preserve"> </w:t>
            </w:r>
            <w:r w:rsidRPr="00F568B5">
              <w:t xml:space="preserve">CLASSE : </w:t>
            </w:r>
            <w:sdt>
              <w:sdtPr>
                <w:rPr>
                  <w:rStyle w:val="Style1"/>
                </w:rPr>
                <w:id w:val="509834570"/>
                <w:placeholder>
                  <w:docPart w:val="C430B9C9E604471F9E94D087CE6B7D6B"/>
                </w:placeholder>
                <w:showingPlcHdr/>
              </w:sdtPr>
              <w:sdtEndPr>
                <w:rPr>
                  <w:rStyle w:val="Policepardfaut"/>
                  <w:color w:val="auto"/>
                </w:rPr>
              </w:sdtEndPr>
              <w:sdtContent>
                <w:r w:rsidR="00275AAB" w:rsidRPr="00F568B5">
                  <w:rPr>
                    <w:rStyle w:val="Textedelespacerserv"/>
                  </w:rPr>
                  <w:t>Ecrire ici.</w:t>
                </w:r>
              </w:sdtContent>
            </w:sdt>
          </w:p>
          <w:p w14:paraId="447387A5" w14:textId="77777777" w:rsidR="00B04056" w:rsidRPr="00F568B5" w:rsidRDefault="00B04056">
            <w:pPr>
              <w:autoSpaceDE w:val="0"/>
              <w:autoSpaceDN w:val="0"/>
              <w:adjustRightInd w:val="0"/>
              <w:rPr>
                <w:b/>
                <w:bCs/>
                <w:sz w:val="12"/>
                <w:szCs w:val="12"/>
              </w:rPr>
            </w:pPr>
          </w:p>
        </w:tc>
      </w:tr>
    </w:tbl>
    <w:p w14:paraId="4DA45498" w14:textId="77777777" w:rsidR="00B04056" w:rsidRPr="00F568B5" w:rsidRDefault="00B04056">
      <w:pPr>
        <w:autoSpaceDE w:val="0"/>
        <w:autoSpaceDN w:val="0"/>
        <w:adjustRightInd w:val="0"/>
        <w:rPr>
          <w:b/>
          <w:bCs/>
        </w:rPr>
      </w:pPr>
    </w:p>
    <w:p w14:paraId="344E3984"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F568B5">
        <w:rPr>
          <w:b/>
          <w:bCs/>
        </w:rPr>
        <w:t>ENTREPRISE</w:t>
      </w:r>
    </w:p>
    <w:p w14:paraId="38013ED1"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rPr>
          <w:b/>
          <w:bCs/>
          <w:sz w:val="12"/>
          <w:szCs w:val="12"/>
        </w:rPr>
      </w:pPr>
    </w:p>
    <w:p w14:paraId="22D3A4CE"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pPr>
      <w:r w:rsidRPr="00F568B5">
        <w:t xml:space="preserve">Nom de l’entreprise : </w:t>
      </w:r>
      <w:sdt>
        <w:sdtPr>
          <w:rPr>
            <w:rStyle w:val="Style1"/>
          </w:rPr>
          <w:id w:val="509834572"/>
          <w:placeholder>
            <w:docPart w:val="65C22DB3DF0842B19C3FA9322C4628C7"/>
          </w:placeholder>
          <w:showingPlcHdr/>
        </w:sdtPr>
        <w:sdtEndPr>
          <w:rPr>
            <w:rStyle w:val="Policepardfaut"/>
            <w:color w:val="auto"/>
          </w:rPr>
        </w:sdtEndPr>
        <w:sdtContent>
          <w:r w:rsidR="00275AAB" w:rsidRPr="00F568B5">
            <w:rPr>
              <w:rStyle w:val="Textedelespacerserv"/>
            </w:rPr>
            <w:t>Ecrire ici.</w:t>
          </w:r>
        </w:sdtContent>
      </w:sdt>
    </w:p>
    <w:p w14:paraId="2C663440"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rPr>
          <w:sz w:val="12"/>
          <w:szCs w:val="12"/>
        </w:rPr>
      </w:pPr>
    </w:p>
    <w:p w14:paraId="67EF44AD"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pPr>
      <w:r w:rsidRPr="00F568B5">
        <w:t xml:space="preserve">Adresse : </w:t>
      </w:r>
      <w:sdt>
        <w:sdtPr>
          <w:rPr>
            <w:rStyle w:val="Style1"/>
          </w:rPr>
          <w:id w:val="509834571"/>
          <w:placeholder>
            <w:docPart w:val="BBC307C1A2054BC080B5FF6E6C412601"/>
          </w:placeholder>
          <w:showingPlcHdr/>
        </w:sdtPr>
        <w:sdtEndPr>
          <w:rPr>
            <w:rStyle w:val="Policepardfaut"/>
            <w:color w:val="auto"/>
          </w:rPr>
        </w:sdtEndPr>
        <w:sdtContent>
          <w:r w:rsidR="00275AAB" w:rsidRPr="00F568B5">
            <w:rPr>
              <w:rStyle w:val="Textedelespacerserv"/>
            </w:rPr>
            <w:t>Ecrire ici.</w:t>
          </w:r>
        </w:sdtContent>
      </w:sdt>
    </w:p>
    <w:p w14:paraId="612AA159"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rPr>
          <w:sz w:val="12"/>
          <w:szCs w:val="12"/>
        </w:rPr>
      </w:pPr>
    </w:p>
    <w:p w14:paraId="3B7CC0E1"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pPr>
      <w:r w:rsidRPr="00F568B5">
        <w:t xml:space="preserve">Responsable de l’élève au sein de l’entreprise : </w:t>
      </w:r>
      <w:sdt>
        <w:sdtPr>
          <w:rPr>
            <w:rStyle w:val="Style1"/>
          </w:rPr>
          <w:id w:val="509834573"/>
          <w:placeholder>
            <w:docPart w:val="8BD82EF56FEE420BA0C9657D90FFF628"/>
          </w:placeholder>
          <w:showingPlcHdr/>
        </w:sdtPr>
        <w:sdtEndPr>
          <w:rPr>
            <w:rStyle w:val="Policepardfaut"/>
            <w:color w:val="auto"/>
          </w:rPr>
        </w:sdtEndPr>
        <w:sdtContent>
          <w:r w:rsidR="00275AAB" w:rsidRPr="00F568B5">
            <w:rPr>
              <w:rStyle w:val="Textedelespacerserv"/>
            </w:rPr>
            <w:t>Ecrire ici.</w:t>
          </w:r>
        </w:sdtContent>
      </w:sdt>
    </w:p>
    <w:p w14:paraId="3C0040A5" w14:textId="77777777" w:rsidR="00B04056" w:rsidRPr="00F568B5" w:rsidRDefault="00B04056">
      <w:pPr>
        <w:pBdr>
          <w:top w:val="single" w:sz="4" w:space="1" w:color="auto"/>
          <w:left w:val="single" w:sz="4" w:space="4" w:color="auto"/>
          <w:bottom w:val="single" w:sz="4" w:space="1" w:color="auto"/>
          <w:right w:val="single" w:sz="4" w:space="4" w:color="auto"/>
        </w:pBdr>
        <w:autoSpaceDE w:val="0"/>
        <w:autoSpaceDN w:val="0"/>
        <w:adjustRightInd w:val="0"/>
        <w:rPr>
          <w:b/>
          <w:bCs/>
          <w:sz w:val="12"/>
          <w:szCs w:val="12"/>
        </w:rPr>
      </w:pPr>
    </w:p>
    <w:p w14:paraId="70BCC9AA" w14:textId="77777777" w:rsidR="00B04056" w:rsidRPr="00F568B5" w:rsidRDefault="00B04056">
      <w:pPr>
        <w:autoSpaceDE w:val="0"/>
        <w:autoSpaceDN w:val="0"/>
        <w:adjustRightInd w:val="0"/>
        <w:rPr>
          <w:b/>
          <w:bCs/>
        </w:rPr>
      </w:pPr>
    </w:p>
    <w:p w14:paraId="159162CA" w14:textId="77777777" w:rsidR="00B04056" w:rsidRPr="00F568B5" w:rsidRDefault="00B04056">
      <w:pPr>
        <w:autoSpaceDE w:val="0"/>
        <w:autoSpaceDN w:val="0"/>
        <w:adjustRightInd w:val="0"/>
        <w:jc w:val="both"/>
      </w:pPr>
      <w:r w:rsidRPr="00F568B5">
        <w:rPr>
          <w:b/>
          <w:bCs/>
        </w:rPr>
        <w:t xml:space="preserve">1 - </w:t>
      </w:r>
      <w:r w:rsidRPr="00F568B5">
        <w:t>Quelles ont été vos démarches de recherche pour cette séquence d’observation ?</w:t>
      </w:r>
    </w:p>
    <w:p w14:paraId="0587A5BF" w14:textId="77777777" w:rsidR="00E44CE1" w:rsidRPr="00F568B5" w:rsidRDefault="00000000">
      <w:pPr>
        <w:autoSpaceDE w:val="0"/>
        <w:autoSpaceDN w:val="0"/>
        <w:adjustRightInd w:val="0"/>
        <w:jc w:val="both"/>
      </w:pPr>
      <w:sdt>
        <w:sdtPr>
          <w:rPr>
            <w:rStyle w:val="Style1"/>
          </w:rPr>
          <w:id w:val="509834574"/>
          <w:placeholder>
            <w:docPart w:val="3A7905A843B84A1D9705D1435FFFBBF6"/>
          </w:placeholder>
          <w:showingPlcHdr/>
        </w:sdtPr>
        <w:sdtEndPr>
          <w:rPr>
            <w:rStyle w:val="Policepardfaut"/>
            <w:color w:val="auto"/>
          </w:rPr>
        </w:sdtEndPr>
        <w:sdtContent>
          <w:r w:rsidR="00275AAB" w:rsidRPr="00F568B5">
            <w:rPr>
              <w:rStyle w:val="Textedelespacerserv"/>
            </w:rPr>
            <w:t>Ecrire ici.</w:t>
          </w:r>
        </w:sdtContent>
      </w:sdt>
    </w:p>
    <w:p w14:paraId="3FEE3301" w14:textId="77777777" w:rsidR="00E44CE1" w:rsidRPr="00F568B5" w:rsidRDefault="00E44CE1">
      <w:pPr>
        <w:autoSpaceDE w:val="0"/>
        <w:autoSpaceDN w:val="0"/>
        <w:adjustRightInd w:val="0"/>
        <w:jc w:val="both"/>
      </w:pPr>
    </w:p>
    <w:p w14:paraId="3027840E" w14:textId="77777777" w:rsidR="00B04056" w:rsidRPr="00F568B5" w:rsidRDefault="00B04056">
      <w:pPr>
        <w:autoSpaceDE w:val="0"/>
        <w:autoSpaceDN w:val="0"/>
        <w:adjustRightInd w:val="0"/>
        <w:jc w:val="both"/>
      </w:pPr>
      <w:r w:rsidRPr="00F568B5">
        <w:rPr>
          <w:b/>
          <w:bCs/>
        </w:rPr>
        <w:t xml:space="preserve">2 - </w:t>
      </w:r>
      <w:r w:rsidRPr="00F568B5">
        <w:t>Quels ont été vos critères de choix ?</w:t>
      </w:r>
    </w:p>
    <w:p w14:paraId="7701ECFE" w14:textId="77777777" w:rsidR="00B04056" w:rsidRPr="00F568B5" w:rsidRDefault="000312D5" w:rsidP="00F81303">
      <w:pPr>
        <w:autoSpaceDE w:val="0"/>
        <w:autoSpaceDN w:val="0"/>
        <w:adjustRightInd w:val="0"/>
        <w:spacing w:before="60" w:after="60"/>
        <w:ind w:firstLine="708"/>
        <w:jc w:val="both"/>
      </w:pPr>
      <w:r w:rsidRPr="00F568B5">
        <w:t>Appui</w:t>
      </w:r>
      <w:r w:rsidR="00B04056" w:rsidRPr="00F568B5">
        <w:t xml:space="preserve"> des parents</w:t>
      </w:r>
      <w:r w:rsidR="00F81303">
        <w:t xml:space="preserve"> : </w:t>
      </w:r>
      <w:sdt>
        <w:sdtPr>
          <w:rPr>
            <w:rFonts w:eastAsiaTheme="minorHAnsi" w:cstheme="minorBidi"/>
            <w:szCs w:val="22"/>
            <w:lang w:eastAsia="en-US"/>
          </w:rPr>
          <w:id w:val="509834632"/>
          <w:placeholder>
            <w:docPart w:val="8741F3E784444AE6BCA0EE9C0A12A8E5"/>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1FEDB94C" w14:textId="77777777" w:rsidR="00B04056" w:rsidRPr="00F568B5" w:rsidRDefault="000312D5" w:rsidP="00F81303">
      <w:pPr>
        <w:autoSpaceDE w:val="0"/>
        <w:autoSpaceDN w:val="0"/>
        <w:adjustRightInd w:val="0"/>
        <w:spacing w:before="60" w:after="60"/>
        <w:ind w:firstLine="708"/>
        <w:jc w:val="both"/>
      </w:pPr>
      <w:r w:rsidRPr="00F568B5">
        <w:t>Proximité</w:t>
      </w:r>
      <w:r w:rsidR="00B04056" w:rsidRPr="00F568B5">
        <w:t xml:space="preserve"> géographique</w:t>
      </w:r>
      <w:r w:rsidR="00F81303">
        <w:t xml:space="preserve"> : </w:t>
      </w:r>
      <w:sdt>
        <w:sdtPr>
          <w:rPr>
            <w:rFonts w:eastAsiaTheme="minorHAnsi" w:cstheme="minorBidi"/>
            <w:szCs w:val="22"/>
            <w:lang w:eastAsia="en-US"/>
          </w:rPr>
          <w:id w:val="509834647"/>
          <w:placeholder>
            <w:docPart w:val="8A285331478A48F6A20750A622001CBC"/>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7DEA572C" w14:textId="77777777" w:rsidR="00B04056" w:rsidRPr="00F568B5" w:rsidRDefault="000312D5" w:rsidP="00F81303">
      <w:pPr>
        <w:autoSpaceDE w:val="0"/>
        <w:autoSpaceDN w:val="0"/>
        <w:adjustRightInd w:val="0"/>
        <w:spacing w:before="60" w:after="60"/>
        <w:ind w:firstLine="708"/>
        <w:jc w:val="both"/>
      </w:pPr>
      <w:r w:rsidRPr="00F568B5">
        <w:t>Choix</w:t>
      </w:r>
      <w:r w:rsidR="00B04056" w:rsidRPr="00F568B5">
        <w:t xml:space="preserve"> lié aux copains</w:t>
      </w:r>
      <w:r w:rsidR="00F81303">
        <w:t xml:space="preserve"> : </w:t>
      </w:r>
      <w:sdt>
        <w:sdtPr>
          <w:rPr>
            <w:rFonts w:eastAsiaTheme="minorHAnsi" w:cstheme="minorBidi"/>
            <w:szCs w:val="22"/>
            <w:lang w:eastAsia="en-US"/>
          </w:rPr>
          <w:id w:val="509834648"/>
          <w:placeholder>
            <w:docPart w:val="819A6274F7FA48E6B8F6BC9605DED8E9"/>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221F2687" w14:textId="77777777" w:rsidR="00B04056" w:rsidRPr="00F568B5" w:rsidRDefault="000312D5" w:rsidP="00F81303">
      <w:pPr>
        <w:autoSpaceDE w:val="0"/>
        <w:autoSpaceDN w:val="0"/>
        <w:adjustRightInd w:val="0"/>
        <w:spacing w:before="60" w:after="60"/>
        <w:ind w:firstLine="708"/>
        <w:jc w:val="both"/>
      </w:pPr>
      <w:r w:rsidRPr="00F568B5">
        <w:t>Intérêt</w:t>
      </w:r>
      <w:r w:rsidR="00B04056" w:rsidRPr="00F568B5">
        <w:t xml:space="preserve"> professionnel</w:t>
      </w:r>
      <w:r w:rsidR="00F81303">
        <w:t xml:space="preserve"> : </w:t>
      </w:r>
      <w:sdt>
        <w:sdtPr>
          <w:rPr>
            <w:rFonts w:eastAsiaTheme="minorHAnsi" w:cstheme="minorBidi"/>
            <w:szCs w:val="22"/>
            <w:lang w:eastAsia="en-US"/>
          </w:rPr>
          <w:id w:val="509834649"/>
          <w:placeholder>
            <w:docPart w:val="7871E5B732574D5ABD72C11DFB9D074C"/>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2015C01E" w14:textId="77777777" w:rsidR="00B04056" w:rsidRPr="00F568B5" w:rsidRDefault="000312D5" w:rsidP="00F81303">
      <w:pPr>
        <w:autoSpaceDE w:val="0"/>
        <w:autoSpaceDN w:val="0"/>
        <w:adjustRightInd w:val="0"/>
        <w:spacing w:before="60" w:after="60"/>
        <w:ind w:firstLine="708"/>
        <w:jc w:val="both"/>
      </w:pPr>
      <w:r w:rsidRPr="00F568B5">
        <w:t>Goût</w:t>
      </w:r>
      <w:r w:rsidR="00B04056" w:rsidRPr="00F568B5">
        <w:t xml:space="preserve"> personnel</w:t>
      </w:r>
      <w:r w:rsidR="00F81303">
        <w:t xml:space="preserve"> : </w:t>
      </w:r>
      <w:sdt>
        <w:sdtPr>
          <w:rPr>
            <w:rFonts w:eastAsiaTheme="minorHAnsi" w:cstheme="minorBidi"/>
            <w:szCs w:val="22"/>
            <w:lang w:eastAsia="en-US"/>
          </w:rPr>
          <w:id w:val="509834650"/>
          <w:placeholder>
            <w:docPart w:val="8904C77A1ADC4FDFB8DD030901CE8A57"/>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7D7805C7" w14:textId="77777777" w:rsidR="00B04056" w:rsidRPr="00F568B5" w:rsidRDefault="000312D5" w:rsidP="00F81303">
      <w:pPr>
        <w:autoSpaceDE w:val="0"/>
        <w:autoSpaceDN w:val="0"/>
        <w:adjustRightInd w:val="0"/>
        <w:spacing w:before="60" w:after="60"/>
        <w:ind w:firstLine="708"/>
        <w:jc w:val="both"/>
      </w:pPr>
      <w:r w:rsidRPr="00F568B5">
        <w:t>Par</w:t>
      </w:r>
      <w:r w:rsidR="00B04056" w:rsidRPr="00F568B5">
        <w:t xml:space="preserve"> défaut</w:t>
      </w:r>
      <w:r w:rsidR="00F81303">
        <w:t xml:space="preserve"> : </w:t>
      </w:r>
      <w:sdt>
        <w:sdtPr>
          <w:rPr>
            <w:rFonts w:eastAsiaTheme="minorHAnsi" w:cstheme="minorBidi"/>
            <w:szCs w:val="22"/>
            <w:lang w:eastAsia="en-US"/>
          </w:rPr>
          <w:id w:val="509834651"/>
          <w:placeholder>
            <w:docPart w:val="264DE100F39A4210AF8F7B7129338D32"/>
          </w:placeholder>
          <w:showingPlcHdr/>
          <w:dropDownList>
            <w:listItem w:displayText="oui" w:value="oui"/>
            <w:listItem w:displayText="non" w:value="non"/>
          </w:dropDownList>
        </w:sdtPr>
        <w:sdtContent>
          <w:r w:rsidR="00F81303">
            <w:rPr>
              <w:rFonts w:eastAsiaTheme="minorHAnsi" w:cstheme="minorBidi"/>
              <w:color w:val="808080"/>
              <w:szCs w:val="22"/>
              <w:shd w:val="clear" w:color="auto" w:fill="BFBFBF" w:themeFill="background1" w:themeFillShade="BF"/>
              <w:lang w:eastAsia="en-US"/>
            </w:rPr>
            <w:t>oui ou non</w:t>
          </w:r>
        </w:sdtContent>
      </w:sdt>
    </w:p>
    <w:p w14:paraId="00829D0E" w14:textId="77777777" w:rsidR="00B04056" w:rsidRPr="00F568B5" w:rsidRDefault="00B04056">
      <w:pPr>
        <w:autoSpaceDE w:val="0"/>
        <w:autoSpaceDN w:val="0"/>
        <w:adjustRightInd w:val="0"/>
        <w:jc w:val="both"/>
      </w:pPr>
    </w:p>
    <w:p w14:paraId="2DCFDC02" w14:textId="77777777" w:rsidR="00B04056" w:rsidRPr="00F568B5" w:rsidRDefault="00B04056">
      <w:pPr>
        <w:autoSpaceDE w:val="0"/>
        <w:autoSpaceDN w:val="0"/>
        <w:adjustRightInd w:val="0"/>
        <w:jc w:val="both"/>
      </w:pPr>
      <w:r w:rsidRPr="00F568B5">
        <w:rPr>
          <w:b/>
          <w:bCs/>
        </w:rPr>
        <w:t xml:space="preserve">3 - </w:t>
      </w:r>
      <w:r w:rsidRPr="00F568B5">
        <w:t>Que savez-vous déjà de l’entreprise où vous allez effectuer votre séquence d’observation ?</w:t>
      </w:r>
    </w:p>
    <w:p w14:paraId="1A37FBDE" w14:textId="77777777" w:rsidR="00B04056" w:rsidRPr="00F568B5" w:rsidRDefault="00000000">
      <w:pPr>
        <w:autoSpaceDE w:val="0"/>
        <w:autoSpaceDN w:val="0"/>
        <w:adjustRightInd w:val="0"/>
        <w:rPr>
          <w:sz w:val="16"/>
        </w:rPr>
      </w:pPr>
      <w:sdt>
        <w:sdtPr>
          <w:rPr>
            <w:rStyle w:val="Style1"/>
          </w:rPr>
          <w:id w:val="509834575"/>
          <w:placeholder>
            <w:docPart w:val="ADF7A79493364449B42AF4F876FFE540"/>
          </w:placeholder>
          <w:showingPlcHdr/>
        </w:sdtPr>
        <w:sdtEndPr>
          <w:rPr>
            <w:rStyle w:val="Policepardfaut"/>
            <w:color w:val="auto"/>
          </w:rPr>
        </w:sdtEndPr>
        <w:sdtContent>
          <w:r w:rsidR="00275AAB" w:rsidRPr="00F568B5">
            <w:rPr>
              <w:rStyle w:val="Textedelespacerserv"/>
            </w:rPr>
            <w:t>Ecrire ici.</w:t>
          </w:r>
        </w:sdtContent>
      </w:sdt>
    </w:p>
    <w:p w14:paraId="70C62908" w14:textId="77777777" w:rsidR="00E44CE1" w:rsidRDefault="00E44CE1">
      <w:pPr>
        <w:rPr>
          <w:rFonts w:ascii="TimesNewRomanPSMT" w:hAnsi="TimesNewRomanPSMT"/>
          <w:sz w:val="16"/>
        </w:rPr>
      </w:pPr>
      <w:r>
        <w:rPr>
          <w:rFonts w:ascii="TimesNewRomanPSMT" w:hAnsi="TimesNewRomanPSMT"/>
          <w:sz w:val="16"/>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B04056" w:rsidRPr="00E44CE1" w14:paraId="4003A8A0" w14:textId="77777777" w:rsidTr="00E44CE1">
        <w:tc>
          <w:tcPr>
            <w:tcW w:w="9212" w:type="dxa"/>
            <w:shd w:val="clear" w:color="auto" w:fill="FFFF99"/>
          </w:tcPr>
          <w:p w14:paraId="7D2114FF" w14:textId="77777777" w:rsidR="00B04056" w:rsidRPr="00E44CE1" w:rsidRDefault="00B04056">
            <w:pPr>
              <w:autoSpaceDE w:val="0"/>
              <w:autoSpaceDN w:val="0"/>
              <w:adjustRightInd w:val="0"/>
              <w:jc w:val="center"/>
              <w:rPr>
                <w:b/>
                <w:bCs/>
                <w:sz w:val="12"/>
                <w:szCs w:val="12"/>
              </w:rPr>
            </w:pPr>
          </w:p>
          <w:p w14:paraId="792F713F" w14:textId="77777777" w:rsidR="00B04056" w:rsidRPr="00E44CE1" w:rsidRDefault="00B04056">
            <w:pPr>
              <w:autoSpaceDE w:val="0"/>
              <w:autoSpaceDN w:val="0"/>
              <w:adjustRightInd w:val="0"/>
              <w:jc w:val="center"/>
              <w:rPr>
                <w:b/>
                <w:bCs/>
              </w:rPr>
            </w:pPr>
            <w:r w:rsidRPr="00E44CE1">
              <w:rPr>
                <w:b/>
                <w:bCs/>
              </w:rPr>
              <w:t>CARTE D’IDENTITE</w:t>
            </w:r>
            <w:r w:rsidR="001D714F" w:rsidRPr="00E44CE1">
              <w:rPr>
                <w:b/>
                <w:bCs/>
              </w:rPr>
              <w:t xml:space="preserve"> DE L’ENTREPRISE</w:t>
            </w:r>
          </w:p>
          <w:p w14:paraId="2C186C68" w14:textId="77777777" w:rsidR="00B04056" w:rsidRPr="00E44CE1" w:rsidRDefault="00B04056">
            <w:pPr>
              <w:autoSpaceDE w:val="0"/>
              <w:autoSpaceDN w:val="0"/>
              <w:adjustRightInd w:val="0"/>
              <w:rPr>
                <w:sz w:val="12"/>
                <w:szCs w:val="12"/>
              </w:rPr>
            </w:pPr>
          </w:p>
        </w:tc>
      </w:tr>
    </w:tbl>
    <w:p w14:paraId="6768C99B" w14:textId="77777777" w:rsidR="00B04056" w:rsidRPr="00E44CE1" w:rsidRDefault="00B0405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3"/>
      </w:tblGrid>
      <w:tr w:rsidR="00B04056" w:rsidRPr="00E44CE1" w14:paraId="7F9EBDBE" w14:textId="77777777">
        <w:trPr>
          <w:cantSplit/>
          <w:trHeight w:val="1126"/>
        </w:trPr>
        <w:tc>
          <w:tcPr>
            <w:tcW w:w="9212" w:type="dxa"/>
            <w:gridSpan w:val="2"/>
            <w:tcBorders>
              <w:bottom w:val="nil"/>
            </w:tcBorders>
          </w:tcPr>
          <w:p w14:paraId="3A0B2416" w14:textId="77777777" w:rsidR="00B04056" w:rsidRPr="00E44CE1" w:rsidRDefault="00B04056">
            <w:pPr>
              <w:autoSpaceDE w:val="0"/>
              <w:autoSpaceDN w:val="0"/>
              <w:adjustRightInd w:val="0"/>
              <w:spacing w:before="120"/>
            </w:pPr>
            <w:r w:rsidRPr="00E44CE1">
              <w:t xml:space="preserve">Nom de l’entreprise : </w:t>
            </w:r>
            <w:sdt>
              <w:sdtPr>
                <w:rPr>
                  <w:rStyle w:val="Style1"/>
                </w:rPr>
                <w:id w:val="509834576"/>
                <w:placeholder>
                  <w:docPart w:val="CBA231EDF081451AB11F2D53E9300A5E"/>
                </w:placeholder>
                <w:showingPlcHdr/>
              </w:sdtPr>
              <w:sdtEndPr>
                <w:rPr>
                  <w:rStyle w:val="Policepardfaut"/>
                  <w:color w:val="auto"/>
                </w:rPr>
              </w:sdtEndPr>
              <w:sdtContent>
                <w:r w:rsidR="00275AAB" w:rsidRPr="00F568B5">
                  <w:rPr>
                    <w:rStyle w:val="Textedelespacerserv"/>
                  </w:rPr>
                  <w:t>Ecrire ici.</w:t>
                </w:r>
              </w:sdtContent>
            </w:sdt>
          </w:p>
          <w:p w14:paraId="58744598" w14:textId="77777777" w:rsidR="00B04056" w:rsidRPr="00E44CE1" w:rsidRDefault="00B04056" w:rsidP="005817F9">
            <w:pPr>
              <w:tabs>
                <w:tab w:val="left" w:pos="1841"/>
              </w:tabs>
              <w:autoSpaceDE w:val="0"/>
              <w:autoSpaceDN w:val="0"/>
              <w:adjustRightInd w:val="0"/>
              <w:spacing w:before="120"/>
            </w:pPr>
            <w:r w:rsidRPr="00E44CE1">
              <w:t>Adresse</w:t>
            </w:r>
            <w:r w:rsidR="00E44CE1">
              <w:t> :</w:t>
            </w:r>
            <w:r w:rsidRPr="00E44CE1">
              <w:t xml:space="preserve"> </w:t>
            </w:r>
            <w:sdt>
              <w:sdtPr>
                <w:rPr>
                  <w:rStyle w:val="Style1"/>
                </w:rPr>
                <w:id w:val="509834577"/>
                <w:placeholder>
                  <w:docPart w:val="DCBAB9875E6A4EF48F7FB745201085F6"/>
                </w:placeholder>
                <w:showingPlcHdr/>
              </w:sdtPr>
              <w:sdtEndPr>
                <w:rPr>
                  <w:rStyle w:val="Policepardfaut"/>
                  <w:color w:val="auto"/>
                </w:rPr>
              </w:sdtEndPr>
              <w:sdtContent>
                <w:r w:rsidR="00275AAB" w:rsidRPr="00F568B5">
                  <w:rPr>
                    <w:rStyle w:val="Textedelespacerserv"/>
                  </w:rPr>
                  <w:t>Ecrire ici.</w:t>
                </w:r>
              </w:sdtContent>
            </w:sdt>
          </w:p>
        </w:tc>
      </w:tr>
      <w:tr w:rsidR="00B04056" w:rsidRPr="00E44CE1" w14:paraId="07C14F75" w14:textId="77777777" w:rsidTr="00E44CE1">
        <w:trPr>
          <w:cantSplit/>
          <w:trHeight w:val="1038"/>
        </w:trPr>
        <w:tc>
          <w:tcPr>
            <w:tcW w:w="4219" w:type="dxa"/>
            <w:tcBorders>
              <w:top w:val="nil"/>
              <w:right w:val="nil"/>
            </w:tcBorders>
          </w:tcPr>
          <w:p w14:paraId="07E226F3" w14:textId="77777777" w:rsidR="00B04056" w:rsidRPr="00E44CE1" w:rsidRDefault="00B04056">
            <w:pPr>
              <w:autoSpaceDE w:val="0"/>
              <w:autoSpaceDN w:val="0"/>
              <w:adjustRightInd w:val="0"/>
            </w:pPr>
            <w:r w:rsidRPr="00E44CE1">
              <w:t xml:space="preserve">Date de création : </w:t>
            </w:r>
            <w:sdt>
              <w:sdtPr>
                <w:rPr>
                  <w:rStyle w:val="Style1"/>
                </w:rPr>
                <w:id w:val="509834580"/>
                <w:placeholder>
                  <w:docPart w:val="85254F019C3C474EA8AFC7BB4AFD0541"/>
                </w:placeholder>
                <w:showingPlcHdr/>
              </w:sdtPr>
              <w:sdtEndPr>
                <w:rPr>
                  <w:rStyle w:val="Policepardfaut"/>
                  <w:color w:val="auto"/>
                </w:rPr>
              </w:sdtEndPr>
              <w:sdtContent>
                <w:r w:rsidR="00275AAB" w:rsidRPr="00F568B5">
                  <w:rPr>
                    <w:rStyle w:val="Textedelespacerserv"/>
                  </w:rPr>
                  <w:t>Ecrire ici.</w:t>
                </w:r>
              </w:sdtContent>
            </w:sdt>
          </w:p>
          <w:p w14:paraId="09FCF4C0" w14:textId="77777777" w:rsidR="00B04056" w:rsidRPr="00E44CE1" w:rsidRDefault="00B04056">
            <w:pPr>
              <w:autoSpaceDE w:val="0"/>
              <w:autoSpaceDN w:val="0"/>
              <w:adjustRightInd w:val="0"/>
            </w:pPr>
          </w:p>
          <w:p w14:paraId="48460D44" w14:textId="77777777" w:rsidR="00B04056" w:rsidRPr="00E44CE1" w:rsidRDefault="00B04056" w:rsidP="00275AAB">
            <w:pPr>
              <w:autoSpaceDE w:val="0"/>
              <w:autoSpaceDN w:val="0"/>
              <w:adjustRightInd w:val="0"/>
            </w:pPr>
            <w:r w:rsidRPr="00E44CE1">
              <w:t xml:space="preserve">Nombre total de salariés : </w:t>
            </w:r>
            <w:sdt>
              <w:sdtPr>
                <w:rPr>
                  <w:rStyle w:val="Style1"/>
                </w:rPr>
                <w:id w:val="509834582"/>
                <w:placeholder>
                  <w:docPart w:val="76CA3236AA364B438176C1F5BEA0475E"/>
                </w:placeholder>
                <w:showingPlcHdr/>
              </w:sdtPr>
              <w:sdtEndPr>
                <w:rPr>
                  <w:rStyle w:val="Policepardfaut"/>
                  <w:color w:val="auto"/>
                </w:rPr>
              </w:sdtEndPr>
              <w:sdtContent>
                <w:r w:rsidR="00275AAB" w:rsidRPr="00F568B5">
                  <w:rPr>
                    <w:rStyle w:val="Textedelespacerserv"/>
                  </w:rPr>
                  <w:t>Ecrire ici.</w:t>
                </w:r>
              </w:sdtContent>
            </w:sdt>
          </w:p>
        </w:tc>
        <w:tc>
          <w:tcPr>
            <w:tcW w:w="4993" w:type="dxa"/>
            <w:tcBorders>
              <w:top w:val="nil"/>
              <w:left w:val="nil"/>
            </w:tcBorders>
          </w:tcPr>
          <w:p w14:paraId="4277C74A" w14:textId="77777777" w:rsidR="00B04056" w:rsidRPr="00E44CE1" w:rsidRDefault="00B04056">
            <w:pPr>
              <w:autoSpaceDE w:val="0"/>
              <w:autoSpaceDN w:val="0"/>
              <w:adjustRightInd w:val="0"/>
            </w:pPr>
            <w:r w:rsidRPr="00E44CE1">
              <w:t xml:space="preserve">Nombre de salariés masculins : </w:t>
            </w:r>
            <w:sdt>
              <w:sdtPr>
                <w:rPr>
                  <w:rStyle w:val="Style1"/>
                </w:rPr>
                <w:id w:val="509834581"/>
                <w:placeholder>
                  <w:docPart w:val="CF5D355ED0C74D029AB96AAB5A504011"/>
                </w:placeholder>
                <w:showingPlcHdr/>
              </w:sdtPr>
              <w:sdtEndPr>
                <w:rPr>
                  <w:rStyle w:val="Policepardfaut"/>
                  <w:color w:val="auto"/>
                </w:rPr>
              </w:sdtEndPr>
              <w:sdtContent>
                <w:r w:rsidR="00275AAB" w:rsidRPr="00F568B5">
                  <w:rPr>
                    <w:rStyle w:val="Textedelespacerserv"/>
                  </w:rPr>
                  <w:t>Ecrire ici.</w:t>
                </w:r>
              </w:sdtContent>
            </w:sdt>
          </w:p>
          <w:p w14:paraId="082536B5" w14:textId="77777777" w:rsidR="00B04056" w:rsidRPr="00E44CE1" w:rsidRDefault="00B04056">
            <w:pPr>
              <w:pStyle w:val="Pieddepage"/>
              <w:tabs>
                <w:tab w:val="clear" w:pos="4536"/>
                <w:tab w:val="clear" w:pos="9072"/>
              </w:tabs>
              <w:autoSpaceDE w:val="0"/>
              <w:autoSpaceDN w:val="0"/>
              <w:adjustRightInd w:val="0"/>
            </w:pPr>
          </w:p>
          <w:p w14:paraId="16B0628C" w14:textId="77777777" w:rsidR="00B04056" w:rsidRPr="00E44CE1" w:rsidRDefault="00B04056" w:rsidP="00275AAB">
            <w:pPr>
              <w:autoSpaceDE w:val="0"/>
              <w:autoSpaceDN w:val="0"/>
              <w:adjustRightInd w:val="0"/>
            </w:pPr>
            <w:r w:rsidRPr="00E44CE1">
              <w:t xml:space="preserve">Nombre de salariés féminins : </w:t>
            </w:r>
            <w:sdt>
              <w:sdtPr>
                <w:rPr>
                  <w:rStyle w:val="Style1"/>
                </w:rPr>
                <w:id w:val="509834583"/>
                <w:placeholder>
                  <w:docPart w:val="294C83237FC34D139298A5EDD5542BCF"/>
                </w:placeholder>
                <w:showingPlcHdr/>
              </w:sdtPr>
              <w:sdtEndPr>
                <w:rPr>
                  <w:rStyle w:val="Policepardfaut"/>
                  <w:color w:val="auto"/>
                </w:rPr>
              </w:sdtEndPr>
              <w:sdtContent>
                <w:r w:rsidR="00275AAB" w:rsidRPr="00F568B5">
                  <w:rPr>
                    <w:rStyle w:val="Textedelespacerserv"/>
                  </w:rPr>
                  <w:t>Ecrire ici.</w:t>
                </w:r>
              </w:sdtContent>
            </w:sdt>
          </w:p>
        </w:tc>
      </w:tr>
      <w:tr w:rsidR="005817F9" w:rsidRPr="00E44CE1" w14:paraId="74AAE2F6" w14:textId="77777777" w:rsidTr="004F4D5B">
        <w:tc>
          <w:tcPr>
            <w:tcW w:w="9212" w:type="dxa"/>
            <w:gridSpan w:val="2"/>
            <w:tcBorders>
              <w:bottom w:val="single" w:sz="4" w:space="0" w:color="auto"/>
            </w:tcBorders>
          </w:tcPr>
          <w:p w14:paraId="1E11F0A1" w14:textId="77777777" w:rsidR="005817F9" w:rsidRPr="005817F9" w:rsidRDefault="005817F9" w:rsidP="005817F9">
            <w:pPr>
              <w:rPr>
                <w:sz w:val="12"/>
                <w:szCs w:val="12"/>
              </w:rPr>
            </w:pPr>
          </w:p>
          <w:p w14:paraId="31492203" w14:textId="77777777" w:rsidR="00F81303" w:rsidRPr="00795250" w:rsidRDefault="005817F9" w:rsidP="00F81303">
            <w:pPr>
              <w:rPr>
                <w:rFonts w:eastAsiaTheme="minorHAnsi" w:cstheme="minorBidi"/>
                <w:szCs w:val="22"/>
                <w:lang w:eastAsia="en-US"/>
              </w:rPr>
            </w:pPr>
            <w:r w:rsidRPr="00E44CE1">
              <w:t xml:space="preserve">C’est une entreprise </w:t>
            </w:r>
            <w:sdt>
              <w:sdtPr>
                <w:rPr>
                  <w:rFonts w:eastAsiaTheme="minorHAnsi" w:cstheme="minorBidi"/>
                  <w:szCs w:val="22"/>
                  <w:lang w:eastAsia="en-US"/>
                </w:rPr>
                <w:id w:val="509834628"/>
                <w:placeholder>
                  <w:docPart w:val="BEE21D88479D4E808A25F9774E2B5008"/>
                </w:placeholder>
                <w:showingPlcHdr/>
                <w:dropDownList>
                  <w:listItem w:displayText="publique" w:value="publique"/>
                  <w:listItem w:displayText="privée" w:value="privée"/>
                  <w:listItem w:displayText="associative" w:value="associative"/>
                  <w:listItem w:displayText="artisanale" w:value="artisanale"/>
                  <w:listItem w:displayText="industrielle" w:value="industrielle"/>
                  <w:listItem w:displayText="agricole" w:value="agricole"/>
                  <w:listItem w:displayText="commerciale" w:value="commerciale"/>
                  <w:listItem w:displayText="de services" w:value="de services"/>
                  <w:listItem w:displayText="autre" w:value="autre"/>
                </w:dropDownList>
              </w:sdtPr>
              <w:sdtContent>
                <w:r w:rsidR="00F81303" w:rsidRPr="00F81303">
                  <w:rPr>
                    <w:rFonts w:eastAsiaTheme="minorHAnsi" w:cstheme="minorBidi"/>
                    <w:color w:val="808080"/>
                    <w:szCs w:val="22"/>
                    <w:shd w:val="clear" w:color="auto" w:fill="BFBFBF" w:themeFill="background1" w:themeFillShade="BF"/>
                    <w:lang w:eastAsia="en-US"/>
                  </w:rPr>
                  <w:t>Choisissez une réponse.</w:t>
                </w:r>
              </w:sdtContent>
            </w:sdt>
          </w:p>
          <w:p w14:paraId="5DAA988B" w14:textId="77777777" w:rsidR="005817F9" w:rsidRPr="005817F9" w:rsidRDefault="005817F9" w:rsidP="005817F9">
            <w:pPr>
              <w:rPr>
                <w:sz w:val="12"/>
                <w:szCs w:val="12"/>
              </w:rPr>
            </w:pPr>
          </w:p>
        </w:tc>
      </w:tr>
      <w:tr w:rsidR="004F4D5B" w:rsidRPr="00E44CE1" w14:paraId="6DF1B206" w14:textId="77777777" w:rsidTr="004F4D5B">
        <w:trPr>
          <w:cantSplit/>
          <w:trHeight w:val="507"/>
        </w:trPr>
        <w:tc>
          <w:tcPr>
            <w:tcW w:w="9212" w:type="dxa"/>
            <w:gridSpan w:val="2"/>
            <w:tcBorders>
              <w:bottom w:val="single" w:sz="4" w:space="0" w:color="auto"/>
            </w:tcBorders>
          </w:tcPr>
          <w:p w14:paraId="5AD1E8BB" w14:textId="77777777" w:rsidR="004F4D5B" w:rsidRDefault="004F4D5B" w:rsidP="004F4D5B">
            <w:r>
              <w:t>Présentation rapide de l’entreprise. Q</w:t>
            </w:r>
            <w:r w:rsidRPr="00E44CE1">
              <w:t>ue produit-elle ? Quels service</w:t>
            </w:r>
            <w:r>
              <w:t>s</w:t>
            </w:r>
            <w:r w:rsidRPr="00E44CE1">
              <w:t xml:space="preserve"> propose-t-elle ?</w:t>
            </w:r>
          </w:p>
          <w:p w14:paraId="41DA4764" w14:textId="77777777" w:rsidR="004F4D5B" w:rsidRPr="00E44CE1" w:rsidRDefault="00000000" w:rsidP="004F4D5B">
            <w:pPr>
              <w:autoSpaceDE w:val="0"/>
              <w:autoSpaceDN w:val="0"/>
              <w:adjustRightInd w:val="0"/>
              <w:spacing w:before="120"/>
            </w:pPr>
            <w:sdt>
              <w:sdtPr>
                <w:rPr>
                  <w:rStyle w:val="Style1"/>
                </w:rPr>
                <w:id w:val="1548831"/>
                <w:placeholder>
                  <w:docPart w:val="AAD9FD174DBA4D3AA93C371F6025ABAC"/>
                </w:placeholder>
                <w:showingPlcHdr/>
              </w:sdtPr>
              <w:sdtEndPr>
                <w:rPr>
                  <w:rStyle w:val="Policepardfaut"/>
                  <w:color w:val="auto"/>
                </w:rPr>
              </w:sdtEndPr>
              <w:sdtContent>
                <w:r w:rsidR="004F4D5B" w:rsidRPr="00F568B5">
                  <w:rPr>
                    <w:rStyle w:val="Textedelespacerserv"/>
                  </w:rPr>
                  <w:t>Ecrire ici.</w:t>
                </w:r>
              </w:sdtContent>
            </w:sdt>
          </w:p>
        </w:tc>
      </w:tr>
    </w:tbl>
    <w:p w14:paraId="6C478331" w14:textId="77777777" w:rsidR="001D714F" w:rsidRPr="00E44CE1" w:rsidRDefault="001D714F">
      <w:pPr>
        <w:autoSpaceDE w:val="0"/>
        <w:autoSpaceDN w:val="0"/>
        <w:adjustRightInd w:val="0"/>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04056" w:rsidRPr="00F568B5" w14:paraId="221745DC" w14:textId="77777777" w:rsidTr="00F568B5">
        <w:tc>
          <w:tcPr>
            <w:tcW w:w="9212" w:type="dxa"/>
            <w:shd w:val="clear" w:color="auto" w:fill="FFFF99"/>
          </w:tcPr>
          <w:p w14:paraId="0E80E81D" w14:textId="77777777" w:rsidR="00B04056" w:rsidRPr="00F568B5" w:rsidRDefault="00B04056">
            <w:pPr>
              <w:autoSpaceDE w:val="0"/>
              <w:autoSpaceDN w:val="0"/>
              <w:adjustRightInd w:val="0"/>
              <w:jc w:val="center"/>
              <w:rPr>
                <w:b/>
                <w:bCs/>
                <w:sz w:val="12"/>
                <w:szCs w:val="12"/>
              </w:rPr>
            </w:pPr>
          </w:p>
          <w:p w14:paraId="02555703" w14:textId="77777777" w:rsidR="00B04056" w:rsidRPr="00F568B5" w:rsidRDefault="00B04056">
            <w:pPr>
              <w:autoSpaceDE w:val="0"/>
              <w:autoSpaceDN w:val="0"/>
              <w:adjustRightInd w:val="0"/>
              <w:jc w:val="center"/>
              <w:rPr>
                <w:b/>
                <w:bCs/>
              </w:rPr>
            </w:pPr>
            <w:r w:rsidRPr="00F568B5">
              <w:rPr>
                <w:b/>
                <w:bCs/>
              </w:rPr>
              <w:t>JOURNAL DE BORD</w:t>
            </w:r>
          </w:p>
          <w:p w14:paraId="1EF7C397" w14:textId="77777777" w:rsidR="00B04056" w:rsidRPr="00F568B5" w:rsidRDefault="00B04056">
            <w:pPr>
              <w:autoSpaceDE w:val="0"/>
              <w:autoSpaceDN w:val="0"/>
              <w:adjustRightInd w:val="0"/>
              <w:rPr>
                <w:sz w:val="12"/>
                <w:szCs w:val="12"/>
              </w:rPr>
            </w:pPr>
          </w:p>
        </w:tc>
      </w:tr>
    </w:tbl>
    <w:p w14:paraId="71DFD6C5" w14:textId="77777777" w:rsidR="00E62570" w:rsidRDefault="00E62570" w:rsidP="00E62570">
      <w:pPr>
        <w:autoSpaceDE w:val="0"/>
        <w:autoSpaceDN w:val="0"/>
        <w:adjustRightInd w:val="0"/>
        <w:jc w:val="both"/>
        <w:rPr>
          <w:bCs/>
          <w:i/>
          <w:iCs/>
        </w:rPr>
      </w:pPr>
      <w:r w:rsidRPr="00F568B5">
        <w:rPr>
          <w:i/>
          <w:iCs/>
        </w:rPr>
        <w:t xml:space="preserve">Vous </w:t>
      </w:r>
      <w:r w:rsidRPr="008C0953">
        <w:rPr>
          <w:b/>
          <w:i/>
          <w:iCs/>
        </w:rPr>
        <w:t>décrirez</w:t>
      </w:r>
      <w:r w:rsidRPr="00F568B5">
        <w:rPr>
          <w:i/>
          <w:iCs/>
        </w:rPr>
        <w:t xml:space="preserve"> chaque jour ce que vous avez </w:t>
      </w:r>
      <w:r w:rsidRPr="008C0953">
        <w:rPr>
          <w:b/>
          <w:i/>
          <w:iCs/>
        </w:rPr>
        <w:t>observé, appris ou fait</w:t>
      </w:r>
      <w:r w:rsidRPr="00F568B5">
        <w:rPr>
          <w:i/>
          <w:iCs/>
        </w:rPr>
        <w:t xml:space="preserve"> dans l’entreprise, le service ou l’administration</w:t>
      </w:r>
      <w:r w:rsidRPr="00F568B5">
        <w:rPr>
          <w:bCs/>
          <w:i/>
          <w:iCs/>
        </w:rPr>
        <w:t>.</w:t>
      </w:r>
    </w:p>
    <w:p w14:paraId="333F3934" w14:textId="77777777" w:rsidR="00E62570" w:rsidRPr="00F568B5" w:rsidRDefault="00E62570" w:rsidP="00E62570">
      <w:pPr>
        <w:autoSpaceDE w:val="0"/>
        <w:autoSpaceDN w:val="0"/>
        <w:adjustRightInd w:val="0"/>
        <w:jc w:val="both"/>
        <w:rPr>
          <w:bCs/>
          <w:i/>
          <w:iCs/>
        </w:rPr>
      </w:pPr>
      <w:r>
        <w:rPr>
          <w:bCs/>
          <w:i/>
          <w:iCs/>
        </w:rPr>
        <w:t xml:space="preserve">Vous </w:t>
      </w:r>
      <w:r w:rsidRPr="008C0953">
        <w:rPr>
          <w:b/>
          <w:bCs/>
          <w:i/>
          <w:iCs/>
        </w:rPr>
        <w:t>préciserez</w:t>
      </w:r>
      <w:r>
        <w:rPr>
          <w:bCs/>
          <w:i/>
          <w:iCs/>
        </w:rPr>
        <w:t xml:space="preserve"> ce qui vous </w:t>
      </w:r>
      <w:r w:rsidRPr="008C0953">
        <w:rPr>
          <w:b/>
          <w:bCs/>
          <w:i/>
          <w:iCs/>
        </w:rPr>
        <w:t>a plu</w:t>
      </w:r>
      <w:r>
        <w:rPr>
          <w:bCs/>
          <w:i/>
          <w:iCs/>
        </w:rPr>
        <w:t xml:space="preserve"> ou </w:t>
      </w:r>
      <w:r w:rsidRPr="008C0953">
        <w:rPr>
          <w:b/>
          <w:bCs/>
          <w:i/>
          <w:iCs/>
        </w:rPr>
        <w:t>déplu</w:t>
      </w:r>
      <w:r>
        <w:rPr>
          <w:bCs/>
          <w:i/>
          <w:iCs/>
        </w:rPr>
        <w:t xml:space="preserve"> ce jour là en expliquant </w:t>
      </w:r>
      <w:r w:rsidRPr="008C0953">
        <w:rPr>
          <w:b/>
          <w:bCs/>
          <w:i/>
          <w:iCs/>
        </w:rPr>
        <w:t>pourquoi</w:t>
      </w:r>
      <w:r>
        <w:rPr>
          <w:bCs/>
          <w:i/>
          <w:iCs/>
        </w:rPr>
        <w:t>.</w:t>
      </w:r>
    </w:p>
    <w:p w14:paraId="1B8260A0" w14:textId="77777777" w:rsidR="00B04056" w:rsidRPr="00F568B5" w:rsidRDefault="00B04056" w:rsidP="00F568B5">
      <w:pPr>
        <w:autoSpaceDE w:val="0"/>
        <w:autoSpaceDN w:val="0"/>
        <w:adjustRightInd w:val="0"/>
        <w:jc w:val="both"/>
        <w:rPr>
          <w:bCs/>
          <w:i/>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8299"/>
      </w:tblGrid>
      <w:tr w:rsidR="00B04056" w:rsidRPr="00F568B5" w14:paraId="1E60E6FC" w14:textId="77777777" w:rsidTr="006019F9">
        <w:trPr>
          <w:jc w:val="center"/>
        </w:trPr>
        <w:tc>
          <w:tcPr>
            <w:tcW w:w="1419" w:type="dxa"/>
            <w:shd w:val="clear" w:color="auto" w:fill="99FF99"/>
            <w:vAlign w:val="center"/>
          </w:tcPr>
          <w:p w14:paraId="73C1A0B4" w14:textId="77777777" w:rsidR="00B04056" w:rsidRPr="00F568B5" w:rsidRDefault="00B04056" w:rsidP="00F568B5">
            <w:pPr>
              <w:autoSpaceDE w:val="0"/>
              <w:autoSpaceDN w:val="0"/>
              <w:adjustRightInd w:val="0"/>
              <w:rPr>
                <w:b/>
                <w:bCs/>
              </w:rPr>
            </w:pPr>
            <w:r w:rsidRPr="00F568B5">
              <w:rPr>
                <w:b/>
                <w:bCs/>
              </w:rPr>
              <w:t xml:space="preserve">1er </w:t>
            </w:r>
            <w:r w:rsidR="00F568B5">
              <w:rPr>
                <w:b/>
                <w:bCs/>
              </w:rPr>
              <w:t>j</w:t>
            </w:r>
            <w:r w:rsidRPr="00F568B5">
              <w:rPr>
                <w:b/>
                <w:bCs/>
              </w:rPr>
              <w:t>our</w:t>
            </w:r>
          </w:p>
        </w:tc>
        <w:tc>
          <w:tcPr>
            <w:tcW w:w="8299" w:type="dxa"/>
          </w:tcPr>
          <w:p w14:paraId="663F1DA3" w14:textId="77777777" w:rsidR="00B04056" w:rsidRPr="00F568B5" w:rsidRDefault="00000000">
            <w:pPr>
              <w:autoSpaceDE w:val="0"/>
              <w:autoSpaceDN w:val="0"/>
              <w:adjustRightInd w:val="0"/>
              <w:rPr>
                <w:b/>
                <w:bCs/>
              </w:rPr>
            </w:pPr>
            <w:sdt>
              <w:sdtPr>
                <w:rPr>
                  <w:rStyle w:val="Style1"/>
                </w:rPr>
                <w:id w:val="509834609"/>
                <w:placeholder>
                  <w:docPart w:val="D0989C306E1748A792B1BECF8ABA7A3E"/>
                </w:placeholder>
                <w:showingPlcHdr/>
              </w:sdtPr>
              <w:sdtEndPr>
                <w:rPr>
                  <w:rStyle w:val="Policepardfaut"/>
                  <w:color w:val="auto"/>
                </w:rPr>
              </w:sdtEndPr>
              <w:sdtContent>
                <w:r w:rsidR="00275AAB" w:rsidRPr="00F568B5">
                  <w:rPr>
                    <w:rStyle w:val="Textedelespacerserv"/>
                  </w:rPr>
                  <w:t>Ecrire ici.</w:t>
                </w:r>
              </w:sdtContent>
            </w:sdt>
          </w:p>
        </w:tc>
      </w:tr>
      <w:tr w:rsidR="00B04056" w:rsidRPr="00F568B5" w14:paraId="255E19EC" w14:textId="77777777" w:rsidTr="006019F9">
        <w:trPr>
          <w:jc w:val="center"/>
        </w:trPr>
        <w:tc>
          <w:tcPr>
            <w:tcW w:w="1419" w:type="dxa"/>
            <w:shd w:val="clear" w:color="auto" w:fill="99CCFF"/>
            <w:vAlign w:val="center"/>
          </w:tcPr>
          <w:p w14:paraId="068A1330" w14:textId="77777777" w:rsidR="00B04056" w:rsidRPr="00F568B5" w:rsidRDefault="00B04056" w:rsidP="00F568B5">
            <w:pPr>
              <w:autoSpaceDE w:val="0"/>
              <w:autoSpaceDN w:val="0"/>
              <w:adjustRightInd w:val="0"/>
              <w:rPr>
                <w:b/>
                <w:bCs/>
              </w:rPr>
            </w:pPr>
            <w:r w:rsidRPr="00F568B5">
              <w:rPr>
                <w:b/>
                <w:bCs/>
              </w:rPr>
              <w:t xml:space="preserve">2ème </w:t>
            </w:r>
            <w:r w:rsidR="00F568B5">
              <w:rPr>
                <w:b/>
                <w:bCs/>
              </w:rPr>
              <w:t>j</w:t>
            </w:r>
            <w:r w:rsidR="00F568B5" w:rsidRPr="00F568B5">
              <w:rPr>
                <w:b/>
                <w:bCs/>
              </w:rPr>
              <w:t>our</w:t>
            </w:r>
          </w:p>
        </w:tc>
        <w:tc>
          <w:tcPr>
            <w:tcW w:w="8299" w:type="dxa"/>
          </w:tcPr>
          <w:p w14:paraId="7A0ED068" w14:textId="77777777" w:rsidR="00B04056" w:rsidRPr="00F568B5" w:rsidRDefault="00000000">
            <w:pPr>
              <w:autoSpaceDE w:val="0"/>
              <w:autoSpaceDN w:val="0"/>
              <w:adjustRightInd w:val="0"/>
              <w:rPr>
                <w:b/>
                <w:bCs/>
              </w:rPr>
            </w:pPr>
            <w:sdt>
              <w:sdtPr>
                <w:rPr>
                  <w:rStyle w:val="Style1"/>
                </w:rPr>
                <w:id w:val="509834610"/>
                <w:placeholder>
                  <w:docPart w:val="ED6545F4443645C7950FB0B6F81C04E1"/>
                </w:placeholder>
                <w:showingPlcHdr/>
              </w:sdtPr>
              <w:sdtEndPr>
                <w:rPr>
                  <w:rStyle w:val="Policepardfaut"/>
                  <w:color w:val="auto"/>
                </w:rPr>
              </w:sdtEndPr>
              <w:sdtContent>
                <w:r w:rsidR="00275AAB" w:rsidRPr="00F568B5">
                  <w:rPr>
                    <w:rStyle w:val="Textedelespacerserv"/>
                  </w:rPr>
                  <w:t>Ecrire ici.</w:t>
                </w:r>
              </w:sdtContent>
            </w:sdt>
          </w:p>
        </w:tc>
      </w:tr>
      <w:tr w:rsidR="00B04056" w:rsidRPr="00F568B5" w14:paraId="06F33CA9" w14:textId="77777777" w:rsidTr="006019F9">
        <w:trPr>
          <w:jc w:val="center"/>
        </w:trPr>
        <w:tc>
          <w:tcPr>
            <w:tcW w:w="1419" w:type="dxa"/>
            <w:shd w:val="clear" w:color="auto" w:fill="99FF99"/>
            <w:vAlign w:val="center"/>
          </w:tcPr>
          <w:p w14:paraId="26153B31" w14:textId="77777777" w:rsidR="00B04056" w:rsidRPr="00F568B5" w:rsidRDefault="00B04056" w:rsidP="00F568B5">
            <w:pPr>
              <w:autoSpaceDE w:val="0"/>
              <w:autoSpaceDN w:val="0"/>
              <w:adjustRightInd w:val="0"/>
              <w:rPr>
                <w:b/>
                <w:bCs/>
              </w:rPr>
            </w:pPr>
            <w:r w:rsidRPr="00F568B5">
              <w:rPr>
                <w:b/>
                <w:bCs/>
              </w:rPr>
              <w:t xml:space="preserve">3ème </w:t>
            </w:r>
            <w:r w:rsidR="00F568B5">
              <w:rPr>
                <w:b/>
                <w:bCs/>
              </w:rPr>
              <w:t>j</w:t>
            </w:r>
            <w:r w:rsidR="00F568B5" w:rsidRPr="00F568B5">
              <w:rPr>
                <w:b/>
                <w:bCs/>
              </w:rPr>
              <w:t>our</w:t>
            </w:r>
          </w:p>
        </w:tc>
        <w:tc>
          <w:tcPr>
            <w:tcW w:w="8299" w:type="dxa"/>
          </w:tcPr>
          <w:p w14:paraId="178C9315" w14:textId="77777777" w:rsidR="00B04056" w:rsidRPr="00F568B5" w:rsidRDefault="00000000">
            <w:pPr>
              <w:autoSpaceDE w:val="0"/>
              <w:autoSpaceDN w:val="0"/>
              <w:adjustRightInd w:val="0"/>
              <w:rPr>
                <w:b/>
                <w:bCs/>
              </w:rPr>
            </w:pPr>
            <w:sdt>
              <w:sdtPr>
                <w:rPr>
                  <w:rStyle w:val="Style1"/>
                </w:rPr>
                <w:id w:val="509834611"/>
                <w:placeholder>
                  <w:docPart w:val="5CE9F3270B0444AE9F07B04E39272C6A"/>
                </w:placeholder>
                <w:showingPlcHdr/>
              </w:sdtPr>
              <w:sdtEndPr>
                <w:rPr>
                  <w:rStyle w:val="Policepardfaut"/>
                  <w:color w:val="auto"/>
                </w:rPr>
              </w:sdtEndPr>
              <w:sdtContent>
                <w:r w:rsidR="00275AAB" w:rsidRPr="00F568B5">
                  <w:rPr>
                    <w:rStyle w:val="Textedelespacerserv"/>
                  </w:rPr>
                  <w:t>Ecrire ici.</w:t>
                </w:r>
              </w:sdtContent>
            </w:sdt>
          </w:p>
        </w:tc>
      </w:tr>
      <w:tr w:rsidR="00B04056" w:rsidRPr="00F568B5" w14:paraId="058D2ACE" w14:textId="77777777" w:rsidTr="006019F9">
        <w:trPr>
          <w:jc w:val="center"/>
        </w:trPr>
        <w:tc>
          <w:tcPr>
            <w:tcW w:w="1419" w:type="dxa"/>
            <w:shd w:val="clear" w:color="auto" w:fill="99CCFF"/>
            <w:vAlign w:val="center"/>
          </w:tcPr>
          <w:p w14:paraId="3C6AE36E" w14:textId="77777777" w:rsidR="00B04056" w:rsidRPr="00F568B5" w:rsidRDefault="00B04056" w:rsidP="00F568B5">
            <w:pPr>
              <w:autoSpaceDE w:val="0"/>
              <w:autoSpaceDN w:val="0"/>
              <w:adjustRightInd w:val="0"/>
              <w:rPr>
                <w:b/>
                <w:bCs/>
              </w:rPr>
            </w:pPr>
            <w:r w:rsidRPr="00F568B5">
              <w:rPr>
                <w:b/>
                <w:bCs/>
              </w:rPr>
              <w:t xml:space="preserve">4ème </w:t>
            </w:r>
            <w:r w:rsidR="00F568B5">
              <w:rPr>
                <w:b/>
                <w:bCs/>
              </w:rPr>
              <w:t>j</w:t>
            </w:r>
            <w:r w:rsidR="00F568B5" w:rsidRPr="00F568B5">
              <w:rPr>
                <w:b/>
                <w:bCs/>
              </w:rPr>
              <w:t>our</w:t>
            </w:r>
          </w:p>
        </w:tc>
        <w:tc>
          <w:tcPr>
            <w:tcW w:w="8299" w:type="dxa"/>
          </w:tcPr>
          <w:p w14:paraId="6BA3CA1A" w14:textId="77777777" w:rsidR="00B04056" w:rsidRPr="00F568B5" w:rsidRDefault="00000000">
            <w:pPr>
              <w:autoSpaceDE w:val="0"/>
              <w:autoSpaceDN w:val="0"/>
              <w:adjustRightInd w:val="0"/>
              <w:rPr>
                <w:b/>
                <w:bCs/>
              </w:rPr>
            </w:pPr>
            <w:sdt>
              <w:sdtPr>
                <w:rPr>
                  <w:rStyle w:val="Style1"/>
                </w:rPr>
                <w:id w:val="509834612"/>
                <w:placeholder>
                  <w:docPart w:val="E419C098348B4845A4C0D83B58077B0D"/>
                </w:placeholder>
                <w:showingPlcHdr/>
              </w:sdtPr>
              <w:sdtEndPr>
                <w:rPr>
                  <w:rStyle w:val="Policepardfaut"/>
                  <w:color w:val="auto"/>
                </w:rPr>
              </w:sdtEndPr>
              <w:sdtContent>
                <w:r w:rsidR="00275AAB" w:rsidRPr="00F568B5">
                  <w:rPr>
                    <w:rStyle w:val="Textedelespacerserv"/>
                  </w:rPr>
                  <w:t>Ecrire ici.</w:t>
                </w:r>
              </w:sdtContent>
            </w:sdt>
          </w:p>
        </w:tc>
      </w:tr>
      <w:tr w:rsidR="006A123B" w:rsidRPr="00F568B5" w14:paraId="0E838790" w14:textId="77777777" w:rsidTr="006019F9">
        <w:trPr>
          <w:jc w:val="center"/>
        </w:trPr>
        <w:tc>
          <w:tcPr>
            <w:tcW w:w="1419" w:type="dxa"/>
            <w:shd w:val="clear" w:color="auto" w:fill="99FF99"/>
            <w:vAlign w:val="center"/>
          </w:tcPr>
          <w:p w14:paraId="13AFCEEB" w14:textId="77777777" w:rsidR="006A123B" w:rsidRPr="00F568B5" w:rsidRDefault="006A123B" w:rsidP="00F568B5">
            <w:pPr>
              <w:autoSpaceDE w:val="0"/>
              <w:autoSpaceDN w:val="0"/>
              <w:adjustRightInd w:val="0"/>
              <w:rPr>
                <w:b/>
                <w:bCs/>
              </w:rPr>
            </w:pPr>
            <w:r w:rsidRPr="00F568B5">
              <w:rPr>
                <w:b/>
                <w:bCs/>
              </w:rPr>
              <w:t xml:space="preserve">5ème </w:t>
            </w:r>
            <w:r w:rsidR="00F568B5">
              <w:rPr>
                <w:b/>
                <w:bCs/>
              </w:rPr>
              <w:t>j</w:t>
            </w:r>
            <w:r w:rsidR="00F568B5" w:rsidRPr="00F568B5">
              <w:rPr>
                <w:b/>
                <w:bCs/>
              </w:rPr>
              <w:t>our</w:t>
            </w:r>
          </w:p>
        </w:tc>
        <w:tc>
          <w:tcPr>
            <w:tcW w:w="8299" w:type="dxa"/>
          </w:tcPr>
          <w:p w14:paraId="5AA1DC0B" w14:textId="77777777" w:rsidR="006A123B" w:rsidRPr="00F568B5" w:rsidRDefault="00000000" w:rsidP="007E30B4">
            <w:pPr>
              <w:autoSpaceDE w:val="0"/>
              <w:autoSpaceDN w:val="0"/>
              <w:adjustRightInd w:val="0"/>
              <w:rPr>
                <w:b/>
                <w:bCs/>
              </w:rPr>
            </w:pPr>
            <w:sdt>
              <w:sdtPr>
                <w:rPr>
                  <w:rStyle w:val="Style1"/>
                </w:rPr>
                <w:id w:val="509834613"/>
                <w:placeholder>
                  <w:docPart w:val="154DCC6BB8AA42D5BA9373E9DA3BABBE"/>
                </w:placeholder>
                <w:showingPlcHdr/>
              </w:sdtPr>
              <w:sdtEndPr>
                <w:rPr>
                  <w:rStyle w:val="Policepardfaut"/>
                  <w:color w:val="auto"/>
                </w:rPr>
              </w:sdtEndPr>
              <w:sdtContent>
                <w:r w:rsidR="00275AAB" w:rsidRPr="00F568B5">
                  <w:rPr>
                    <w:rStyle w:val="Textedelespacerserv"/>
                  </w:rPr>
                  <w:t>Ecrire ici.</w:t>
                </w:r>
              </w:sdtContent>
            </w:sdt>
          </w:p>
        </w:tc>
      </w:tr>
    </w:tbl>
    <w:p w14:paraId="66F45290" w14:textId="77777777" w:rsidR="00B04056" w:rsidRDefault="00B04056">
      <w:pPr>
        <w:autoSpaceDE w:val="0"/>
        <w:autoSpaceDN w:val="0"/>
        <w:adjustRightInd w:val="0"/>
        <w:rPr>
          <w:rFonts w:ascii="TimesNewRomanPS-BoldMT" w:hAnsi="TimesNewRomanPS-BoldMT"/>
          <w:b/>
          <w:bCs/>
          <w:sz w:val="20"/>
          <w:szCs w:val="20"/>
        </w:rPr>
      </w:pPr>
    </w:p>
    <w:p w14:paraId="46104171" w14:textId="77777777" w:rsidR="00EB7FDF" w:rsidRDefault="00EB7FDF">
      <w:pPr>
        <w:autoSpaceDE w:val="0"/>
        <w:autoSpaceDN w:val="0"/>
        <w:adjustRightInd w:val="0"/>
        <w:rPr>
          <w:rFonts w:ascii="TimesNewRomanPS-BoldMT" w:hAnsi="TimesNewRomanPS-BoldMT"/>
          <w:b/>
          <w:bCs/>
          <w:sz w:val="20"/>
          <w:szCs w:val="20"/>
        </w:rPr>
        <w:sectPr w:rsidR="00EB7FDF">
          <w:footerReference w:type="even" r:id="rId9"/>
          <w:footerReference w:type="default" r:id="rId10"/>
          <w:pgSz w:w="11906" w:h="16838"/>
          <w:pgMar w:top="1134" w:right="1418" w:bottom="1134" w:left="1418" w:header="709" w:footer="709" w:gutter="0"/>
          <w:cols w:space="708"/>
          <w:titlePg/>
          <w:docGrid w:linePitch="360"/>
        </w:sectPr>
      </w:pPr>
    </w:p>
    <w:tbl>
      <w:tblPr>
        <w:tblW w:w="4206" w:type="dxa"/>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730"/>
        <w:gridCol w:w="3476"/>
      </w:tblGrid>
      <w:tr w:rsidR="006019F9" w:rsidRPr="00C4231B" w14:paraId="1578A595" w14:textId="77777777" w:rsidTr="006B73CE">
        <w:trPr>
          <w:cantSplit/>
          <w:jc w:val="center"/>
        </w:trPr>
        <w:tc>
          <w:tcPr>
            <w:tcW w:w="730" w:type="dxa"/>
            <w:shd w:val="clear" w:color="auto" w:fill="D9D9D9" w:themeFill="background1" w:themeFillShade="D9"/>
            <w:vAlign w:val="center"/>
          </w:tcPr>
          <w:p w14:paraId="78AB71CD" w14:textId="77777777" w:rsidR="006019F9" w:rsidRPr="00C4231B" w:rsidRDefault="006019F9" w:rsidP="006B73CE">
            <w:pPr>
              <w:jc w:val="center"/>
              <w:rPr>
                <w:sz w:val="28"/>
                <w:szCs w:val="28"/>
              </w:rPr>
            </w:pPr>
            <w:r>
              <w:rPr>
                <w:noProof/>
                <w:sz w:val="28"/>
                <w:szCs w:val="28"/>
              </w:rPr>
              <w:lastRenderedPageBreak/>
              <w:drawing>
                <wp:inline distT="0" distB="0" distL="0" distR="0" wp14:anchorId="47380C26" wp14:editId="4C36ED0A">
                  <wp:extent cx="254635" cy="332740"/>
                  <wp:effectExtent l="19050" t="0" r="0" b="0"/>
                  <wp:docPr id="1" name="Image 63" descr="elis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elisabeth"/>
                          <pic:cNvPicPr>
                            <a:picLocks noChangeAspect="1" noChangeArrowheads="1"/>
                          </pic:cNvPicPr>
                        </pic:nvPicPr>
                        <pic:blipFill>
                          <a:blip r:embed="rId11" cstate="print"/>
                          <a:srcRect/>
                          <a:stretch>
                            <a:fillRect/>
                          </a:stretch>
                        </pic:blipFill>
                        <pic:spPr bwMode="auto">
                          <a:xfrm>
                            <a:off x="0" y="0"/>
                            <a:ext cx="254635" cy="332740"/>
                          </a:xfrm>
                          <a:prstGeom prst="rect">
                            <a:avLst/>
                          </a:prstGeom>
                          <a:noFill/>
                          <a:ln w="9525">
                            <a:noFill/>
                            <a:miter lim="800000"/>
                            <a:headEnd/>
                            <a:tailEnd/>
                          </a:ln>
                        </pic:spPr>
                      </pic:pic>
                    </a:graphicData>
                  </a:graphic>
                </wp:inline>
              </w:drawing>
            </w:r>
          </w:p>
        </w:tc>
        <w:tc>
          <w:tcPr>
            <w:tcW w:w="3476" w:type="dxa"/>
            <w:shd w:val="clear" w:color="auto" w:fill="D9D9D9" w:themeFill="background1" w:themeFillShade="D9"/>
            <w:vAlign w:val="center"/>
          </w:tcPr>
          <w:p w14:paraId="6439B8EF" w14:textId="77777777" w:rsidR="006019F9" w:rsidRPr="00C4231B" w:rsidRDefault="006019F9" w:rsidP="006B73CE">
            <w:pPr>
              <w:jc w:val="center"/>
              <w:rPr>
                <w:sz w:val="28"/>
                <w:szCs w:val="28"/>
              </w:rPr>
            </w:pPr>
            <w:r w:rsidRPr="00C4231B">
              <w:rPr>
                <w:sz w:val="28"/>
                <w:szCs w:val="28"/>
              </w:rPr>
              <w:t>Collège Elisabeth de Nassau</w:t>
            </w:r>
          </w:p>
        </w:tc>
      </w:tr>
    </w:tbl>
    <w:p w14:paraId="5075092A" w14:textId="77777777" w:rsidR="006019F9" w:rsidRDefault="006019F9" w:rsidP="00E8163A">
      <w:pPr>
        <w:rPr>
          <w:rFonts w:eastAsiaTheme="minorHAnsi"/>
          <w:sz w:val="12"/>
          <w:szCs w:val="12"/>
          <w:lang w:eastAsia="en-US"/>
        </w:rPr>
      </w:pPr>
    </w:p>
    <w:p w14:paraId="34ED6767" w14:textId="77777777" w:rsidR="00E8163A" w:rsidRPr="00A25D45" w:rsidRDefault="00E8163A" w:rsidP="00E816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HAnsi" w:hAnsiTheme="minorHAnsi" w:cstheme="minorBidi"/>
          <w:b/>
          <w:sz w:val="20"/>
          <w:szCs w:val="22"/>
          <w:lang w:eastAsia="en-US"/>
        </w:rPr>
      </w:pPr>
      <w:r w:rsidRPr="00A25D45">
        <w:rPr>
          <w:b/>
          <w:sz w:val="28"/>
          <w:szCs w:val="28"/>
        </w:rPr>
        <w:t>Classe de 3</w:t>
      </w:r>
      <w:r w:rsidRPr="00A25D45">
        <w:rPr>
          <w:b/>
          <w:sz w:val="28"/>
          <w:szCs w:val="28"/>
          <w:vertAlign w:val="superscript"/>
        </w:rPr>
        <w:t>ème</w:t>
      </w:r>
      <w:r w:rsidRPr="00A25D45">
        <w:rPr>
          <w:b/>
          <w:sz w:val="28"/>
          <w:szCs w:val="28"/>
        </w:rPr>
        <w:t xml:space="preserve">           Stage d’observation en entreprise</w:t>
      </w:r>
    </w:p>
    <w:p w14:paraId="12A4976A" w14:textId="77777777" w:rsidR="00E8163A" w:rsidRPr="00C4231B" w:rsidRDefault="00E8163A" w:rsidP="00E8163A">
      <w:pPr>
        <w:rPr>
          <w:rFonts w:eastAsiaTheme="minorHAnsi"/>
          <w:sz w:val="12"/>
          <w:szCs w:val="12"/>
          <w:lang w:eastAsia="en-US"/>
        </w:rPr>
      </w:pPr>
    </w:p>
    <w:p w14:paraId="4F516B70" w14:textId="77777777" w:rsidR="00E8163A" w:rsidRPr="00A25D45" w:rsidRDefault="00E8163A" w:rsidP="00E8163A">
      <w:pPr>
        <w:pBdr>
          <w:top w:val="single" w:sz="4" w:space="1" w:color="auto"/>
          <w:left w:val="single" w:sz="4" w:space="4" w:color="auto"/>
          <w:bottom w:val="single" w:sz="4" w:space="1" w:color="auto"/>
          <w:right w:val="single" w:sz="4" w:space="4" w:color="auto"/>
        </w:pBdr>
        <w:rPr>
          <w:rFonts w:eastAsiaTheme="minorHAnsi"/>
          <w:b/>
          <w:noProof/>
        </w:rPr>
      </w:pPr>
      <w:r w:rsidRPr="00A25D45">
        <w:rPr>
          <w:rFonts w:eastAsiaTheme="minorHAnsi"/>
          <w:b/>
          <w:noProof/>
        </w:rPr>
        <w:t>Calendrier </w:t>
      </w:r>
    </w:p>
    <w:p w14:paraId="01938ECB" w14:textId="77777777" w:rsidR="00E8163A" w:rsidRPr="001E1BD0" w:rsidRDefault="00E8163A" w:rsidP="00E8163A">
      <w:pPr>
        <w:spacing w:before="60"/>
        <w:rPr>
          <w:rFonts w:eastAsiaTheme="minorHAnsi"/>
          <w:noProof/>
        </w:rPr>
      </w:pPr>
      <w:r w:rsidRPr="00C4231B">
        <w:rPr>
          <w:rFonts w:eastAsiaTheme="minorHAnsi"/>
          <w:noProof/>
        </w:rPr>
        <w:t xml:space="preserve">Semaine de stage : </w:t>
      </w:r>
      <w:r>
        <w:rPr>
          <w:rFonts w:eastAsiaTheme="minorHAnsi"/>
          <w:noProof/>
        </w:rPr>
        <w:t xml:space="preserve">du </w:t>
      </w:r>
      <w:r w:rsidR="00467BDC">
        <w:t>18</w:t>
      </w:r>
      <w:r>
        <w:t xml:space="preserve"> au </w:t>
      </w:r>
      <w:r w:rsidR="00467BDC">
        <w:t>23</w:t>
      </w:r>
      <w:r>
        <w:t xml:space="preserve"> décembre</w:t>
      </w:r>
      <w:r w:rsidRPr="001E1BD0">
        <w:t xml:space="preserve"> </w:t>
      </w:r>
      <w:r w:rsidR="00467BDC">
        <w:t>2023</w:t>
      </w:r>
      <w:r w:rsidRPr="001E1BD0">
        <w:rPr>
          <w:rFonts w:eastAsiaTheme="minorHAnsi"/>
          <w:noProof/>
        </w:rPr>
        <w:t>.</w:t>
      </w:r>
    </w:p>
    <w:p w14:paraId="14D9B2D4" w14:textId="77777777" w:rsidR="00467BDC" w:rsidRPr="00C4231B" w:rsidRDefault="00467BDC" w:rsidP="00467BDC">
      <w:pPr>
        <w:spacing w:before="60"/>
        <w:rPr>
          <w:rFonts w:eastAsiaTheme="minorHAnsi"/>
          <w:noProof/>
        </w:rPr>
      </w:pPr>
      <w:r w:rsidRPr="00C4231B">
        <w:rPr>
          <w:rFonts w:eastAsiaTheme="minorHAnsi"/>
          <w:noProof/>
        </w:rPr>
        <w:t xml:space="preserve">Soutenance orale : </w:t>
      </w:r>
      <w:r>
        <w:rPr>
          <w:rFonts w:eastAsiaTheme="minorHAnsi"/>
          <w:noProof/>
        </w:rPr>
        <w:t>mercredi 31 janvier 2024 (date suceptible d’être modifiée).</w:t>
      </w:r>
    </w:p>
    <w:p w14:paraId="7EAE2184" w14:textId="77777777" w:rsidR="00E8163A" w:rsidRPr="00C4231B" w:rsidRDefault="00E8163A" w:rsidP="00E8163A">
      <w:pPr>
        <w:spacing w:before="60"/>
        <w:rPr>
          <w:rFonts w:eastAsiaTheme="minorHAnsi"/>
          <w:noProof/>
        </w:rPr>
      </w:pPr>
      <w:r w:rsidRPr="00C4231B">
        <w:rPr>
          <w:rFonts w:eastAsiaTheme="minorHAnsi"/>
          <w:noProof/>
        </w:rPr>
        <w:t>Remise du rapport de stage : au moment de la soutenance orale.</w:t>
      </w:r>
    </w:p>
    <w:p w14:paraId="7948BAA0" w14:textId="77777777" w:rsidR="00E8163A" w:rsidRPr="00C4231B" w:rsidRDefault="00E8163A" w:rsidP="00E8163A">
      <w:pPr>
        <w:rPr>
          <w:rFonts w:eastAsiaTheme="minorHAnsi"/>
          <w:noProof/>
          <w:sz w:val="12"/>
          <w:szCs w:val="12"/>
        </w:rPr>
      </w:pPr>
    </w:p>
    <w:p w14:paraId="762C837C" w14:textId="77777777" w:rsidR="00E8163A" w:rsidRPr="00A25D45" w:rsidRDefault="00E8163A" w:rsidP="00E8163A">
      <w:pPr>
        <w:pBdr>
          <w:top w:val="single" w:sz="4" w:space="1" w:color="auto"/>
          <w:left w:val="single" w:sz="4" w:space="4" w:color="auto"/>
          <w:bottom w:val="single" w:sz="4" w:space="1" w:color="auto"/>
          <w:right w:val="single" w:sz="4" w:space="4" w:color="auto"/>
        </w:pBdr>
        <w:rPr>
          <w:rFonts w:eastAsiaTheme="minorHAnsi"/>
          <w:b/>
          <w:noProof/>
        </w:rPr>
      </w:pPr>
      <w:r w:rsidRPr="00A25D45">
        <w:rPr>
          <w:rFonts w:eastAsiaTheme="minorHAnsi"/>
          <w:b/>
          <w:noProof/>
        </w:rPr>
        <w:t>Comment faire son rapport de stage ?</w:t>
      </w:r>
    </w:p>
    <w:p w14:paraId="24BD1386" w14:textId="77777777" w:rsidR="00E8163A" w:rsidRPr="00C4231B" w:rsidRDefault="00E8163A" w:rsidP="00E8163A">
      <w:pPr>
        <w:rPr>
          <w:rFonts w:eastAsiaTheme="minorHAnsi"/>
          <w:noProof/>
          <w:sz w:val="6"/>
          <w:szCs w:val="6"/>
        </w:rPr>
      </w:pPr>
    </w:p>
    <w:p w14:paraId="04A2CFAE" w14:textId="77777777" w:rsidR="00E8163A" w:rsidRPr="00C4231B" w:rsidRDefault="00E8163A" w:rsidP="00E8163A">
      <w:pPr>
        <w:jc w:val="both"/>
        <w:rPr>
          <w:rFonts w:eastAsiaTheme="minorHAnsi"/>
          <w:lang w:eastAsia="en-US"/>
        </w:rPr>
      </w:pPr>
      <w:r w:rsidRPr="00C4231B">
        <w:rPr>
          <w:rFonts w:eastAsiaTheme="minorHAnsi"/>
          <w:lang w:eastAsia="en-US"/>
        </w:rPr>
        <w:t xml:space="preserve">Le rapport de stage est un mémoire relatant l’historique de la semaine passée en entreprise. Ce document doit susciter l’intérêt et retenir l’attention du lecteur de par sa présentation et son argumentation. </w:t>
      </w:r>
    </w:p>
    <w:p w14:paraId="7505EB13" w14:textId="77777777" w:rsidR="00E8163A" w:rsidRPr="00C4231B" w:rsidRDefault="00E8163A" w:rsidP="00E8163A">
      <w:pPr>
        <w:jc w:val="both"/>
        <w:rPr>
          <w:rFonts w:eastAsiaTheme="minorHAnsi"/>
          <w:sz w:val="12"/>
          <w:szCs w:val="12"/>
          <w:lang w:eastAsia="en-US"/>
        </w:rPr>
      </w:pPr>
    </w:p>
    <w:p w14:paraId="7F181FD3" w14:textId="77777777" w:rsidR="00E8163A" w:rsidRPr="00C4231B" w:rsidRDefault="00E8163A" w:rsidP="00E8163A">
      <w:pPr>
        <w:jc w:val="both"/>
        <w:rPr>
          <w:rFonts w:eastAsiaTheme="minorHAnsi"/>
          <w:lang w:eastAsia="en-US"/>
        </w:rPr>
      </w:pPr>
      <w:r w:rsidRPr="00C4231B">
        <w:rPr>
          <w:rFonts w:eastAsiaTheme="minorHAnsi"/>
          <w:lang w:eastAsia="en-US"/>
        </w:rPr>
        <w:t xml:space="preserve">Il sera tenu compte de </w:t>
      </w:r>
      <w:r w:rsidRPr="00C4231B">
        <w:rPr>
          <w:rFonts w:eastAsiaTheme="minorHAnsi"/>
          <w:b/>
          <w:lang w:eastAsia="en-US"/>
        </w:rPr>
        <w:t>l’orthographe</w:t>
      </w:r>
      <w:r w:rsidRPr="00C4231B">
        <w:rPr>
          <w:rFonts w:eastAsiaTheme="minorHAnsi"/>
          <w:lang w:eastAsia="en-US"/>
        </w:rPr>
        <w:t>.</w:t>
      </w:r>
    </w:p>
    <w:p w14:paraId="5B89DF75" w14:textId="77777777" w:rsidR="00E8163A" w:rsidRPr="00C4231B" w:rsidRDefault="00E8163A" w:rsidP="00E8163A">
      <w:pPr>
        <w:jc w:val="both"/>
        <w:rPr>
          <w:rFonts w:eastAsiaTheme="minorHAnsi"/>
          <w:lang w:eastAsia="en-US"/>
        </w:rPr>
      </w:pPr>
      <w:r w:rsidRPr="00C4231B">
        <w:rPr>
          <w:rFonts w:eastAsiaTheme="minorHAnsi"/>
          <w:lang w:eastAsia="en-US"/>
        </w:rPr>
        <w:t>Il faut citer vos sources si vous utilisez du texte et des photos dont vous n’êtes pas l’auteur.</w:t>
      </w:r>
    </w:p>
    <w:p w14:paraId="534E6471" w14:textId="77777777" w:rsidR="00E8163A" w:rsidRPr="00C4231B" w:rsidRDefault="00E8163A" w:rsidP="00E8163A">
      <w:pPr>
        <w:jc w:val="both"/>
        <w:rPr>
          <w:rFonts w:eastAsiaTheme="minorHAnsi"/>
          <w:sz w:val="12"/>
          <w:szCs w:val="12"/>
          <w:lang w:eastAsia="en-US"/>
        </w:rPr>
      </w:pPr>
    </w:p>
    <w:p w14:paraId="01703432" w14:textId="77777777" w:rsidR="00E8163A" w:rsidRPr="00C4231B" w:rsidRDefault="00E8163A" w:rsidP="00E8163A">
      <w:pPr>
        <w:rPr>
          <w:rFonts w:eastAsiaTheme="minorHAnsi"/>
          <w:b/>
          <w:noProof/>
        </w:rPr>
      </w:pPr>
      <w:r w:rsidRPr="00C4231B">
        <w:rPr>
          <w:rFonts w:eastAsiaTheme="minorHAnsi"/>
          <w:b/>
          <w:noProof/>
        </w:rPr>
        <w:t>Le rapport doit être :</w:t>
      </w:r>
    </w:p>
    <w:p w14:paraId="488F2048" w14:textId="77777777" w:rsidR="00E8163A" w:rsidRPr="00C4231B" w:rsidRDefault="00E8163A" w:rsidP="00E8163A">
      <w:pPr>
        <w:rPr>
          <w:rFonts w:eastAsiaTheme="minorHAnsi"/>
          <w:b/>
          <w:lang w:eastAsia="en-US"/>
        </w:rPr>
      </w:pPr>
      <w:r w:rsidRPr="00C4231B">
        <w:rPr>
          <w:rFonts w:eastAsiaTheme="minorHAnsi"/>
          <w:b/>
          <w:lang w:eastAsia="en-US"/>
        </w:rPr>
        <w:tab/>
        <w:t>Dactylographié</w:t>
      </w:r>
    </w:p>
    <w:p w14:paraId="35D633E3" w14:textId="77777777" w:rsidR="00E8163A" w:rsidRPr="00C4231B" w:rsidRDefault="00E8163A" w:rsidP="00E8163A">
      <w:pPr>
        <w:rPr>
          <w:rFonts w:eastAsiaTheme="minorHAnsi"/>
          <w:lang w:eastAsia="en-US"/>
        </w:rPr>
      </w:pPr>
      <w:r w:rsidRPr="00C4231B">
        <w:rPr>
          <w:rFonts w:eastAsiaTheme="minorHAnsi"/>
          <w:lang w:eastAsia="en-US"/>
        </w:rPr>
        <w:tab/>
      </w:r>
      <w:r w:rsidRPr="00C4231B">
        <w:rPr>
          <w:rFonts w:eastAsiaTheme="minorHAnsi"/>
          <w:lang w:eastAsia="en-US"/>
        </w:rPr>
        <w:tab/>
        <w:t>Type de caractère : Times New Roman.</w:t>
      </w:r>
    </w:p>
    <w:p w14:paraId="75916693" w14:textId="77777777" w:rsidR="00E8163A" w:rsidRPr="00C4231B" w:rsidRDefault="00E8163A" w:rsidP="00E8163A">
      <w:pPr>
        <w:rPr>
          <w:rFonts w:eastAsiaTheme="minorHAnsi"/>
          <w:lang w:eastAsia="en-US"/>
        </w:rPr>
      </w:pPr>
      <w:r w:rsidRPr="00C4231B">
        <w:rPr>
          <w:rFonts w:eastAsiaTheme="minorHAnsi"/>
          <w:lang w:eastAsia="en-US"/>
        </w:rPr>
        <w:tab/>
      </w:r>
      <w:r w:rsidRPr="00C4231B">
        <w:rPr>
          <w:rFonts w:eastAsiaTheme="minorHAnsi"/>
          <w:lang w:eastAsia="en-US"/>
        </w:rPr>
        <w:tab/>
        <w:t>Taille de caractère : 12.</w:t>
      </w:r>
    </w:p>
    <w:p w14:paraId="661910CF" w14:textId="77777777" w:rsidR="00E8163A" w:rsidRPr="00C4231B" w:rsidRDefault="00E8163A" w:rsidP="00E8163A">
      <w:pPr>
        <w:rPr>
          <w:rFonts w:eastAsiaTheme="minorHAnsi"/>
          <w:lang w:eastAsia="en-US"/>
        </w:rPr>
      </w:pPr>
      <w:r w:rsidRPr="00C4231B">
        <w:rPr>
          <w:rFonts w:eastAsiaTheme="minorHAnsi"/>
          <w:lang w:eastAsia="en-US"/>
        </w:rPr>
        <w:tab/>
      </w:r>
      <w:r w:rsidRPr="00C4231B">
        <w:rPr>
          <w:rFonts w:eastAsiaTheme="minorHAnsi"/>
          <w:lang w:eastAsia="en-US"/>
        </w:rPr>
        <w:tab/>
        <w:t>Paragraphes : Justifiés.</w:t>
      </w:r>
    </w:p>
    <w:p w14:paraId="6AA6B554" w14:textId="77777777" w:rsidR="00E8163A" w:rsidRPr="00C4231B" w:rsidRDefault="00E8163A" w:rsidP="00E8163A">
      <w:pPr>
        <w:rPr>
          <w:rFonts w:eastAsiaTheme="minorHAnsi"/>
          <w:lang w:eastAsia="en-US"/>
        </w:rPr>
      </w:pPr>
      <w:r w:rsidRPr="00C4231B">
        <w:rPr>
          <w:rFonts w:eastAsiaTheme="minorHAnsi"/>
          <w:lang w:eastAsia="en-US"/>
        </w:rPr>
        <w:tab/>
      </w:r>
      <w:r w:rsidRPr="00C4231B">
        <w:rPr>
          <w:rFonts w:eastAsiaTheme="minorHAnsi"/>
          <w:lang w:eastAsia="en-US"/>
        </w:rPr>
        <w:tab/>
        <w:t>Pour les titres, vous pouvez utiliser une police et une taille de caractère différentes.</w:t>
      </w:r>
    </w:p>
    <w:p w14:paraId="18875972" w14:textId="77777777" w:rsidR="00E8163A" w:rsidRPr="00C4231B" w:rsidRDefault="00E8163A" w:rsidP="00E8163A">
      <w:pPr>
        <w:rPr>
          <w:rFonts w:eastAsiaTheme="minorHAnsi"/>
          <w:sz w:val="12"/>
          <w:szCs w:val="12"/>
          <w:lang w:eastAsia="en-US"/>
        </w:rPr>
      </w:pPr>
      <w:r w:rsidRPr="00C4231B">
        <w:rPr>
          <w:rFonts w:eastAsiaTheme="minorHAnsi"/>
          <w:lang w:eastAsia="en-US"/>
        </w:rPr>
        <w:tab/>
      </w:r>
    </w:p>
    <w:p w14:paraId="1B7F1C8B" w14:textId="77777777" w:rsidR="00E8163A" w:rsidRPr="00C4231B" w:rsidRDefault="00E8163A" w:rsidP="00E8163A">
      <w:pPr>
        <w:rPr>
          <w:rFonts w:eastAsiaTheme="minorHAnsi"/>
          <w:b/>
          <w:lang w:eastAsia="en-US"/>
        </w:rPr>
      </w:pPr>
      <w:r w:rsidRPr="00C4231B">
        <w:rPr>
          <w:rFonts w:eastAsiaTheme="minorHAnsi"/>
          <w:b/>
          <w:lang w:eastAsia="en-US"/>
        </w:rPr>
        <w:tab/>
        <w:t>Relié</w:t>
      </w:r>
    </w:p>
    <w:p w14:paraId="7676C7D3" w14:textId="77777777" w:rsidR="00E8163A" w:rsidRPr="00C4231B" w:rsidRDefault="00E8163A" w:rsidP="00E8163A">
      <w:pPr>
        <w:ind w:left="1418" w:hanging="1418"/>
        <w:jc w:val="both"/>
        <w:rPr>
          <w:rFonts w:eastAsiaTheme="minorHAnsi"/>
          <w:lang w:eastAsia="en-US"/>
        </w:rPr>
      </w:pPr>
      <w:r w:rsidRPr="00C4231B">
        <w:rPr>
          <w:rFonts w:eastAsiaTheme="minorHAnsi"/>
          <w:lang w:eastAsia="en-US"/>
        </w:rPr>
        <w:tab/>
        <w:t>Reliure avec des spirales ou dans un porte-vue ou dans un classeur (il vous sera rendu après l’évaluation).</w:t>
      </w:r>
    </w:p>
    <w:p w14:paraId="45DCE6DC" w14:textId="77777777" w:rsidR="00E8163A" w:rsidRPr="00A25D45" w:rsidRDefault="00E8163A" w:rsidP="00E8163A">
      <w:pPr>
        <w:rPr>
          <w:rFonts w:eastAsiaTheme="minorHAnsi"/>
          <w:sz w:val="10"/>
          <w:szCs w:val="10"/>
          <w:lang w:eastAsia="en-US"/>
        </w:rPr>
      </w:pPr>
    </w:p>
    <w:p w14:paraId="46914D7A" w14:textId="77777777" w:rsidR="00E8163A" w:rsidRPr="00C4231B" w:rsidRDefault="00E8163A" w:rsidP="00E8163A">
      <w:pPr>
        <w:rPr>
          <w:rFonts w:eastAsiaTheme="minorHAnsi"/>
          <w:b/>
          <w:lang w:eastAsia="en-US"/>
        </w:rPr>
      </w:pPr>
      <w:r w:rsidRPr="00C4231B">
        <w:rPr>
          <w:rFonts w:eastAsiaTheme="minorHAnsi"/>
          <w:b/>
          <w:lang w:eastAsia="en-US"/>
        </w:rPr>
        <w:t>Le rapport doit comporter (il est préférable de respecter cet ordre) :</w:t>
      </w:r>
    </w:p>
    <w:p w14:paraId="4F562D11" w14:textId="77777777" w:rsidR="00E8163A" w:rsidRPr="00A25D45" w:rsidRDefault="00E8163A" w:rsidP="00E8163A">
      <w:pPr>
        <w:tabs>
          <w:tab w:val="left" w:pos="1134"/>
        </w:tabs>
        <w:ind w:left="426"/>
        <w:rPr>
          <w:rFonts w:eastAsiaTheme="minorHAnsi"/>
          <w:sz w:val="10"/>
          <w:szCs w:val="10"/>
          <w:lang w:eastAsia="en-US"/>
        </w:rPr>
      </w:pPr>
    </w:p>
    <w:p w14:paraId="380BC6A9"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Un sommaire</w:t>
      </w:r>
    </w:p>
    <w:p w14:paraId="36D100EF" w14:textId="77777777" w:rsidR="00E8163A" w:rsidRPr="00A25D45" w:rsidRDefault="00E8163A" w:rsidP="00E8163A">
      <w:pPr>
        <w:tabs>
          <w:tab w:val="left" w:pos="1134"/>
        </w:tabs>
        <w:ind w:left="426"/>
        <w:rPr>
          <w:rFonts w:eastAsiaTheme="minorHAnsi"/>
          <w:sz w:val="10"/>
          <w:szCs w:val="10"/>
          <w:lang w:eastAsia="en-US"/>
        </w:rPr>
      </w:pPr>
    </w:p>
    <w:p w14:paraId="0B1DABDE"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Une introduction</w:t>
      </w:r>
    </w:p>
    <w:p w14:paraId="0C570B5D" w14:textId="77777777" w:rsidR="00E8163A" w:rsidRPr="00A25D45" w:rsidRDefault="00E8163A" w:rsidP="00E8163A">
      <w:pPr>
        <w:tabs>
          <w:tab w:val="left" w:pos="1134"/>
        </w:tabs>
        <w:ind w:left="426"/>
        <w:rPr>
          <w:rFonts w:eastAsiaTheme="minorHAnsi"/>
          <w:sz w:val="10"/>
          <w:szCs w:val="10"/>
          <w:lang w:eastAsia="en-US"/>
        </w:rPr>
      </w:pPr>
    </w:p>
    <w:p w14:paraId="025BAC9B"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Une présentation globale de l’entreprise ou figurent</w:t>
      </w:r>
      <w:r>
        <w:rPr>
          <w:rFonts w:eastAsiaTheme="minorHAnsi"/>
          <w:lang w:eastAsia="en-US"/>
        </w:rPr>
        <w:t xml:space="preserve"> </w:t>
      </w:r>
      <w:r w:rsidRPr="00C4231B">
        <w:rPr>
          <w:rFonts w:eastAsiaTheme="minorHAnsi"/>
          <w:lang w:eastAsia="en-US"/>
        </w:rPr>
        <w:t>:</w:t>
      </w:r>
    </w:p>
    <w:p w14:paraId="11F9642B" w14:textId="77777777" w:rsidR="00E8163A" w:rsidRDefault="00E8163A" w:rsidP="00E8163A">
      <w:pPr>
        <w:tabs>
          <w:tab w:val="left" w:pos="993"/>
        </w:tabs>
        <w:ind w:left="426"/>
        <w:rPr>
          <w:rFonts w:eastAsiaTheme="minorHAnsi"/>
          <w:lang w:eastAsia="en-US"/>
        </w:rPr>
      </w:pPr>
      <w:r w:rsidRPr="00C4231B">
        <w:rPr>
          <w:rFonts w:eastAsiaTheme="minorHAnsi"/>
          <w:lang w:eastAsia="en-US"/>
        </w:rPr>
        <w:tab/>
        <w:t>Une partie géographique.</w:t>
      </w:r>
      <w:r>
        <w:rPr>
          <w:rFonts w:eastAsiaTheme="minorHAnsi"/>
          <w:lang w:eastAsia="en-US"/>
        </w:rPr>
        <w:t xml:space="preserve"> </w:t>
      </w:r>
      <w:r w:rsidRPr="00C4231B">
        <w:rPr>
          <w:rFonts w:eastAsiaTheme="minorHAnsi"/>
          <w:lang w:eastAsia="en-US"/>
        </w:rPr>
        <w:t>Une partie historique.</w:t>
      </w:r>
      <w:r>
        <w:rPr>
          <w:rFonts w:eastAsiaTheme="minorHAnsi"/>
          <w:lang w:eastAsia="en-US"/>
        </w:rPr>
        <w:t xml:space="preserve"> </w:t>
      </w:r>
      <w:r w:rsidRPr="00C4231B">
        <w:rPr>
          <w:rFonts w:eastAsiaTheme="minorHAnsi"/>
          <w:lang w:eastAsia="en-US"/>
        </w:rPr>
        <w:tab/>
        <w:t>Une partie structurelle.</w:t>
      </w:r>
    </w:p>
    <w:p w14:paraId="27847F65" w14:textId="77777777" w:rsidR="00E8163A" w:rsidRDefault="00E8163A" w:rsidP="00E8163A">
      <w:pPr>
        <w:tabs>
          <w:tab w:val="left" w:pos="993"/>
        </w:tabs>
        <w:ind w:left="426"/>
        <w:rPr>
          <w:rFonts w:eastAsiaTheme="minorHAnsi"/>
          <w:lang w:eastAsia="en-US"/>
        </w:rPr>
      </w:pPr>
      <w:r>
        <w:rPr>
          <w:rFonts w:eastAsiaTheme="minorHAnsi"/>
          <w:lang w:eastAsia="en-US"/>
        </w:rPr>
        <w:tab/>
        <w:t>Dans cette partie, on trouvera les réponses aux questions suivantes (pensez à les poser lors du stage) :</w:t>
      </w:r>
    </w:p>
    <w:p w14:paraId="211811E5" w14:textId="77777777" w:rsidR="00E8163A" w:rsidRPr="00E44CE1" w:rsidRDefault="00E8163A" w:rsidP="00E8163A">
      <w:pPr>
        <w:tabs>
          <w:tab w:val="left" w:pos="993"/>
        </w:tabs>
        <w:ind w:left="426" w:firstLine="567"/>
      </w:pPr>
      <w:r w:rsidRPr="00E44CE1">
        <w:t>Quel est le matériel utilisé, son coût, son entretien ?</w:t>
      </w:r>
    </w:p>
    <w:p w14:paraId="33734D9E" w14:textId="77777777" w:rsidR="00E8163A" w:rsidRPr="00E44CE1" w:rsidRDefault="00E8163A" w:rsidP="00E8163A">
      <w:pPr>
        <w:pStyle w:val="Pieddepage"/>
        <w:tabs>
          <w:tab w:val="clear" w:pos="4536"/>
          <w:tab w:val="clear" w:pos="9072"/>
        </w:tabs>
        <w:autoSpaceDE w:val="0"/>
        <w:autoSpaceDN w:val="0"/>
        <w:adjustRightInd w:val="0"/>
        <w:ind w:left="993"/>
        <w:jc w:val="both"/>
      </w:pPr>
      <w:r w:rsidRPr="00E44CE1">
        <w:t>L’entreprise fait-elle partie d’un groupe (si oui lequel) ? D’une administration (si oui</w:t>
      </w:r>
      <w:r>
        <w:t xml:space="preserve"> </w:t>
      </w:r>
      <w:r w:rsidRPr="00E44CE1">
        <w:t>laquelle) ? Est-elle autonome ?</w:t>
      </w:r>
      <w:r>
        <w:t xml:space="preserve"> </w:t>
      </w:r>
      <w:r w:rsidRPr="00E44CE1">
        <w:t>Quels sont les horaires ?</w:t>
      </w:r>
      <w:r>
        <w:t xml:space="preserve"> Quels</w:t>
      </w:r>
      <w:r w:rsidRPr="00E44CE1">
        <w:t xml:space="preserve"> sont les principaux clients ?</w:t>
      </w:r>
    </w:p>
    <w:p w14:paraId="69756E8D" w14:textId="77777777" w:rsidR="00E8163A" w:rsidRPr="00E44CE1" w:rsidRDefault="00E8163A" w:rsidP="00E8163A">
      <w:pPr>
        <w:autoSpaceDE w:val="0"/>
        <w:autoSpaceDN w:val="0"/>
        <w:adjustRightInd w:val="0"/>
        <w:ind w:left="993"/>
        <w:jc w:val="both"/>
      </w:pPr>
      <w:r w:rsidRPr="00E44CE1">
        <w:t>Existe-t-il des raisons à l’installation de cette entreprise dans ce lieu (cette rue, ce village, cette ville, cette zone d’activités)?</w:t>
      </w:r>
    </w:p>
    <w:p w14:paraId="591F145A" w14:textId="77777777" w:rsidR="00E8163A" w:rsidRPr="00E44CE1" w:rsidRDefault="00E8163A" w:rsidP="00E8163A">
      <w:pPr>
        <w:autoSpaceDE w:val="0"/>
        <w:autoSpaceDN w:val="0"/>
        <w:adjustRightInd w:val="0"/>
        <w:ind w:left="993"/>
        <w:jc w:val="both"/>
      </w:pPr>
      <w:r w:rsidRPr="00E44CE1">
        <w:t>Peut-on se former, apprendre un métier dans cette entreprise ? Si oui, lequel ? Et Comment ? (contrats d’apprentissage, de professionnalisation…)</w:t>
      </w:r>
    </w:p>
    <w:p w14:paraId="185CA793" w14:textId="77777777" w:rsidR="00E8163A" w:rsidRPr="00E44CE1" w:rsidRDefault="00E8163A" w:rsidP="00E8163A">
      <w:pPr>
        <w:autoSpaceDE w:val="0"/>
        <w:autoSpaceDN w:val="0"/>
        <w:adjustRightInd w:val="0"/>
        <w:ind w:left="993"/>
        <w:jc w:val="both"/>
      </w:pPr>
      <w:r w:rsidRPr="00E44CE1">
        <w:t>Où l’entreprise se procure-t-elle les matières premières, son matériel, ses pièces de rechange, ses marchandises… ?</w:t>
      </w:r>
    </w:p>
    <w:p w14:paraId="359574F1" w14:textId="77777777" w:rsidR="00E8163A" w:rsidRPr="00E44CE1" w:rsidRDefault="00E8163A" w:rsidP="00E8163A">
      <w:pPr>
        <w:autoSpaceDE w:val="0"/>
        <w:autoSpaceDN w:val="0"/>
        <w:adjustRightInd w:val="0"/>
        <w:ind w:left="993"/>
        <w:jc w:val="both"/>
      </w:pPr>
      <w:r w:rsidRPr="00E44CE1">
        <w:t>A qui sont proposés la production, la marchandise, le service ?</w:t>
      </w:r>
    </w:p>
    <w:p w14:paraId="41B4006A" w14:textId="77777777" w:rsidR="00E8163A" w:rsidRPr="00E44CE1" w:rsidRDefault="00E8163A" w:rsidP="00E8163A">
      <w:pPr>
        <w:autoSpaceDE w:val="0"/>
        <w:autoSpaceDN w:val="0"/>
        <w:adjustRightInd w:val="0"/>
        <w:ind w:left="993"/>
        <w:jc w:val="both"/>
      </w:pPr>
      <w:r w:rsidRPr="00E44CE1">
        <w:t>L’entreprise fait-elle appel à des services extérieurs (sous-traitance, administration, gestion, service commercial ou publicitaire…) ?</w:t>
      </w:r>
    </w:p>
    <w:p w14:paraId="3180CB8F" w14:textId="77777777" w:rsidR="00E8163A" w:rsidRPr="00A25D45" w:rsidRDefault="00E8163A" w:rsidP="00E8163A">
      <w:pPr>
        <w:tabs>
          <w:tab w:val="left" w:pos="1134"/>
        </w:tabs>
        <w:ind w:left="426"/>
        <w:rPr>
          <w:rFonts w:eastAsiaTheme="minorHAnsi"/>
          <w:sz w:val="10"/>
          <w:szCs w:val="10"/>
          <w:lang w:eastAsia="en-US"/>
        </w:rPr>
      </w:pPr>
    </w:p>
    <w:p w14:paraId="350DF9C0"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Le vécu du stage :</w:t>
      </w:r>
    </w:p>
    <w:p w14:paraId="74331B8E"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que j’ai fait et observé dans l’entreprise.</w:t>
      </w:r>
    </w:p>
    <w:p w14:paraId="67B50A7F"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Ne pas faire de chronologie mais faire une synthèse.</w:t>
      </w:r>
    </w:p>
    <w:p w14:paraId="2760AA57"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Personnalise</w:t>
      </w:r>
      <w:r>
        <w:rPr>
          <w:rFonts w:eastAsiaTheme="minorHAnsi"/>
          <w:lang w:eastAsia="en-US"/>
        </w:rPr>
        <w:t>z</w:t>
      </w:r>
      <w:r w:rsidRPr="00C4231B">
        <w:rPr>
          <w:rFonts w:eastAsiaTheme="minorHAnsi"/>
          <w:lang w:eastAsia="en-US"/>
        </w:rPr>
        <w:t xml:space="preserve"> votre synthèse.</w:t>
      </w:r>
    </w:p>
    <w:p w14:paraId="42739D47" w14:textId="77777777" w:rsidR="00E8163A" w:rsidRPr="00A25D45" w:rsidRDefault="00E8163A" w:rsidP="00E8163A">
      <w:pPr>
        <w:tabs>
          <w:tab w:val="left" w:pos="1134"/>
        </w:tabs>
        <w:ind w:left="426"/>
        <w:rPr>
          <w:rFonts w:eastAsiaTheme="minorHAnsi"/>
          <w:sz w:val="10"/>
          <w:szCs w:val="10"/>
          <w:lang w:eastAsia="en-US"/>
        </w:rPr>
      </w:pPr>
    </w:p>
    <w:p w14:paraId="6865862E"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L’apport du stage :</w:t>
      </w:r>
    </w:p>
    <w:p w14:paraId="19D9874D"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que j’ai retenu du stage.</w:t>
      </w:r>
    </w:p>
    <w:p w14:paraId="492860BA"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qui m’a plu.</w:t>
      </w:r>
    </w:p>
    <w:p w14:paraId="2D138B8D"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qui m’a déplu.</w:t>
      </w:r>
    </w:p>
    <w:p w14:paraId="61DD5ABD"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qui m’a surpris.</w:t>
      </w:r>
    </w:p>
    <w:p w14:paraId="03EEFF8C"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tab/>
        <w:t>Ce que cela m’a apporté.</w:t>
      </w:r>
    </w:p>
    <w:p w14:paraId="02CE4D25" w14:textId="77777777" w:rsidR="00E8163A" w:rsidRPr="00A25D45" w:rsidRDefault="00E8163A" w:rsidP="00E8163A">
      <w:pPr>
        <w:tabs>
          <w:tab w:val="left" w:pos="1134"/>
        </w:tabs>
        <w:ind w:left="426"/>
        <w:rPr>
          <w:rFonts w:eastAsiaTheme="minorHAnsi"/>
          <w:sz w:val="10"/>
          <w:szCs w:val="10"/>
          <w:lang w:eastAsia="en-US"/>
        </w:rPr>
      </w:pPr>
    </w:p>
    <w:p w14:paraId="3F722928" w14:textId="77777777" w:rsidR="00E8163A" w:rsidRPr="00C4231B" w:rsidRDefault="00E8163A" w:rsidP="00E8163A">
      <w:pPr>
        <w:tabs>
          <w:tab w:val="left" w:pos="1134"/>
        </w:tabs>
        <w:ind w:left="426"/>
        <w:rPr>
          <w:rFonts w:eastAsiaTheme="minorHAnsi"/>
          <w:lang w:eastAsia="en-US"/>
        </w:rPr>
      </w:pPr>
      <w:r w:rsidRPr="00C4231B">
        <w:rPr>
          <w:rFonts w:eastAsiaTheme="minorHAnsi"/>
          <w:lang w:eastAsia="en-US"/>
        </w:rPr>
        <w:lastRenderedPageBreak/>
        <w:t>Le métier :</w:t>
      </w:r>
    </w:p>
    <w:p w14:paraId="19A1BD86" w14:textId="77777777" w:rsidR="00E8163A" w:rsidRPr="00153A5F" w:rsidRDefault="00E8163A" w:rsidP="00E8163A">
      <w:pPr>
        <w:autoSpaceDE w:val="0"/>
        <w:autoSpaceDN w:val="0"/>
        <w:adjustRightInd w:val="0"/>
        <w:ind w:left="993"/>
        <w:jc w:val="both"/>
      </w:pPr>
      <w:r w:rsidRPr="00153A5F">
        <w:t>Présentation du métier observé.</w:t>
      </w:r>
    </w:p>
    <w:p w14:paraId="6CF08DED" w14:textId="77777777" w:rsidR="00E8163A" w:rsidRPr="00153A5F" w:rsidRDefault="00E8163A" w:rsidP="00E8163A">
      <w:pPr>
        <w:autoSpaceDE w:val="0"/>
        <w:autoSpaceDN w:val="0"/>
        <w:adjustRightInd w:val="0"/>
        <w:ind w:left="993"/>
        <w:jc w:val="both"/>
      </w:pPr>
      <w:r w:rsidRPr="00153A5F">
        <w:t>Vous choisirez un métier exercé dans l’entreprise et vous récolterez toutes les informations auprès de la personne exerçant ce métier. Vous pouvez adapter votre questionnaire à la personne que vous interrogez et posez des questions autres que celles proposées.</w:t>
      </w:r>
    </w:p>
    <w:p w14:paraId="6381AB8A" w14:textId="77777777" w:rsidR="00E8163A" w:rsidRPr="00153A5F" w:rsidRDefault="00E8163A" w:rsidP="00E8163A">
      <w:pPr>
        <w:autoSpaceDE w:val="0"/>
        <w:autoSpaceDN w:val="0"/>
        <w:adjustRightInd w:val="0"/>
        <w:ind w:left="993"/>
        <w:jc w:val="both"/>
      </w:pPr>
      <w:r>
        <w:t>Vous indiquez le nom du métier.</w:t>
      </w:r>
    </w:p>
    <w:p w14:paraId="009EC373" w14:textId="77777777" w:rsidR="00E8163A" w:rsidRPr="00E44CE1" w:rsidRDefault="00E8163A" w:rsidP="00E8163A">
      <w:pPr>
        <w:autoSpaceDE w:val="0"/>
        <w:autoSpaceDN w:val="0"/>
        <w:adjustRightInd w:val="0"/>
        <w:ind w:left="993"/>
        <w:jc w:val="both"/>
      </w:pPr>
      <w:r w:rsidRPr="00E44CE1">
        <w:t xml:space="preserve">Quelles sont </w:t>
      </w:r>
      <w:r>
        <w:t>ses</w:t>
      </w:r>
      <w:r w:rsidRPr="00E44CE1">
        <w:t xml:space="preserve"> activités?</w:t>
      </w:r>
    </w:p>
    <w:p w14:paraId="65BCBEFC" w14:textId="77777777" w:rsidR="00E8163A" w:rsidRDefault="00E8163A" w:rsidP="00E8163A">
      <w:pPr>
        <w:autoSpaceDE w:val="0"/>
        <w:autoSpaceDN w:val="0"/>
        <w:adjustRightInd w:val="0"/>
        <w:ind w:left="993"/>
        <w:jc w:val="both"/>
      </w:pPr>
      <w:r w:rsidRPr="00E44CE1">
        <w:t>Quel</w:t>
      </w:r>
      <w:r>
        <w:t xml:space="preserve">s outils, machines, instruments, </w:t>
      </w:r>
      <w:r w:rsidRPr="00E44CE1">
        <w:t>appareils</w:t>
      </w:r>
      <w:r>
        <w:t xml:space="preserve"> ou matières premières</w:t>
      </w:r>
      <w:r w:rsidRPr="00E44CE1">
        <w:t xml:space="preserve"> </w:t>
      </w:r>
      <w:r>
        <w:t>sont utilisés ?</w:t>
      </w:r>
      <w:r w:rsidRPr="00E44CE1">
        <w:t xml:space="preserve"> </w:t>
      </w:r>
    </w:p>
    <w:p w14:paraId="14F7A9D5" w14:textId="77777777" w:rsidR="00E8163A" w:rsidRPr="00E44CE1" w:rsidRDefault="00E8163A" w:rsidP="00E8163A">
      <w:pPr>
        <w:autoSpaceDE w:val="0"/>
        <w:autoSpaceDN w:val="0"/>
        <w:adjustRightInd w:val="0"/>
        <w:ind w:left="993"/>
        <w:jc w:val="both"/>
      </w:pPr>
      <w:r w:rsidRPr="00E44CE1">
        <w:t xml:space="preserve">Quelle est la part d’initiative dans </w:t>
      </w:r>
      <w:r>
        <w:t>ce</w:t>
      </w:r>
      <w:r w:rsidRPr="00E44CE1">
        <w:t xml:space="preserve"> métier ?</w:t>
      </w:r>
    </w:p>
    <w:p w14:paraId="7C3B1EFA" w14:textId="77777777" w:rsidR="00E8163A" w:rsidRPr="00E44CE1" w:rsidRDefault="00E8163A" w:rsidP="00E8163A">
      <w:pPr>
        <w:autoSpaceDE w:val="0"/>
        <w:autoSpaceDN w:val="0"/>
        <w:adjustRightInd w:val="0"/>
        <w:ind w:left="993"/>
        <w:jc w:val="both"/>
      </w:pPr>
      <w:r w:rsidRPr="00153A5F">
        <w:t>Conditions de travail</w:t>
      </w:r>
      <w:r>
        <w:t>. Travaille-t-on en</w:t>
      </w:r>
      <w:r w:rsidRPr="00E44CE1">
        <w:t xml:space="preserve"> intérieur ou extérieur ? </w:t>
      </w:r>
      <w:r>
        <w:t>Est-on</w:t>
      </w:r>
      <w:r w:rsidRPr="00E44CE1">
        <w:t xml:space="preserve"> sédentaire ? </w:t>
      </w:r>
      <w:r>
        <w:t>Travaille-t-on</w:t>
      </w:r>
      <w:r w:rsidRPr="00E44CE1">
        <w:t xml:space="preserve"> sur des sites différents ?</w:t>
      </w:r>
      <w:r>
        <w:t xml:space="preserve"> Travaille-t-on </w:t>
      </w:r>
      <w:r w:rsidRPr="00E44CE1">
        <w:t>en équipe ou seul ?</w:t>
      </w:r>
    </w:p>
    <w:p w14:paraId="03204B6B" w14:textId="77777777" w:rsidR="00E8163A" w:rsidRPr="00E44CE1" w:rsidRDefault="00E8163A" w:rsidP="00E8163A">
      <w:pPr>
        <w:autoSpaceDE w:val="0"/>
        <w:autoSpaceDN w:val="0"/>
        <w:adjustRightInd w:val="0"/>
        <w:ind w:left="993"/>
        <w:jc w:val="both"/>
      </w:pPr>
      <w:r w:rsidRPr="00E44CE1">
        <w:t>Quelles sont les qualités requises pour ce travail ? Des qualités physiques (force, habileté manuelle, résistance…) sont-elles nécessaires ?</w:t>
      </w:r>
    </w:p>
    <w:p w14:paraId="08F9FF3F" w14:textId="77777777" w:rsidR="00E8163A" w:rsidRPr="00E44CE1" w:rsidRDefault="00E8163A" w:rsidP="00E8163A">
      <w:pPr>
        <w:autoSpaceDE w:val="0"/>
        <w:autoSpaceDN w:val="0"/>
        <w:adjustRightInd w:val="0"/>
        <w:ind w:left="993"/>
        <w:jc w:val="both"/>
      </w:pPr>
      <w:r w:rsidRPr="00E44CE1">
        <w:t xml:space="preserve">Y a t-il des contre-indications à la pratique de </w:t>
      </w:r>
      <w:r>
        <w:t>ce</w:t>
      </w:r>
      <w:r w:rsidRPr="00E44CE1">
        <w:t xml:space="preserve"> métier ?</w:t>
      </w:r>
    </w:p>
    <w:p w14:paraId="79C1D047" w14:textId="77777777" w:rsidR="00E8163A" w:rsidRPr="00E44CE1" w:rsidRDefault="00E8163A" w:rsidP="00E8163A">
      <w:pPr>
        <w:autoSpaceDE w:val="0"/>
        <w:autoSpaceDN w:val="0"/>
        <w:adjustRightInd w:val="0"/>
        <w:ind w:left="993"/>
        <w:jc w:val="both"/>
      </w:pPr>
      <w:r w:rsidRPr="00E44CE1">
        <w:t xml:space="preserve">Est-il facile de trouver un emploi dans </w:t>
      </w:r>
      <w:r>
        <w:t>cette</w:t>
      </w:r>
      <w:r w:rsidRPr="00E44CE1">
        <w:t xml:space="preserve"> branche ?</w:t>
      </w:r>
    </w:p>
    <w:p w14:paraId="1B603410" w14:textId="77777777" w:rsidR="00E8163A" w:rsidRPr="00E44CE1" w:rsidRDefault="00E8163A" w:rsidP="00E8163A">
      <w:pPr>
        <w:autoSpaceDE w:val="0"/>
        <w:autoSpaceDN w:val="0"/>
        <w:adjustRightInd w:val="0"/>
        <w:ind w:left="993"/>
        <w:jc w:val="both"/>
      </w:pPr>
      <w:r w:rsidRPr="00E44CE1">
        <w:t>Quel niveau de formation ou quel diplôme vaut-il mieux posséder dans votre branche ?</w:t>
      </w:r>
    </w:p>
    <w:p w14:paraId="54BA1351" w14:textId="77777777" w:rsidR="00E8163A" w:rsidRPr="00E44CE1" w:rsidRDefault="00E8163A" w:rsidP="00E8163A">
      <w:pPr>
        <w:autoSpaceDE w:val="0"/>
        <w:autoSpaceDN w:val="0"/>
        <w:adjustRightInd w:val="0"/>
        <w:ind w:left="993"/>
        <w:jc w:val="both"/>
      </w:pPr>
      <w:r w:rsidRPr="00E44CE1">
        <w:t>Comment l’emploi a t-il évolué ces dernières années ?</w:t>
      </w:r>
    </w:p>
    <w:p w14:paraId="0183EB89" w14:textId="77777777" w:rsidR="00E8163A" w:rsidRPr="00153A5F" w:rsidRDefault="00E8163A" w:rsidP="00E8163A">
      <w:pPr>
        <w:autoSpaceDE w:val="0"/>
        <w:autoSpaceDN w:val="0"/>
        <w:adjustRightInd w:val="0"/>
        <w:ind w:left="993"/>
        <w:jc w:val="both"/>
      </w:pPr>
      <w:r>
        <w:t>Quel est le c</w:t>
      </w:r>
      <w:r w:rsidRPr="00153A5F">
        <w:t xml:space="preserve">ursus scolaire </w:t>
      </w:r>
      <w:r>
        <w:t xml:space="preserve">à suivre pour faire ce métier </w:t>
      </w:r>
      <w:r w:rsidRPr="00153A5F">
        <w:t>(c'est-à-dire le type d’étude à effectuer depuis la classe de 3ème</w:t>
      </w:r>
      <w:r>
        <w:t>) ?</w:t>
      </w:r>
    </w:p>
    <w:p w14:paraId="3CEFA9D5" w14:textId="77777777" w:rsidR="00E8163A" w:rsidRPr="00153A5F" w:rsidRDefault="00E8163A" w:rsidP="00E8163A">
      <w:pPr>
        <w:autoSpaceDE w:val="0"/>
        <w:autoSpaceDN w:val="0"/>
        <w:adjustRightInd w:val="0"/>
        <w:ind w:left="993"/>
        <w:jc w:val="both"/>
      </w:pPr>
      <w:r w:rsidRPr="00153A5F">
        <w:t xml:space="preserve">Ce métier est-il fait pour vous ? </w:t>
      </w:r>
    </w:p>
    <w:p w14:paraId="515319A9" w14:textId="77777777" w:rsidR="00E8163A" w:rsidRPr="00153A5F" w:rsidRDefault="00E8163A" w:rsidP="00E8163A">
      <w:pPr>
        <w:autoSpaceDE w:val="0"/>
        <w:autoSpaceDN w:val="0"/>
        <w:adjustRightInd w:val="0"/>
        <w:ind w:left="993"/>
        <w:jc w:val="both"/>
      </w:pPr>
      <w:r w:rsidRPr="00153A5F">
        <w:t>Si oui, expliquez.</w:t>
      </w:r>
    </w:p>
    <w:p w14:paraId="7C0C400F" w14:textId="77777777" w:rsidR="00E8163A" w:rsidRDefault="00E8163A" w:rsidP="00E8163A">
      <w:pPr>
        <w:autoSpaceDE w:val="0"/>
        <w:autoSpaceDN w:val="0"/>
        <w:adjustRightInd w:val="0"/>
        <w:ind w:left="993"/>
        <w:jc w:val="both"/>
      </w:pPr>
      <w:r w:rsidRPr="00153A5F">
        <w:t>Si non, précisez le domaine ou le métier dans lequel vous ambitionnez de travailler ainsi que le cursus à suivre.</w:t>
      </w:r>
    </w:p>
    <w:p w14:paraId="7D026D37" w14:textId="77777777" w:rsidR="00E8163A" w:rsidRPr="00A25D45" w:rsidRDefault="00E8163A" w:rsidP="00E8163A">
      <w:pPr>
        <w:tabs>
          <w:tab w:val="left" w:pos="1134"/>
        </w:tabs>
        <w:ind w:left="426"/>
        <w:rPr>
          <w:rFonts w:eastAsiaTheme="minorHAnsi"/>
          <w:sz w:val="10"/>
          <w:szCs w:val="10"/>
          <w:lang w:eastAsia="en-US"/>
        </w:rPr>
      </w:pPr>
    </w:p>
    <w:p w14:paraId="6124DB3A" w14:textId="77777777" w:rsidR="00E8163A" w:rsidRDefault="00E8163A" w:rsidP="00E8163A">
      <w:pPr>
        <w:tabs>
          <w:tab w:val="left" w:pos="1134"/>
        </w:tabs>
        <w:ind w:left="426"/>
        <w:rPr>
          <w:rFonts w:eastAsiaTheme="minorHAnsi"/>
          <w:lang w:eastAsia="en-US"/>
        </w:rPr>
      </w:pPr>
      <w:r w:rsidRPr="00C4231B">
        <w:rPr>
          <w:rFonts w:eastAsiaTheme="minorHAnsi"/>
          <w:lang w:eastAsia="en-US"/>
        </w:rPr>
        <w:t>Conclusion</w:t>
      </w:r>
    </w:p>
    <w:p w14:paraId="5DFB30D6" w14:textId="77777777" w:rsidR="00E8163A" w:rsidRPr="00A25D45" w:rsidRDefault="00E8163A" w:rsidP="00E8163A">
      <w:pPr>
        <w:tabs>
          <w:tab w:val="left" w:pos="1134"/>
        </w:tabs>
        <w:ind w:left="426"/>
        <w:rPr>
          <w:rFonts w:eastAsiaTheme="minorHAnsi"/>
          <w:sz w:val="10"/>
          <w:szCs w:val="10"/>
          <w:lang w:eastAsia="en-US"/>
        </w:rPr>
      </w:pPr>
    </w:p>
    <w:p w14:paraId="088D69BF" w14:textId="77777777" w:rsidR="00E8163A" w:rsidRPr="00C4231B" w:rsidRDefault="00E8163A" w:rsidP="00E8163A">
      <w:pPr>
        <w:tabs>
          <w:tab w:val="left" w:pos="1134"/>
        </w:tabs>
        <w:ind w:left="426"/>
        <w:rPr>
          <w:rFonts w:eastAsiaTheme="minorHAnsi"/>
          <w:lang w:eastAsia="en-US"/>
        </w:rPr>
      </w:pPr>
      <w:r>
        <w:rPr>
          <w:rFonts w:eastAsiaTheme="minorHAnsi"/>
          <w:lang w:eastAsia="en-US"/>
        </w:rPr>
        <w:t>L’évaluation de la séquence d’observation par l’entreprise et les parents (document fourni par le collège)</w:t>
      </w:r>
    </w:p>
    <w:p w14:paraId="341E7C5C" w14:textId="77777777" w:rsidR="00E8163A" w:rsidRPr="00A25D45" w:rsidRDefault="00E8163A" w:rsidP="00E8163A">
      <w:pPr>
        <w:tabs>
          <w:tab w:val="left" w:pos="1134"/>
        </w:tabs>
        <w:ind w:left="426"/>
        <w:rPr>
          <w:rFonts w:eastAsiaTheme="minorHAnsi"/>
          <w:sz w:val="10"/>
          <w:szCs w:val="10"/>
          <w:lang w:eastAsia="en-US"/>
        </w:rPr>
      </w:pPr>
    </w:p>
    <w:p w14:paraId="1095A333" w14:textId="77777777" w:rsidR="00E8163A" w:rsidRDefault="00E8163A" w:rsidP="00E8163A">
      <w:pPr>
        <w:ind w:left="426"/>
        <w:rPr>
          <w:rFonts w:eastAsiaTheme="minorHAnsi"/>
          <w:lang w:eastAsia="en-US"/>
        </w:rPr>
      </w:pPr>
      <w:r w:rsidRPr="00C4231B">
        <w:rPr>
          <w:rFonts w:eastAsiaTheme="minorHAnsi"/>
          <w:lang w:eastAsia="en-US"/>
        </w:rPr>
        <w:t>Des annexes (cette partie n’est pas obligatoire)</w:t>
      </w:r>
    </w:p>
    <w:p w14:paraId="57A2A3D5" w14:textId="77777777" w:rsidR="00E8163A" w:rsidRPr="00A25D45" w:rsidRDefault="00E8163A" w:rsidP="00E8163A">
      <w:pPr>
        <w:tabs>
          <w:tab w:val="left" w:pos="1134"/>
        </w:tabs>
        <w:ind w:left="426"/>
        <w:rPr>
          <w:rFonts w:eastAsiaTheme="minorHAnsi"/>
          <w:sz w:val="10"/>
          <w:szCs w:val="10"/>
          <w:lang w:eastAsia="en-US"/>
        </w:rPr>
      </w:pPr>
    </w:p>
    <w:p w14:paraId="15740716" w14:textId="77777777" w:rsidR="00E8163A" w:rsidRPr="00A25D45" w:rsidRDefault="00E8163A" w:rsidP="00E8163A">
      <w:pPr>
        <w:pBdr>
          <w:top w:val="single" w:sz="4" w:space="1" w:color="auto"/>
          <w:left w:val="single" w:sz="4" w:space="4" w:color="auto"/>
          <w:bottom w:val="single" w:sz="4" w:space="1" w:color="auto"/>
          <w:right w:val="single" w:sz="4" w:space="4" w:color="auto"/>
        </w:pBdr>
        <w:rPr>
          <w:rFonts w:eastAsiaTheme="minorHAnsi"/>
          <w:b/>
          <w:noProof/>
        </w:rPr>
      </w:pPr>
      <w:r w:rsidRPr="00A25D45">
        <w:rPr>
          <w:rFonts w:eastAsiaTheme="minorHAnsi"/>
          <w:b/>
          <w:noProof/>
        </w:rPr>
        <w:t>Soutenance orale (environ 15 minutes)</w:t>
      </w:r>
    </w:p>
    <w:p w14:paraId="1F408F44" w14:textId="77777777" w:rsidR="00E8163A" w:rsidRPr="00C4231B" w:rsidRDefault="00E8163A" w:rsidP="00E8163A">
      <w:pPr>
        <w:spacing w:before="60"/>
        <w:ind w:firstLine="708"/>
        <w:rPr>
          <w:rFonts w:eastAsiaTheme="minorHAnsi"/>
          <w:noProof/>
        </w:rPr>
      </w:pPr>
      <w:r>
        <w:rPr>
          <w:rFonts w:eastAsiaTheme="minorHAnsi"/>
          <w:noProof/>
        </w:rPr>
        <w:t xml:space="preserve">Apportez </w:t>
      </w:r>
      <w:r w:rsidRPr="00C4231B">
        <w:rPr>
          <w:rFonts w:eastAsiaTheme="minorHAnsi"/>
          <w:noProof/>
        </w:rPr>
        <w:t>le rapport de stage.</w:t>
      </w:r>
    </w:p>
    <w:p w14:paraId="0AC4E6FE" w14:textId="77777777" w:rsidR="00E8163A" w:rsidRPr="00C4231B" w:rsidRDefault="00E8163A" w:rsidP="00E8163A">
      <w:pPr>
        <w:spacing w:before="60"/>
        <w:ind w:firstLine="708"/>
        <w:rPr>
          <w:rFonts w:eastAsiaTheme="minorHAnsi"/>
          <w:noProof/>
        </w:rPr>
      </w:pPr>
      <w:r w:rsidRPr="00C4231B">
        <w:rPr>
          <w:rFonts w:eastAsiaTheme="minorHAnsi"/>
          <w:noProof/>
        </w:rPr>
        <w:t>Présentation pendant 5 à 10 minutes de votre vécu pendant le stage.</w:t>
      </w:r>
    </w:p>
    <w:p w14:paraId="3EDE5618" w14:textId="77777777" w:rsidR="00E8163A" w:rsidRPr="00C4231B" w:rsidRDefault="00E8163A" w:rsidP="00E8163A">
      <w:pPr>
        <w:spacing w:before="60"/>
        <w:ind w:left="708" w:firstLine="708"/>
        <w:rPr>
          <w:rFonts w:eastAsiaTheme="minorHAnsi"/>
          <w:noProof/>
        </w:rPr>
      </w:pPr>
      <w:r w:rsidRPr="00C4231B">
        <w:rPr>
          <w:rFonts w:eastAsiaTheme="minorHAnsi"/>
          <w:noProof/>
        </w:rPr>
        <w:t>Prépare</w:t>
      </w:r>
      <w:r>
        <w:rPr>
          <w:rFonts w:eastAsiaTheme="minorHAnsi"/>
          <w:noProof/>
        </w:rPr>
        <w:t>z</w:t>
      </w:r>
      <w:r w:rsidRPr="00C4231B">
        <w:rPr>
          <w:rFonts w:eastAsiaTheme="minorHAnsi"/>
          <w:noProof/>
        </w:rPr>
        <w:t xml:space="preserve"> une feuille avec votre plan et quelques idées.</w:t>
      </w:r>
    </w:p>
    <w:p w14:paraId="7299BCEB" w14:textId="77777777" w:rsidR="00E8163A" w:rsidRPr="00C4231B" w:rsidRDefault="00E8163A" w:rsidP="00E8163A">
      <w:pPr>
        <w:spacing w:before="60"/>
        <w:ind w:left="708" w:firstLine="708"/>
        <w:rPr>
          <w:rFonts w:eastAsiaTheme="minorHAnsi"/>
          <w:noProof/>
        </w:rPr>
      </w:pPr>
      <w:r>
        <w:rPr>
          <w:rFonts w:eastAsiaTheme="minorHAnsi"/>
          <w:noProof/>
        </w:rPr>
        <w:t xml:space="preserve">Entrainez-vous </w:t>
      </w:r>
      <w:r w:rsidRPr="00C4231B">
        <w:rPr>
          <w:rFonts w:eastAsiaTheme="minorHAnsi"/>
          <w:noProof/>
        </w:rPr>
        <w:t>avant afin de connaître la durée de votre présentation.</w:t>
      </w:r>
    </w:p>
    <w:p w14:paraId="0EF17A49" w14:textId="77777777" w:rsidR="00E8163A" w:rsidRPr="00C4231B" w:rsidRDefault="00E8163A" w:rsidP="00E8163A">
      <w:pPr>
        <w:spacing w:before="60"/>
        <w:ind w:left="708" w:firstLine="708"/>
        <w:rPr>
          <w:rFonts w:eastAsiaTheme="minorHAnsi"/>
          <w:noProof/>
        </w:rPr>
      </w:pPr>
      <w:r w:rsidRPr="00C4231B">
        <w:rPr>
          <w:rFonts w:eastAsiaTheme="minorHAnsi"/>
          <w:noProof/>
        </w:rPr>
        <w:t xml:space="preserve">Ne </w:t>
      </w:r>
      <w:r>
        <w:rPr>
          <w:rFonts w:eastAsiaTheme="minorHAnsi"/>
          <w:noProof/>
        </w:rPr>
        <w:t>lisez</w:t>
      </w:r>
      <w:r w:rsidRPr="00C4231B">
        <w:rPr>
          <w:rFonts w:eastAsiaTheme="minorHAnsi"/>
          <w:noProof/>
        </w:rPr>
        <w:t xml:space="preserve"> pas votre rapport de stage (le jury sait lire).</w:t>
      </w:r>
    </w:p>
    <w:p w14:paraId="60ED002F" w14:textId="77777777" w:rsidR="00E8163A" w:rsidRPr="00C4231B" w:rsidRDefault="00E8163A" w:rsidP="00E8163A">
      <w:pPr>
        <w:spacing w:before="60"/>
        <w:ind w:left="708" w:firstLine="708"/>
        <w:rPr>
          <w:rFonts w:eastAsiaTheme="minorHAnsi"/>
          <w:noProof/>
        </w:rPr>
      </w:pPr>
      <w:r w:rsidRPr="00C4231B">
        <w:rPr>
          <w:rFonts w:eastAsiaTheme="minorHAnsi"/>
          <w:noProof/>
        </w:rPr>
        <w:t xml:space="preserve">Ne </w:t>
      </w:r>
      <w:r>
        <w:rPr>
          <w:rFonts w:eastAsiaTheme="minorHAnsi"/>
          <w:noProof/>
        </w:rPr>
        <w:t xml:space="preserve">donnez </w:t>
      </w:r>
      <w:r w:rsidRPr="00C4231B">
        <w:rPr>
          <w:rFonts w:eastAsiaTheme="minorHAnsi"/>
          <w:noProof/>
        </w:rPr>
        <w:t xml:space="preserve"> pas l’impression de réciter par chœur.</w:t>
      </w:r>
    </w:p>
    <w:p w14:paraId="7F2CF7B7" w14:textId="77777777" w:rsidR="00E8163A" w:rsidRPr="00C4231B" w:rsidRDefault="00E8163A" w:rsidP="00E8163A">
      <w:pPr>
        <w:spacing w:before="60"/>
        <w:ind w:firstLine="708"/>
        <w:rPr>
          <w:rFonts w:eastAsiaTheme="minorHAnsi"/>
          <w:noProof/>
        </w:rPr>
      </w:pPr>
      <w:r w:rsidRPr="00C4231B">
        <w:rPr>
          <w:rFonts w:eastAsiaTheme="minorHAnsi"/>
          <w:noProof/>
        </w:rPr>
        <w:t>Ensuite, le jury vous interroge sur votre stage, votre orientation, …</w:t>
      </w:r>
    </w:p>
    <w:p w14:paraId="7B283637" w14:textId="77777777" w:rsidR="00E8163A" w:rsidRPr="00C4231B" w:rsidRDefault="00E8163A" w:rsidP="00E8163A">
      <w:pPr>
        <w:spacing w:before="60"/>
        <w:ind w:firstLine="708"/>
        <w:rPr>
          <w:rFonts w:eastAsiaTheme="minorHAnsi"/>
          <w:noProof/>
        </w:rPr>
      </w:pPr>
      <w:r w:rsidRPr="00C4231B">
        <w:rPr>
          <w:rFonts w:eastAsiaTheme="minorHAnsi"/>
          <w:noProof/>
        </w:rPr>
        <w:t>Possibilté d’accompagner votre soutenance d’un diaporama :</w:t>
      </w:r>
    </w:p>
    <w:p w14:paraId="50B4DD3B" w14:textId="77777777" w:rsidR="00E8163A" w:rsidRPr="00C4231B" w:rsidRDefault="00E8163A" w:rsidP="00E8163A">
      <w:pPr>
        <w:spacing w:before="60"/>
        <w:ind w:left="708" w:firstLine="708"/>
        <w:rPr>
          <w:rFonts w:eastAsiaTheme="minorHAnsi"/>
          <w:noProof/>
        </w:rPr>
      </w:pPr>
      <w:r w:rsidRPr="00C4231B">
        <w:rPr>
          <w:rFonts w:eastAsiaTheme="minorHAnsi"/>
          <w:noProof/>
        </w:rPr>
        <w:t>Le diaporama doit servir à illustrer vos propos.</w:t>
      </w:r>
    </w:p>
    <w:p w14:paraId="45980703" w14:textId="77777777" w:rsidR="00E8163A" w:rsidRPr="00C4231B" w:rsidRDefault="00E8163A" w:rsidP="00E8163A">
      <w:pPr>
        <w:tabs>
          <w:tab w:val="left" w:pos="2552"/>
        </w:tabs>
        <w:spacing w:before="60"/>
        <w:ind w:left="708" w:firstLine="708"/>
        <w:rPr>
          <w:rFonts w:eastAsiaTheme="minorHAnsi"/>
          <w:noProof/>
        </w:rPr>
      </w:pPr>
      <w:r w:rsidRPr="00C4231B">
        <w:rPr>
          <w:rFonts w:eastAsiaTheme="minorHAnsi"/>
          <w:noProof/>
        </w:rPr>
        <w:t xml:space="preserve">Attention : </w:t>
      </w:r>
      <w:r w:rsidRPr="00C4231B">
        <w:rPr>
          <w:rFonts w:eastAsiaTheme="minorHAnsi"/>
          <w:noProof/>
        </w:rPr>
        <w:tab/>
      </w:r>
      <w:r w:rsidRPr="00C4231B">
        <w:rPr>
          <w:rFonts w:eastAsiaTheme="minorHAnsi"/>
          <w:noProof/>
        </w:rPr>
        <w:tab/>
        <w:t>La soutenance orale n’est pas une lecture du diaporama.</w:t>
      </w:r>
    </w:p>
    <w:p w14:paraId="7451CB1D" w14:textId="77777777" w:rsidR="00E8163A" w:rsidRPr="00C4231B" w:rsidRDefault="00E8163A" w:rsidP="00E8163A">
      <w:pPr>
        <w:tabs>
          <w:tab w:val="left" w:pos="2835"/>
        </w:tabs>
        <w:spacing w:before="60"/>
        <w:ind w:left="2835" w:hanging="1419"/>
        <w:rPr>
          <w:rFonts w:eastAsiaTheme="minorHAnsi"/>
          <w:noProof/>
        </w:rPr>
      </w:pPr>
      <w:r w:rsidRPr="00C4231B">
        <w:rPr>
          <w:rFonts w:eastAsiaTheme="minorHAnsi"/>
          <w:noProof/>
        </w:rPr>
        <w:tab/>
        <w:t>Le diaporama n’est pas une copie intégrale de votre rapport de stage (vous pouvez reprendre des éléments de votre rapport de stage mais pas la totalité).</w:t>
      </w:r>
    </w:p>
    <w:p w14:paraId="00EA0D40" w14:textId="77777777" w:rsidR="00E8163A" w:rsidRDefault="00E8163A" w:rsidP="00E8163A">
      <w:pPr>
        <w:tabs>
          <w:tab w:val="left" w:pos="2835"/>
        </w:tabs>
        <w:spacing w:before="60"/>
        <w:ind w:left="2835" w:hanging="1419"/>
        <w:jc w:val="both"/>
        <w:rPr>
          <w:rFonts w:eastAsiaTheme="minorHAnsi"/>
          <w:noProof/>
        </w:rPr>
      </w:pPr>
      <w:r>
        <w:rPr>
          <w:rFonts w:eastAsiaTheme="minorHAnsi"/>
          <w:noProof/>
        </w:rPr>
        <w:tab/>
        <w:t xml:space="preserve">N’utilisez pas </w:t>
      </w:r>
      <w:r w:rsidRPr="00C4231B">
        <w:rPr>
          <w:rFonts w:eastAsiaTheme="minorHAnsi"/>
          <w:noProof/>
        </w:rPr>
        <w:t>des polices de caractère</w:t>
      </w:r>
      <w:r>
        <w:rPr>
          <w:rFonts w:eastAsiaTheme="minorHAnsi"/>
          <w:noProof/>
        </w:rPr>
        <w:t>s</w:t>
      </w:r>
      <w:r w:rsidRPr="00C4231B">
        <w:rPr>
          <w:rFonts w:eastAsiaTheme="minorHAnsi"/>
          <w:noProof/>
        </w:rPr>
        <w:t xml:space="preserve"> spéciales car elles risquent de ne pas être présentes sur l’ordinateur du collège et votre texte apparaitra sous forme de parasites.</w:t>
      </w:r>
    </w:p>
    <w:p w14:paraId="2E0B1184" w14:textId="77777777" w:rsidR="00E8163A" w:rsidRPr="00A25D45" w:rsidRDefault="00E8163A" w:rsidP="00E8163A">
      <w:pPr>
        <w:tabs>
          <w:tab w:val="left" w:pos="1134"/>
        </w:tabs>
        <w:ind w:left="426"/>
        <w:rPr>
          <w:rFonts w:eastAsiaTheme="minorHAnsi"/>
          <w:sz w:val="10"/>
          <w:szCs w:val="10"/>
          <w:lang w:eastAsia="en-US"/>
        </w:rPr>
      </w:pPr>
    </w:p>
    <w:p w14:paraId="79ABB072" w14:textId="77777777" w:rsidR="00E8163A" w:rsidRPr="00C4231B" w:rsidRDefault="00E8163A" w:rsidP="00E8163A">
      <w:pPr>
        <w:pBdr>
          <w:top w:val="single" w:sz="4" w:space="1" w:color="auto"/>
          <w:left w:val="single" w:sz="4" w:space="4" w:color="auto"/>
          <w:bottom w:val="single" w:sz="4" w:space="1" w:color="auto"/>
          <w:right w:val="single" w:sz="4" w:space="4" w:color="auto"/>
        </w:pBdr>
        <w:rPr>
          <w:rFonts w:eastAsiaTheme="minorHAnsi"/>
          <w:b/>
          <w:noProof/>
          <w:sz w:val="28"/>
        </w:rPr>
      </w:pPr>
      <w:r w:rsidRPr="00C4231B">
        <w:rPr>
          <w:rFonts w:eastAsiaTheme="minorHAnsi"/>
          <w:b/>
          <w:noProof/>
          <w:sz w:val="28"/>
        </w:rPr>
        <w:t>Evaluation</w:t>
      </w:r>
    </w:p>
    <w:p w14:paraId="4A9CF34C" w14:textId="77777777" w:rsidR="00E8163A" w:rsidRPr="00C4231B" w:rsidRDefault="00E8163A" w:rsidP="00E8163A">
      <w:pPr>
        <w:spacing w:before="60"/>
        <w:ind w:firstLine="708"/>
        <w:rPr>
          <w:rFonts w:eastAsiaTheme="minorHAnsi"/>
          <w:noProof/>
        </w:rPr>
      </w:pPr>
      <w:r w:rsidRPr="00C4231B">
        <w:rPr>
          <w:rFonts w:eastAsiaTheme="minorHAnsi"/>
          <w:noProof/>
        </w:rPr>
        <w:t xml:space="preserve">Une note sur 20 apparaîtra sur le bulletin du </w:t>
      </w:r>
      <w:r>
        <w:rPr>
          <w:rFonts w:eastAsiaTheme="minorHAnsi"/>
          <w:noProof/>
        </w:rPr>
        <w:t>2</w:t>
      </w:r>
      <w:r w:rsidRPr="00C4231B">
        <w:rPr>
          <w:rFonts w:eastAsiaTheme="minorHAnsi"/>
          <w:noProof/>
          <w:vertAlign w:val="superscript"/>
        </w:rPr>
        <w:t>ème</w:t>
      </w:r>
      <w:r>
        <w:rPr>
          <w:rFonts w:eastAsiaTheme="minorHAnsi"/>
          <w:noProof/>
        </w:rPr>
        <w:t xml:space="preserve"> </w:t>
      </w:r>
      <w:r w:rsidRPr="00C4231B">
        <w:rPr>
          <w:rFonts w:eastAsiaTheme="minorHAnsi"/>
          <w:noProof/>
        </w:rPr>
        <w:t xml:space="preserve">trimestre. </w:t>
      </w:r>
    </w:p>
    <w:p w14:paraId="022E7FCF" w14:textId="77777777" w:rsidR="00E8163A" w:rsidRPr="00C4231B" w:rsidRDefault="00E8163A" w:rsidP="00E8163A">
      <w:pPr>
        <w:spacing w:before="60"/>
        <w:ind w:left="709" w:hanging="1"/>
        <w:rPr>
          <w:rFonts w:eastAsiaTheme="minorHAnsi"/>
          <w:noProof/>
        </w:rPr>
      </w:pPr>
      <w:r w:rsidRPr="00C4231B">
        <w:rPr>
          <w:rFonts w:eastAsiaTheme="minorHAnsi"/>
          <w:noProof/>
        </w:rPr>
        <w:t xml:space="preserve">Elle </w:t>
      </w:r>
      <w:r>
        <w:rPr>
          <w:rFonts w:eastAsiaTheme="minorHAnsi"/>
          <w:noProof/>
        </w:rPr>
        <w:t>sera composée à parts égales par la soutenance orale et le l</w:t>
      </w:r>
      <w:r w:rsidRPr="00C4231B">
        <w:rPr>
          <w:rFonts w:eastAsiaTheme="minorHAnsi"/>
          <w:noProof/>
        </w:rPr>
        <w:t xml:space="preserve">ivret </w:t>
      </w:r>
      <w:r>
        <w:rPr>
          <w:rFonts w:eastAsiaTheme="minorHAnsi"/>
          <w:noProof/>
        </w:rPr>
        <w:t>accompagné du</w:t>
      </w:r>
      <w:r w:rsidRPr="00C4231B">
        <w:rPr>
          <w:rFonts w:eastAsiaTheme="minorHAnsi"/>
          <w:noProof/>
        </w:rPr>
        <w:t xml:space="preserve"> rapport de stage  (orthographe, so</w:t>
      </w:r>
      <w:r>
        <w:rPr>
          <w:rFonts w:eastAsiaTheme="minorHAnsi"/>
          <w:noProof/>
        </w:rPr>
        <w:t>in, contenu, investissement,…)</w:t>
      </w:r>
      <w:r w:rsidRPr="00C4231B">
        <w:rPr>
          <w:rFonts w:eastAsiaTheme="minorHAnsi"/>
          <w:noProof/>
        </w:rPr>
        <w:t>.</w:t>
      </w:r>
    </w:p>
    <w:p w14:paraId="4CE9C978" w14:textId="77777777" w:rsidR="00E8163A" w:rsidRDefault="00E8163A" w:rsidP="00E8163A">
      <w:pPr>
        <w:rPr>
          <w:rFonts w:eastAsiaTheme="minorHAnsi"/>
          <w:sz w:val="12"/>
          <w:szCs w:val="12"/>
          <w:lang w:eastAsia="en-US"/>
        </w:rPr>
      </w:pPr>
    </w:p>
    <w:sectPr w:rsidR="00E8163A" w:rsidSect="00EB7FDF">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3415" w14:textId="77777777" w:rsidR="00857F19" w:rsidRDefault="00857F19">
      <w:r>
        <w:separator/>
      </w:r>
    </w:p>
  </w:endnote>
  <w:endnote w:type="continuationSeparator" w:id="0">
    <w:p w14:paraId="1B1F90F1" w14:textId="77777777" w:rsidR="00857F19" w:rsidRDefault="0085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A1E2" w14:textId="77777777" w:rsidR="000312D5" w:rsidRDefault="00B841F3">
    <w:pPr>
      <w:pStyle w:val="Pieddepage"/>
      <w:framePr w:wrap="around" w:vAnchor="text" w:hAnchor="margin" w:xAlign="right" w:y="1"/>
      <w:rPr>
        <w:rStyle w:val="Numrodepage"/>
      </w:rPr>
    </w:pPr>
    <w:r>
      <w:rPr>
        <w:rStyle w:val="Numrodepage"/>
      </w:rPr>
      <w:fldChar w:fldCharType="begin"/>
    </w:r>
    <w:r w:rsidR="000312D5">
      <w:rPr>
        <w:rStyle w:val="Numrodepage"/>
      </w:rPr>
      <w:instrText xml:space="preserve">PAGE  </w:instrText>
    </w:r>
    <w:r>
      <w:rPr>
        <w:rStyle w:val="Numrodepage"/>
      </w:rPr>
      <w:fldChar w:fldCharType="end"/>
    </w:r>
  </w:p>
  <w:p w14:paraId="2D8901FE" w14:textId="77777777" w:rsidR="000312D5" w:rsidRDefault="000312D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C572" w14:textId="77777777" w:rsidR="000312D5" w:rsidRDefault="00B841F3" w:rsidP="006B7E13">
    <w:pPr>
      <w:pStyle w:val="Pieddepage"/>
      <w:framePr w:wrap="around" w:vAnchor="text" w:hAnchor="margin" w:xAlign="right" w:y="1"/>
      <w:jc w:val="center"/>
      <w:rPr>
        <w:rStyle w:val="Numrodepage"/>
      </w:rPr>
    </w:pPr>
    <w:r>
      <w:rPr>
        <w:rStyle w:val="Numrodepage"/>
      </w:rPr>
      <w:fldChar w:fldCharType="begin"/>
    </w:r>
    <w:r w:rsidR="000312D5">
      <w:rPr>
        <w:rStyle w:val="Numrodepage"/>
      </w:rPr>
      <w:instrText xml:space="preserve">PAGE  </w:instrText>
    </w:r>
    <w:r>
      <w:rPr>
        <w:rStyle w:val="Numrodepage"/>
      </w:rPr>
      <w:fldChar w:fldCharType="separate"/>
    </w:r>
    <w:r w:rsidR="00467BDC">
      <w:rPr>
        <w:rStyle w:val="Numrodepage"/>
        <w:noProof/>
      </w:rPr>
      <w:t>5</w:t>
    </w:r>
    <w:r>
      <w:rPr>
        <w:rStyle w:val="Numrodepage"/>
      </w:rPr>
      <w:fldChar w:fldCharType="end"/>
    </w:r>
  </w:p>
  <w:p w14:paraId="17258281" w14:textId="77777777" w:rsidR="000312D5" w:rsidRDefault="000312D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FA0E" w14:textId="77777777" w:rsidR="00857F19" w:rsidRDefault="00857F19">
      <w:r>
        <w:separator/>
      </w:r>
    </w:p>
  </w:footnote>
  <w:footnote w:type="continuationSeparator" w:id="0">
    <w:p w14:paraId="21F76361" w14:textId="77777777" w:rsidR="00857F19" w:rsidRDefault="0085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Full" w:cryptAlgorithmClass="hash" w:cryptAlgorithmType="typeAny" w:cryptAlgorithmSid="4" w:cryptSpinCount="50000" w:hash="R71r0qoAn7XhwdcRk2vRtDeolK4=" w:salt="c0dfirWATEGez7zTBbmff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8B5"/>
    <w:rsid w:val="0001448E"/>
    <w:rsid w:val="000312D5"/>
    <w:rsid w:val="00100239"/>
    <w:rsid w:val="00102EB3"/>
    <w:rsid w:val="001A0547"/>
    <w:rsid w:val="001D0456"/>
    <w:rsid w:val="001D714F"/>
    <w:rsid w:val="001E1BD0"/>
    <w:rsid w:val="00275AAB"/>
    <w:rsid w:val="00285EB0"/>
    <w:rsid w:val="002B2BBB"/>
    <w:rsid w:val="002B4929"/>
    <w:rsid w:val="002C2970"/>
    <w:rsid w:val="002E68DA"/>
    <w:rsid w:val="002F0544"/>
    <w:rsid w:val="00321315"/>
    <w:rsid w:val="0032310F"/>
    <w:rsid w:val="003F5011"/>
    <w:rsid w:val="004032DA"/>
    <w:rsid w:val="00426F51"/>
    <w:rsid w:val="00460DC4"/>
    <w:rsid w:val="00467BDC"/>
    <w:rsid w:val="0049615A"/>
    <w:rsid w:val="004E3DA4"/>
    <w:rsid w:val="004F3247"/>
    <w:rsid w:val="004F4D5B"/>
    <w:rsid w:val="00557998"/>
    <w:rsid w:val="00565CC3"/>
    <w:rsid w:val="005817F9"/>
    <w:rsid w:val="006019F9"/>
    <w:rsid w:val="006216B1"/>
    <w:rsid w:val="00661D19"/>
    <w:rsid w:val="00667264"/>
    <w:rsid w:val="0068169A"/>
    <w:rsid w:val="00692720"/>
    <w:rsid w:val="00696111"/>
    <w:rsid w:val="006A123B"/>
    <w:rsid w:val="006B222F"/>
    <w:rsid w:val="006B7E13"/>
    <w:rsid w:val="007108C5"/>
    <w:rsid w:val="007B049C"/>
    <w:rsid w:val="007C6A94"/>
    <w:rsid w:val="007E30B4"/>
    <w:rsid w:val="00816207"/>
    <w:rsid w:val="00857F19"/>
    <w:rsid w:val="00864E05"/>
    <w:rsid w:val="008B5042"/>
    <w:rsid w:val="008D1F7F"/>
    <w:rsid w:val="008E7758"/>
    <w:rsid w:val="00912A7C"/>
    <w:rsid w:val="00930ED5"/>
    <w:rsid w:val="00946412"/>
    <w:rsid w:val="00956C01"/>
    <w:rsid w:val="00970426"/>
    <w:rsid w:val="009E2B62"/>
    <w:rsid w:val="009F4C66"/>
    <w:rsid w:val="00A040FF"/>
    <w:rsid w:val="00A123B5"/>
    <w:rsid w:val="00A1313A"/>
    <w:rsid w:val="00A25D45"/>
    <w:rsid w:val="00A94DCC"/>
    <w:rsid w:val="00A977C6"/>
    <w:rsid w:val="00AC75C5"/>
    <w:rsid w:val="00AE5B67"/>
    <w:rsid w:val="00B04056"/>
    <w:rsid w:val="00B841F3"/>
    <w:rsid w:val="00B95AE1"/>
    <w:rsid w:val="00BC5F5B"/>
    <w:rsid w:val="00BD6F0E"/>
    <w:rsid w:val="00C072E2"/>
    <w:rsid w:val="00C4231B"/>
    <w:rsid w:val="00C9797F"/>
    <w:rsid w:val="00CA568E"/>
    <w:rsid w:val="00CA6CE9"/>
    <w:rsid w:val="00CC2E57"/>
    <w:rsid w:val="00CF6424"/>
    <w:rsid w:val="00D8563D"/>
    <w:rsid w:val="00DE6CFA"/>
    <w:rsid w:val="00E04B0B"/>
    <w:rsid w:val="00E04D98"/>
    <w:rsid w:val="00E30219"/>
    <w:rsid w:val="00E44CE1"/>
    <w:rsid w:val="00E62570"/>
    <w:rsid w:val="00E63DC0"/>
    <w:rsid w:val="00E8163A"/>
    <w:rsid w:val="00E81FFD"/>
    <w:rsid w:val="00EB7FDF"/>
    <w:rsid w:val="00F27002"/>
    <w:rsid w:val="00F568B5"/>
    <w:rsid w:val="00F65BE8"/>
    <w:rsid w:val="00F81303"/>
    <w:rsid w:val="00FA6C32"/>
    <w:rsid w:val="00FE7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67D6"/>
  <w15:docId w15:val="{FE807E05-3FC3-4FF4-BC1C-92BC7313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2F"/>
    <w:rPr>
      <w:sz w:val="24"/>
      <w:szCs w:val="24"/>
    </w:rPr>
  </w:style>
  <w:style w:type="paragraph" w:styleId="Titre1">
    <w:name w:val="heading 1"/>
    <w:basedOn w:val="Normal"/>
    <w:next w:val="Normal"/>
    <w:qFormat/>
    <w:rsid w:val="006B222F"/>
    <w:pPr>
      <w:keepNext/>
      <w:autoSpaceDE w:val="0"/>
      <w:autoSpaceDN w:val="0"/>
      <w:adjustRightInd w:val="0"/>
      <w:jc w:val="center"/>
      <w:outlineLvl w:val="0"/>
    </w:pPr>
    <w:rPr>
      <w:rFonts w:ascii="TimesNewRomanPS-BoldMT" w:hAnsi="TimesNewRomanPS-BoldMT"/>
      <w:b/>
      <w:bCs/>
    </w:rPr>
  </w:style>
  <w:style w:type="paragraph" w:styleId="Titre2">
    <w:name w:val="heading 2"/>
    <w:basedOn w:val="Normal"/>
    <w:next w:val="Normal"/>
    <w:qFormat/>
    <w:rsid w:val="006B222F"/>
    <w:pPr>
      <w:keepNext/>
      <w:autoSpaceDE w:val="0"/>
      <w:autoSpaceDN w:val="0"/>
      <w:adjustRightInd w:val="0"/>
      <w:outlineLvl w:val="1"/>
    </w:pPr>
    <w:rPr>
      <w:rFonts w:ascii="TimesNewRomanPS-BoldMT" w:hAnsi="TimesNewRomanPS-BoldMT"/>
      <w:b/>
      <w:bCs/>
      <w:szCs w:val="20"/>
    </w:rPr>
  </w:style>
  <w:style w:type="paragraph" w:styleId="Titre3">
    <w:name w:val="heading 3"/>
    <w:basedOn w:val="Normal"/>
    <w:next w:val="Normal"/>
    <w:qFormat/>
    <w:rsid w:val="006B222F"/>
    <w:pPr>
      <w:keepNext/>
      <w:autoSpaceDE w:val="0"/>
      <w:autoSpaceDN w:val="0"/>
      <w:adjustRightInd w:val="0"/>
      <w:spacing w:before="240"/>
      <w:jc w:val="center"/>
      <w:outlineLvl w:val="2"/>
    </w:pPr>
    <w:rPr>
      <w:rFonts w:ascii="TimesNewRomanPS-BoldMT" w:hAnsi="TimesNewRomanPS-BoldMT"/>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6B222F"/>
    <w:pPr>
      <w:tabs>
        <w:tab w:val="center" w:pos="4536"/>
        <w:tab w:val="right" w:pos="9072"/>
      </w:tabs>
    </w:pPr>
  </w:style>
  <w:style w:type="paragraph" w:styleId="Notedebasdepage">
    <w:name w:val="footnote text"/>
    <w:basedOn w:val="Normal"/>
    <w:semiHidden/>
    <w:rsid w:val="006B222F"/>
    <w:rPr>
      <w:sz w:val="20"/>
      <w:szCs w:val="20"/>
    </w:rPr>
  </w:style>
  <w:style w:type="character" w:styleId="Appelnotedebasdep">
    <w:name w:val="footnote reference"/>
    <w:basedOn w:val="Policepardfaut"/>
    <w:semiHidden/>
    <w:rsid w:val="006B222F"/>
    <w:rPr>
      <w:vertAlign w:val="superscript"/>
    </w:rPr>
  </w:style>
  <w:style w:type="paragraph" w:styleId="Lgende">
    <w:name w:val="caption"/>
    <w:basedOn w:val="Normal"/>
    <w:next w:val="Normal"/>
    <w:qFormat/>
    <w:rsid w:val="006B222F"/>
    <w:pPr>
      <w:autoSpaceDE w:val="0"/>
      <w:autoSpaceDN w:val="0"/>
      <w:adjustRightInd w:val="0"/>
    </w:pPr>
    <w:rPr>
      <w:rFonts w:ascii="TimesNewRomanPS-BoldMT" w:hAnsi="TimesNewRomanPS-BoldMT"/>
      <w:b/>
      <w:bCs/>
      <w:i/>
      <w:sz w:val="20"/>
      <w:szCs w:val="20"/>
    </w:rPr>
  </w:style>
  <w:style w:type="paragraph" w:styleId="Corpsdetexte">
    <w:name w:val="Body Text"/>
    <w:basedOn w:val="Normal"/>
    <w:semiHidden/>
    <w:rsid w:val="006B222F"/>
    <w:pPr>
      <w:autoSpaceDE w:val="0"/>
      <w:autoSpaceDN w:val="0"/>
      <w:adjustRightInd w:val="0"/>
      <w:jc w:val="both"/>
    </w:pPr>
    <w:rPr>
      <w:rFonts w:ascii="TimesNewRomanPS-ItalicMT" w:hAnsi="TimesNewRomanPS-ItalicMT"/>
      <w:i/>
      <w:iCs/>
    </w:rPr>
  </w:style>
  <w:style w:type="paragraph" w:styleId="Corpsdetexte2">
    <w:name w:val="Body Text 2"/>
    <w:basedOn w:val="Normal"/>
    <w:semiHidden/>
    <w:rsid w:val="006B222F"/>
    <w:pPr>
      <w:autoSpaceDE w:val="0"/>
      <w:autoSpaceDN w:val="0"/>
      <w:adjustRightInd w:val="0"/>
    </w:pPr>
    <w:rPr>
      <w:rFonts w:ascii="TimesNewRomanPS-BoldMT" w:hAnsi="TimesNewRomanPS-BoldMT"/>
      <w:b/>
      <w:bCs/>
    </w:rPr>
  </w:style>
  <w:style w:type="paragraph" w:styleId="Corpsdetexte3">
    <w:name w:val="Body Text 3"/>
    <w:basedOn w:val="Normal"/>
    <w:semiHidden/>
    <w:rsid w:val="006B222F"/>
    <w:pPr>
      <w:autoSpaceDE w:val="0"/>
      <w:autoSpaceDN w:val="0"/>
      <w:adjustRightInd w:val="0"/>
    </w:pPr>
    <w:rPr>
      <w:rFonts w:ascii="TimesNewRomanPS-BoldMT" w:hAnsi="TimesNewRomanPS-BoldMT"/>
      <w:b/>
      <w:bCs/>
      <w:sz w:val="22"/>
      <w:szCs w:val="22"/>
    </w:rPr>
  </w:style>
  <w:style w:type="paragraph" w:styleId="En-tte">
    <w:name w:val="header"/>
    <w:basedOn w:val="Normal"/>
    <w:semiHidden/>
    <w:rsid w:val="006B222F"/>
    <w:pPr>
      <w:tabs>
        <w:tab w:val="center" w:pos="4536"/>
        <w:tab w:val="right" w:pos="9072"/>
      </w:tabs>
    </w:pPr>
  </w:style>
  <w:style w:type="character" w:styleId="Numrodepage">
    <w:name w:val="page number"/>
    <w:basedOn w:val="Policepardfaut"/>
    <w:semiHidden/>
    <w:rsid w:val="006B222F"/>
  </w:style>
  <w:style w:type="paragraph" w:styleId="Textedebulles">
    <w:name w:val="Balloon Text"/>
    <w:basedOn w:val="Normal"/>
    <w:link w:val="TextedebullesCar"/>
    <w:uiPriority w:val="99"/>
    <w:semiHidden/>
    <w:unhideWhenUsed/>
    <w:rsid w:val="007108C5"/>
    <w:rPr>
      <w:rFonts w:ascii="Tahoma" w:hAnsi="Tahoma" w:cs="Tahoma"/>
      <w:sz w:val="16"/>
      <w:szCs w:val="16"/>
    </w:rPr>
  </w:style>
  <w:style w:type="character" w:customStyle="1" w:styleId="TextedebullesCar">
    <w:name w:val="Texte de bulles Car"/>
    <w:basedOn w:val="Policepardfaut"/>
    <w:link w:val="Textedebulles"/>
    <w:uiPriority w:val="99"/>
    <w:semiHidden/>
    <w:rsid w:val="007108C5"/>
    <w:rPr>
      <w:rFonts w:ascii="Tahoma" w:hAnsi="Tahoma" w:cs="Tahoma"/>
      <w:sz w:val="16"/>
      <w:szCs w:val="16"/>
    </w:rPr>
  </w:style>
  <w:style w:type="character" w:styleId="Textedelespacerserv">
    <w:name w:val="Placeholder Text"/>
    <w:basedOn w:val="Policepardfaut"/>
    <w:uiPriority w:val="99"/>
    <w:semiHidden/>
    <w:rsid w:val="00E44CE1"/>
    <w:rPr>
      <w:color w:val="808080"/>
    </w:rPr>
  </w:style>
  <w:style w:type="character" w:customStyle="1" w:styleId="Style1">
    <w:name w:val="Style1"/>
    <w:basedOn w:val="Policepardfaut"/>
    <w:uiPriority w:val="1"/>
    <w:rsid w:val="00275AAB"/>
    <w:rPr>
      <w:color w:val="0000FF"/>
    </w:rPr>
  </w:style>
  <w:style w:type="character" w:customStyle="1" w:styleId="PieddepageCar">
    <w:name w:val="Pied de page Car"/>
    <w:basedOn w:val="Policepardfaut"/>
    <w:link w:val="Pieddepage"/>
    <w:semiHidden/>
    <w:rsid w:val="00601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fs\prov\LIVRET%20STAGE%20201718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1989A88904E94AB571076195CFED6"/>
        <w:category>
          <w:name w:val="Général"/>
          <w:gallery w:val="placeholder"/>
        </w:category>
        <w:types>
          <w:type w:val="bbPlcHdr"/>
        </w:types>
        <w:behaviors>
          <w:behavior w:val="content"/>
        </w:behaviors>
        <w:guid w:val="{ED2637D9-E224-4638-BA75-890214E8E232}"/>
      </w:docPartPr>
      <w:docPartBody>
        <w:p w:rsidR="00531D9A" w:rsidRDefault="00531D9A" w:rsidP="00531D9A">
          <w:pPr>
            <w:pStyle w:val="C4F1989A88904E94AB571076195CFED67"/>
          </w:pPr>
          <w:r w:rsidRPr="00F568B5">
            <w:rPr>
              <w:rStyle w:val="Textedelespacerserv"/>
            </w:rPr>
            <w:t>Ecrire ici.</w:t>
          </w:r>
        </w:p>
      </w:docPartBody>
    </w:docPart>
    <w:docPart>
      <w:docPartPr>
        <w:name w:val="08B8F1A556314CC38ABD5CC91C972CBA"/>
        <w:category>
          <w:name w:val="Général"/>
          <w:gallery w:val="placeholder"/>
        </w:category>
        <w:types>
          <w:type w:val="bbPlcHdr"/>
        </w:types>
        <w:behaviors>
          <w:behavior w:val="content"/>
        </w:behaviors>
        <w:guid w:val="{F23C1805-41BB-4790-BAC0-E3EDF233C9AC}"/>
      </w:docPartPr>
      <w:docPartBody>
        <w:p w:rsidR="00531D9A" w:rsidRDefault="00531D9A" w:rsidP="00531D9A">
          <w:pPr>
            <w:pStyle w:val="08B8F1A556314CC38ABD5CC91C972CBA6"/>
          </w:pPr>
          <w:r w:rsidRPr="00F568B5">
            <w:rPr>
              <w:rStyle w:val="Textedelespacerserv"/>
            </w:rPr>
            <w:t>Ecrire ici.</w:t>
          </w:r>
        </w:p>
      </w:docPartBody>
    </w:docPart>
    <w:docPart>
      <w:docPartPr>
        <w:name w:val="416902C9CE284817BD59F5D1F66EF281"/>
        <w:category>
          <w:name w:val="Général"/>
          <w:gallery w:val="placeholder"/>
        </w:category>
        <w:types>
          <w:type w:val="bbPlcHdr"/>
        </w:types>
        <w:behaviors>
          <w:behavior w:val="content"/>
        </w:behaviors>
        <w:guid w:val="{A91AF43F-BF35-4BFE-AA42-9752B3A43F59}"/>
      </w:docPartPr>
      <w:docPartBody>
        <w:p w:rsidR="00911B0D" w:rsidRDefault="00531D9A" w:rsidP="00531D9A">
          <w:pPr>
            <w:pStyle w:val="416902C9CE284817BD59F5D1F66EF2814"/>
          </w:pPr>
          <w:r w:rsidRPr="00F568B5">
            <w:rPr>
              <w:rStyle w:val="Textedelespacerserv"/>
            </w:rPr>
            <w:t>Ecrire ici.</w:t>
          </w:r>
        </w:p>
      </w:docPartBody>
    </w:docPart>
    <w:docPart>
      <w:docPartPr>
        <w:name w:val="5FE7CA2B6227495296AF05E5988FDD49"/>
        <w:category>
          <w:name w:val="Général"/>
          <w:gallery w:val="placeholder"/>
        </w:category>
        <w:types>
          <w:type w:val="bbPlcHdr"/>
        </w:types>
        <w:behaviors>
          <w:behavior w:val="content"/>
        </w:behaviors>
        <w:guid w:val="{2D873B78-598E-49B1-AE3A-2859CC1C351D}"/>
      </w:docPartPr>
      <w:docPartBody>
        <w:p w:rsidR="00911B0D" w:rsidRDefault="00531D9A" w:rsidP="00531D9A">
          <w:pPr>
            <w:pStyle w:val="5FE7CA2B6227495296AF05E5988FDD494"/>
          </w:pPr>
          <w:r w:rsidRPr="00F568B5">
            <w:rPr>
              <w:rStyle w:val="Textedelespacerserv"/>
            </w:rPr>
            <w:t>Ecrire ici.</w:t>
          </w:r>
        </w:p>
      </w:docPartBody>
    </w:docPart>
    <w:docPart>
      <w:docPartPr>
        <w:name w:val="C430B9C9E604471F9E94D087CE6B7D6B"/>
        <w:category>
          <w:name w:val="Général"/>
          <w:gallery w:val="placeholder"/>
        </w:category>
        <w:types>
          <w:type w:val="bbPlcHdr"/>
        </w:types>
        <w:behaviors>
          <w:behavior w:val="content"/>
        </w:behaviors>
        <w:guid w:val="{6ADB7355-C1F1-4D70-B588-95AFF3BC6512}"/>
      </w:docPartPr>
      <w:docPartBody>
        <w:p w:rsidR="00911B0D" w:rsidRDefault="00531D9A" w:rsidP="00531D9A">
          <w:pPr>
            <w:pStyle w:val="C430B9C9E604471F9E94D087CE6B7D6B4"/>
          </w:pPr>
          <w:r w:rsidRPr="00F568B5">
            <w:rPr>
              <w:rStyle w:val="Textedelespacerserv"/>
            </w:rPr>
            <w:t>Ecrire ici.</w:t>
          </w:r>
        </w:p>
      </w:docPartBody>
    </w:docPart>
    <w:docPart>
      <w:docPartPr>
        <w:name w:val="BBC307C1A2054BC080B5FF6E6C412601"/>
        <w:category>
          <w:name w:val="Général"/>
          <w:gallery w:val="placeholder"/>
        </w:category>
        <w:types>
          <w:type w:val="bbPlcHdr"/>
        </w:types>
        <w:behaviors>
          <w:behavior w:val="content"/>
        </w:behaviors>
        <w:guid w:val="{4E16B023-1D77-45CA-A046-87CD5DD59B12}"/>
      </w:docPartPr>
      <w:docPartBody>
        <w:p w:rsidR="00911B0D" w:rsidRDefault="00531D9A" w:rsidP="00531D9A">
          <w:pPr>
            <w:pStyle w:val="BBC307C1A2054BC080B5FF6E6C4126014"/>
          </w:pPr>
          <w:r w:rsidRPr="00F568B5">
            <w:rPr>
              <w:rStyle w:val="Textedelespacerserv"/>
            </w:rPr>
            <w:t>Ecrire ici.</w:t>
          </w:r>
        </w:p>
      </w:docPartBody>
    </w:docPart>
    <w:docPart>
      <w:docPartPr>
        <w:name w:val="65C22DB3DF0842B19C3FA9322C4628C7"/>
        <w:category>
          <w:name w:val="Général"/>
          <w:gallery w:val="placeholder"/>
        </w:category>
        <w:types>
          <w:type w:val="bbPlcHdr"/>
        </w:types>
        <w:behaviors>
          <w:behavior w:val="content"/>
        </w:behaviors>
        <w:guid w:val="{4026D411-982E-4DAB-A884-0221E4F18DA2}"/>
      </w:docPartPr>
      <w:docPartBody>
        <w:p w:rsidR="00911B0D" w:rsidRDefault="00531D9A" w:rsidP="00531D9A">
          <w:pPr>
            <w:pStyle w:val="65C22DB3DF0842B19C3FA9322C4628C74"/>
          </w:pPr>
          <w:r w:rsidRPr="00F568B5">
            <w:rPr>
              <w:rStyle w:val="Textedelespacerserv"/>
            </w:rPr>
            <w:t>Ecrire ici.</w:t>
          </w:r>
        </w:p>
      </w:docPartBody>
    </w:docPart>
    <w:docPart>
      <w:docPartPr>
        <w:name w:val="8BD82EF56FEE420BA0C9657D90FFF628"/>
        <w:category>
          <w:name w:val="Général"/>
          <w:gallery w:val="placeholder"/>
        </w:category>
        <w:types>
          <w:type w:val="bbPlcHdr"/>
        </w:types>
        <w:behaviors>
          <w:behavior w:val="content"/>
        </w:behaviors>
        <w:guid w:val="{FBEC14C3-B6F3-464E-A89C-B2E7D3A95A07}"/>
      </w:docPartPr>
      <w:docPartBody>
        <w:p w:rsidR="00911B0D" w:rsidRDefault="00531D9A" w:rsidP="00531D9A">
          <w:pPr>
            <w:pStyle w:val="8BD82EF56FEE420BA0C9657D90FFF6284"/>
          </w:pPr>
          <w:r w:rsidRPr="00F568B5">
            <w:rPr>
              <w:rStyle w:val="Textedelespacerserv"/>
            </w:rPr>
            <w:t>Ecrire ici.</w:t>
          </w:r>
        </w:p>
      </w:docPartBody>
    </w:docPart>
    <w:docPart>
      <w:docPartPr>
        <w:name w:val="3A7905A843B84A1D9705D1435FFFBBF6"/>
        <w:category>
          <w:name w:val="Général"/>
          <w:gallery w:val="placeholder"/>
        </w:category>
        <w:types>
          <w:type w:val="bbPlcHdr"/>
        </w:types>
        <w:behaviors>
          <w:behavior w:val="content"/>
        </w:behaviors>
        <w:guid w:val="{4901CC7A-DE23-4B24-AAC3-3DA22CACC228}"/>
      </w:docPartPr>
      <w:docPartBody>
        <w:p w:rsidR="00911B0D" w:rsidRDefault="00531D9A" w:rsidP="00531D9A">
          <w:pPr>
            <w:pStyle w:val="3A7905A843B84A1D9705D1435FFFBBF64"/>
          </w:pPr>
          <w:r w:rsidRPr="00F568B5">
            <w:rPr>
              <w:rStyle w:val="Textedelespacerserv"/>
            </w:rPr>
            <w:t>Ecrire ici.</w:t>
          </w:r>
        </w:p>
      </w:docPartBody>
    </w:docPart>
    <w:docPart>
      <w:docPartPr>
        <w:name w:val="ADF7A79493364449B42AF4F876FFE540"/>
        <w:category>
          <w:name w:val="Général"/>
          <w:gallery w:val="placeholder"/>
        </w:category>
        <w:types>
          <w:type w:val="bbPlcHdr"/>
        </w:types>
        <w:behaviors>
          <w:behavior w:val="content"/>
        </w:behaviors>
        <w:guid w:val="{806988A5-E917-49DD-B09C-10CA70C37613}"/>
      </w:docPartPr>
      <w:docPartBody>
        <w:p w:rsidR="00911B0D" w:rsidRDefault="00531D9A" w:rsidP="00531D9A">
          <w:pPr>
            <w:pStyle w:val="ADF7A79493364449B42AF4F876FFE5404"/>
          </w:pPr>
          <w:r w:rsidRPr="00F568B5">
            <w:rPr>
              <w:rStyle w:val="Textedelespacerserv"/>
            </w:rPr>
            <w:t>Ecrire ici.</w:t>
          </w:r>
        </w:p>
      </w:docPartBody>
    </w:docPart>
    <w:docPart>
      <w:docPartPr>
        <w:name w:val="CBA231EDF081451AB11F2D53E9300A5E"/>
        <w:category>
          <w:name w:val="Général"/>
          <w:gallery w:val="placeholder"/>
        </w:category>
        <w:types>
          <w:type w:val="bbPlcHdr"/>
        </w:types>
        <w:behaviors>
          <w:behavior w:val="content"/>
        </w:behaviors>
        <w:guid w:val="{6A46685E-33F6-42D2-9E3F-702F11EC0DF7}"/>
      </w:docPartPr>
      <w:docPartBody>
        <w:p w:rsidR="00911B0D" w:rsidRDefault="00531D9A" w:rsidP="00531D9A">
          <w:pPr>
            <w:pStyle w:val="CBA231EDF081451AB11F2D53E9300A5E4"/>
          </w:pPr>
          <w:r w:rsidRPr="00F568B5">
            <w:rPr>
              <w:rStyle w:val="Textedelespacerserv"/>
            </w:rPr>
            <w:t>Ecrire ici.</w:t>
          </w:r>
        </w:p>
      </w:docPartBody>
    </w:docPart>
    <w:docPart>
      <w:docPartPr>
        <w:name w:val="DCBAB9875E6A4EF48F7FB745201085F6"/>
        <w:category>
          <w:name w:val="Général"/>
          <w:gallery w:val="placeholder"/>
        </w:category>
        <w:types>
          <w:type w:val="bbPlcHdr"/>
        </w:types>
        <w:behaviors>
          <w:behavior w:val="content"/>
        </w:behaviors>
        <w:guid w:val="{31EFD815-6904-47FE-B7CC-8B10848BB40F}"/>
      </w:docPartPr>
      <w:docPartBody>
        <w:p w:rsidR="00911B0D" w:rsidRDefault="00531D9A" w:rsidP="00531D9A">
          <w:pPr>
            <w:pStyle w:val="DCBAB9875E6A4EF48F7FB745201085F64"/>
          </w:pPr>
          <w:r w:rsidRPr="00F568B5">
            <w:rPr>
              <w:rStyle w:val="Textedelespacerserv"/>
            </w:rPr>
            <w:t>Ecrire ici.</w:t>
          </w:r>
        </w:p>
      </w:docPartBody>
    </w:docPart>
    <w:docPart>
      <w:docPartPr>
        <w:name w:val="85254F019C3C474EA8AFC7BB4AFD0541"/>
        <w:category>
          <w:name w:val="Général"/>
          <w:gallery w:val="placeholder"/>
        </w:category>
        <w:types>
          <w:type w:val="bbPlcHdr"/>
        </w:types>
        <w:behaviors>
          <w:behavior w:val="content"/>
        </w:behaviors>
        <w:guid w:val="{D1B0B025-9560-4EDE-B9FC-06B43004E337}"/>
      </w:docPartPr>
      <w:docPartBody>
        <w:p w:rsidR="00911B0D" w:rsidRDefault="00531D9A" w:rsidP="00531D9A">
          <w:pPr>
            <w:pStyle w:val="85254F019C3C474EA8AFC7BB4AFD05414"/>
          </w:pPr>
          <w:r w:rsidRPr="00F568B5">
            <w:rPr>
              <w:rStyle w:val="Textedelespacerserv"/>
            </w:rPr>
            <w:t>Ecrire ici.</w:t>
          </w:r>
        </w:p>
      </w:docPartBody>
    </w:docPart>
    <w:docPart>
      <w:docPartPr>
        <w:name w:val="CF5D355ED0C74D029AB96AAB5A504011"/>
        <w:category>
          <w:name w:val="Général"/>
          <w:gallery w:val="placeholder"/>
        </w:category>
        <w:types>
          <w:type w:val="bbPlcHdr"/>
        </w:types>
        <w:behaviors>
          <w:behavior w:val="content"/>
        </w:behaviors>
        <w:guid w:val="{4FA167EF-1529-400D-B19B-6E1E18A95992}"/>
      </w:docPartPr>
      <w:docPartBody>
        <w:p w:rsidR="00911B0D" w:rsidRDefault="00531D9A" w:rsidP="00531D9A">
          <w:pPr>
            <w:pStyle w:val="CF5D355ED0C74D029AB96AAB5A5040114"/>
          </w:pPr>
          <w:r w:rsidRPr="00F568B5">
            <w:rPr>
              <w:rStyle w:val="Textedelespacerserv"/>
            </w:rPr>
            <w:t>Ecrire ici.</w:t>
          </w:r>
        </w:p>
      </w:docPartBody>
    </w:docPart>
    <w:docPart>
      <w:docPartPr>
        <w:name w:val="76CA3236AA364B438176C1F5BEA0475E"/>
        <w:category>
          <w:name w:val="Général"/>
          <w:gallery w:val="placeholder"/>
        </w:category>
        <w:types>
          <w:type w:val="bbPlcHdr"/>
        </w:types>
        <w:behaviors>
          <w:behavior w:val="content"/>
        </w:behaviors>
        <w:guid w:val="{FD265347-50CF-4DF4-B3B4-A78BD3E3BE16}"/>
      </w:docPartPr>
      <w:docPartBody>
        <w:p w:rsidR="00911B0D" w:rsidRDefault="00531D9A" w:rsidP="00531D9A">
          <w:pPr>
            <w:pStyle w:val="76CA3236AA364B438176C1F5BEA0475E4"/>
          </w:pPr>
          <w:r w:rsidRPr="00F568B5">
            <w:rPr>
              <w:rStyle w:val="Textedelespacerserv"/>
            </w:rPr>
            <w:t>Ecrire ici.</w:t>
          </w:r>
        </w:p>
      </w:docPartBody>
    </w:docPart>
    <w:docPart>
      <w:docPartPr>
        <w:name w:val="294C83237FC34D139298A5EDD5542BCF"/>
        <w:category>
          <w:name w:val="Général"/>
          <w:gallery w:val="placeholder"/>
        </w:category>
        <w:types>
          <w:type w:val="bbPlcHdr"/>
        </w:types>
        <w:behaviors>
          <w:behavior w:val="content"/>
        </w:behaviors>
        <w:guid w:val="{3B062C74-BC13-4AB5-B15A-068BECEE5404}"/>
      </w:docPartPr>
      <w:docPartBody>
        <w:p w:rsidR="00911B0D" w:rsidRDefault="00531D9A" w:rsidP="00531D9A">
          <w:pPr>
            <w:pStyle w:val="294C83237FC34D139298A5EDD5542BCF4"/>
          </w:pPr>
          <w:r w:rsidRPr="00F568B5">
            <w:rPr>
              <w:rStyle w:val="Textedelespacerserv"/>
            </w:rPr>
            <w:t>Ecrire ici.</w:t>
          </w:r>
        </w:p>
      </w:docPartBody>
    </w:docPart>
    <w:docPart>
      <w:docPartPr>
        <w:name w:val="D0989C306E1748A792B1BECF8ABA7A3E"/>
        <w:category>
          <w:name w:val="Général"/>
          <w:gallery w:val="placeholder"/>
        </w:category>
        <w:types>
          <w:type w:val="bbPlcHdr"/>
        </w:types>
        <w:behaviors>
          <w:behavior w:val="content"/>
        </w:behaviors>
        <w:guid w:val="{BA277B01-3715-4F23-BFCE-C6E47BE79537}"/>
      </w:docPartPr>
      <w:docPartBody>
        <w:p w:rsidR="00911B0D" w:rsidRDefault="00531D9A" w:rsidP="00531D9A">
          <w:pPr>
            <w:pStyle w:val="D0989C306E1748A792B1BECF8ABA7A3E4"/>
          </w:pPr>
          <w:r w:rsidRPr="00F568B5">
            <w:rPr>
              <w:rStyle w:val="Textedelespacerserv"/>
            </w:rPr>
            <w:t>Ecrire ici.</w:t>
          </w:r>
        </w:p>
      </w:docPartBody>
    </w:docPart>
    <w:docPart>
      <w:docPartPr>
        <w:name w:val="ED6545F4443645C7950FB0B6F81C04E1"/>
        <w:category>
          <w:name w:val="Général"/>
          <w:gallery w:val="placeholder"/>
        </w:category>
        <w:types>
          <w:type w:val="bbPlcHdr"/>
        </w:types>
        <w:behaviors>
          <w:behavior w:val="content"/>
        </w:behaviors>
        <w:guid w:val="{7CDCEF85-DEAE-4B5C-BF3A-761D88BB284B}"/>
      </w:docPartPr>
      <w:docPartBody>
        <w:p w:rsidR="00911B0D" w:rsidRDefault="00531D9A" w:rsidP="00531D9A">
          <w:pPr>
            <w:pStyle w:val="ED6545F4443645C7950FB0B6F81C04E14"/>
          </w:pPr>
          <w:r w:rsidRPr="00F568B5">
            <w:rPr>
              <w:rStyle w:val="Textedelespacerserv"/>
            </w:rPr>
            <w:t>Ecrire ici.</w:t>
          </w:r>
        </w:p>
      </w:docPartBody>
    </w:docPart>
    <w:docPart>
      <w:docPartPr>
        <w:name w:val="5CE9F3270B0444AE9F07B04E39272C6A"/>
        <w:category>
          <w:name w:val="Général"/>
          <w:gallery w:val="placeholder"/>
        </w:category>
        <w:types>
          <w:type w:val="bbPlcHdr"/>
        </w:types>
        <w:behaviors>
          <w:behavior w:val="content"/>
        </w:behaviors>
        <w:guid w:val="{FBDF9576-DD38-4D7D-8494-4FA4F05880E8}"/>
      </w:docPartPr>
      <w:docPartBody>
        <w:p w:rsidR="00911B0D" w:rsidRDefault="00531D9A" w:rsidP="00531D9A">
          <w:pPr>
            <w:pStyle w:val="5CE9F3270B0444AE9F07B04E39272C6A4"/>
          </w:pPr>
          <w:r w:rsidRPr="00F568B5">
            <w:rPr>
              <w:rStyle w:val="Textedelespacerserv"/>
            </w:rPr>
            <w:t>Ecrire ici.</w:t>
          </w:r>
        </w:p>
      </w:docPartBody>
    </w:docPart>
    <w:docPart>
      <w:docPartPr>
        <w:name w:val="E419C098348B4845A4C0D83B58077B0D"/>
        <w:category>
          <w:name w:val="Général"/>
          <w:gallery w:val="placeholder"/>
        </w:category>
        <w:types>
          <w:type w:val="bbPlcHdr"/>
        </w:types>
        <w:behaviors>
          <w:behavior w:val="content"/>
        </w:behaviors>
        <w:guid w:val="{125001B2-767B-4A12-AB48-96359456058B}"/>
      </w:docPartPr>
      <w:docPartBody>
        <w:p w:rsidR="00911B0D" w:rsidRDefault="00531D9A" w:rsidP="00531D9A">
          <w:pPr>
            <w:pStyle w:val="E419C098348B4845A4C0D83B58077B0D4"/>
          </w:pPr>
          <w:r w:rsidRPr="00F568B5">
            <w:rPr>
              <w:rStyle w:val="Textedelespacerserv"/>
            </w:rPr>
            <w:t>Ecrire ici.</w:t>
          </w:r>
        </w:p>
      </w:docPartBody>
    </w:docPart>
    <w:docPart>
      <w:docPartPr>
        <w:name w:val="154DCC6BB8AA42D5BA9373E9DA3BABBE"/>
        <w:category>
          <w:name w:val="Général"/>
          <w:gallery w:val="placeholder"/>
        </w:category>
        <w:types>
          <w:type w:val="bbPlcHdr"/>
        </w:types>
        <w:behaviors>
          <w:behavior w:val="content"/>
        </w:behaviors>
        <w:guid w:val="{2CBC2FD0-6C9F-49B9-82F4-19903B29D1C3}"/>
      </w:docPartPr>
      <w:docPartBody>
        <w:p w:rsidR="00911B0D" w:rsidRDefault="00531D9A" w:rsidP="00531D9A">
          <w:pPr>
            <w:pStyle w:val="154DCC6BB8AA42D5BA9373E9DA3BABBE4"/>
          </w:pPr>
          <w:r w:rsidRPr="00F568B5">
            <w:rPr>
              <w:rStyle w:val="Textedelespacerserv"/>
            </w:rPr>
            <w:t>Ecrire ici.</w:t>
          </w:r>
        </w:p>
      </w:docPartBody>
    </w:docPart>
    <w:docPart>
      <w:docPartPr>
        <w:name w:val="BEE21D88479D4E808A25F9774E2B5008"/>
        <w:category>
          <w:name w:val="Général"/>
          <w:gallery w:val="placeholder"/>
        </w:category>
        <w:types>
          <w:type w:val="bbPlcHdr"/>
        </w:types>
        <w:behaviors>
          <w:behavior w:val="content"/>
        </w:behaviors>
        <w:guid w:val="{25D24B79-9324-4E70-AA2F-52FFA2CE4345}"/>
      </w:docPartPr>
      <w:docPartBody>
        <w:p w:rsidR="00911B0D" w:rsidRDefault="00531D9A" w:rsidP="00531D9A">
          <w:pPr>
            <w:pStyle w:val="BEE21D88479D4E808A25F9774E2B50081"/>
          </w:pPr>
          <w:r w:rsidRPr="00F81303">
            <w:rPr>
              <w:rFonts w:eastAsiaTheme="minorHAnsi" w:cstheme="minorBidi"/>
              <w:color w:val="808080"/>
              <w:szCs w:val="22"/>
              <w:shd w:val="clear" w:color="auto" w:fill="BFBFBF" w:themeFill="background1" w:themeFillShade="BF"/>
              <w:lang w:eastAsia="en-US"/>
            </w:rPr>
            <w:t>Choisissez une réponse.</w:t>
          </w:r>
        </w:p>
      </w:docPartBody>
    </w:docPart>
    <w:docPart>
      <w:docPartPr>
        <w:name w:val="8741F3E784444AE6BCA0EE9C0A12A8E5"/>
        <w:category>
          <w:name w:val="Général"/>
          <w:gallery w:val="placeholder"/>
        </w:category>
        <w:types>
          <w:type w:val="bbPlcHdr"/>
        </w:types>
        <w:behaviors>
          <w:behavior w:val="content"/>
        </w:behaviors>
        <w:guid w:val="{F41D060E-F246-4066-B3F8-C48B0463FD23}"/>
      </w:docPartPr>
      <w:docPartBody>
        <w:p w:rsidR="00911B0D" w:rsidRDefault="00531D9A" w:rsidP="00531D9A">
          <w:pPr>
            <w:pStyle w:val="8741F3E784444AE6BCA0EE9C0A12A8E51"/>
          </w:pPr>
          <w:r>
            <w:rPr>
              <w:rFonts w:eastAsiaTheme="minorHAnsi" w:cstheme="minorBidi"/>
              <w:color w:val="808080"/>
              <w:szCs w:val="22"/>
              <w:shd w:val="clear" w:color="auto" w:fill="BFBFBF" w:themeFill="background1" w:themeFillShade="BF"/>
              <w:lang w:eastAsia="en-US"/>
            </w:rPr>
            <w:t>oui ou non</w:t>
          </w:r>
        </w:p>
      </w:docPartBody>
    </w:docPart>
    <w:docPart>
      <w:docPartPr>
        <w:name w:val="8A285331478A48F6A20750A622001CBC"/>
        <w:category>
          <w:name w:val="Général"/>
          <w:gallery w:val="placeholder"/>
        </w:category>
        <w:types>
          <w:type w:val="bbPlcHdr"/>
        </w:types>
        <w:behaviors>
          <w:behavior w:val="content"/>
        </w:behaviors>
        <w:guid w:val="{8FF88549-27FD-452B-A257-DD5CA3CDDD19}"/>
      </w:docPartPr>
      <w:docPartBody>
        <w:p w:rsidR="00911B0D" w:rsidRDefault="00531D9A" w:rsidP="00531D9A">
          <w:pPr>
            <w:pStyle w:val="8A285331478A48F6A20750A622001CBC1"/>
          </w:pPr>
          <w:r>
            <w:rPr>
              <w:rFonts w:eastAsiaTheme="minorHAnsi" w:cstheme="minorBidi"/>
              <w:color w:val="808080"/>
              <w:szCs w:val="22"/>
              <w:shd w:val="clear" w:color="auto" w:fill="BFBFBF" w:themeFill="background1" w:themeFillShade="BF"/>
              <w:lang w:eastAsia="en-US"/>
            </w:rPr>
            <w:t>oui ou non</w:t>
          </w:r>
        </w:p>
      </w:docPartBody>
    </w:docPart>
    <w:docPart>
      <w:docPartPr>
        <w:name w:val="819A6274F7FA48E6B8F6BC9605DED8E9"/>
        <w:category>
          <w:name w:val="Général"/>
          <w:gallery w:val="placeholder"/>
        </w:category>
        <w:types>
          <w:type w:val="bbPlcHdr"/>
        </w:types>
        <w:behaviors>
          <w:behavior w:val="content"/>
        </w:behaviors>
        <w:guid w:val="{CD4CD9B6-AAC8-44DC-AC04-3CB4BF5F93EE}"/>
      </w:docPartPr>
      <w:docPartBody>
        <w:p w:rsidR="00911B0D" w:rsidRDefault="00531D9A" w:rsidP="00531D9A">
          <w:pPr>
            <w:pStyle w:val="819A6274F7FA48E6B8F6BC9605DED8E91"/>
          </w:pPr>
          <w:r>
            <w:rPr>
              <w:rFonts w:eastAsiaTheme="minorHAnsi" w:cstheme="minorBidi"/>
              <w:color w:val="808080"/>
              <w:szCs w:val="22"/>
              <w:shd w:val="clear" w:color="auto" w:fill="BFBFBF" w:themeFill="background1" w:themeFillShade="BF"/>
              <w:lang w:eastAsia="en-US"/>
            </w:rPr>
            <w:t>oui ou non</w:t>
          </w:r>
        </w:p>
      </w:docPartBody>
    </w:docPart>
    <w:docPart>
      <w:docPartPr>
        <w:name w:val="7871E5B732574D5ABD72C11DFB9D074C"/>
        <w:category>
          <w:name w:val="Général"/>
          <w:gallery w:val="placeholder"/>
        </w:category>
        <w:types>
          <w:type w:val="bbPlcHdr"/>
        </w:types>
        <w:behaviors>
          <w:behavior w:val="content"/>
        </w:behaviors>
        <w:guid w:val="{E356BD8B-5E4D-4E97-9F8B-5FB234DC98F9}"/>
      </w:docPartPr>
      <w:docPartBody>
        <w:p w:rsidR="00911B0D" w:rsidRDefault="00531D9A" w:rsidP="00531D9A">
          <w:pPr>
            <w:pStyle w:val="7871E5B732574D5ABD72C11DFB9D074C1"/>
          </w:pPr>
          <w:r>
            <w:rPr>
              <w:rFonts w:eastAsiaTheme="minorHAnsi" w:cstheme="minorBidi"/>
              <w:color w:val="808080"/>
              <w:szCs w:val="22"/>
              <w:shd w:val="clear" w:color="auto" w:fill="BFBFBF" w:themeFill="background1" w:themeFillShade="BF"/>
              <w:lang w:eastAsia="en-US"/>
            </w:rPr>
            <w:t>oui ou non</w:t>
          </w:r>
        </w:p>
      </w:docPartBody>
    </w:docPart>
    <w:docPart>
      <w:docPartPr>
        <w:name w:val="8904C77A1ADC4FDFB8DD030901CE8A57"/>
        <w:category>
          <w:name w:val="Général"/>
          <w:gallery w:val="placeholder"/>
        </w:category>
        <w:types>
          <w:type w:val="bbPlcHdr"/>
        </w:types>
        <w:behaviors>
          <w:behavior w:val="content"/>
        </w:behaviors>
        <w:guid w:val="{C561CF4D-DEDA-4C3A-81FB-32307AFE75DB}"/>
      </w:docPartPr>
      <w:docPartBody>
        <w:p w:rsidR="00911B0D" w:rsidRDefault="00531D9A" w:rsidP="00531D9A">
          <w:pPr>
            <w:pStyle w:val="8904C77A1ADC4FDFB8DD030901CE8A571"/>
          </w:pPr>
          <w:r>
            <w:rPr>
              <w:rFonts w:eastAsiaTheme="minorHAnsi" w:cstheme="minorBidi"/>
              <w:color w:val="808080"/>
              <w:szCs w:val="22"/>
              <w:shd w:val="clear" w:color="auto" w:fill="BFBFBF" w:themeFill="background1" w:themeFillShade="BF"/>
              <w:lang w:eastAsia="en-US"/>
            </w:rPr>
            <w:t>oui ou non</w:t>
          </w:r>
        </w:p>
      </w:docPartBody>
    </w:docPart>
    <w:docPart>
      <w:docPartPr>
        <w:name w:val="264DE100F39A4210AF8F7B7129338D32"/>
        <w:category>
          <w:name w:val="Général"/>
          <w:gallery w:val="placeholder"/>
        </w:category>
        <w:types>
          <w:type w:val="bbPlcHdr"/>
        </w:types>
        <w:behaviors>
          <w:behavior w:val="content"/>
        </w:behaviors>
        <w:guid w:val="{DBCF87B7-F448-44D8-8286-B1F85D3BBE9A}"/>
      </w:docPartPr>
      <w:docPartBody>
        <w:p w:rsidR="00911B0D" w:rsidRDefault="00531D9A" w:rsidP="00531D9A">
          <w:pPr>
            <w:pStyle w:val="264DE100F39A4210AF8F7B7129338D321"/>
          </w:pPr>
          <w:r>
            <w:rPr>
              <w:rFonts w:eastAsiaTheme="minorHAnsi" w:cstheme="minorBidi"/>
              <w:color w:val="808080"/>
              <w:szCs w:val="22"/>
              <w:shd w:val="clear" w:color="auto" w:fill="BFBFBF" w:themeFill="background1" w:themeFillShade="BF"/>
              <w:lang w:eastAsia="en-US"/>
            </w:rPr>
            <w:t>oui ou non</w:t>
          </w:r>
        </w:p>
      </w:docPartBody>
    </w:docPart>
    <w:docPart>
      <w:docPartPr>
        <w:name w:val="AAD9FD174DBA4D3AA93C371F6025ABAC"/>
        <w:category>
          <w:name w:val="Général"/>
          <w:gallery w:val="placeholder"/>
        </w:category>
        <w:types>
          <w:type w:val="bbPlcHdr"/>
        </w:types>
        <w:behaviors>
          <w:behavior w:val="content"/>
        </w:behaviors>
        <w:guid w:val="{BBACD32A-A813-4231-B569-4799B0472BFE}"/>
      </w:docPartPr>
      <w:docPartBody>
        <w:p w:rsidR="00E062E7" w:rsidRDefault="00C75411" w:rsidP="00C75411">
          <w:pPr>
            <w:pStyle w:val="AAD9FD174DBA4D3AA93C371F6025ABAC"/>
          </w:pPr>
          <w:r w:rsidRPr="00F568B5">
            <w:rPr>
              <w:rStyle w:val="Textedelespacerserv"/>
            </w:rPr>
            <w:t>Ecrire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4D72"/>
    <w:rsid w:val="00006891"/>
    <w:rsid w:val="004012C5"/>
    <w:rsid w:val="00477347"/>
    <w:rsid w:val="00531D9A"/>
    <w:rsid w:val="006228E3"/>
    <w:rsid w:val="00677183"/>
    <w:rsid w:val="00801C97"/>
    <w:rsid w:val="00911B0D"/>
    <w:rsid w:val="00AA328D"/>
    <w:rsid w:val="00AB4D72"/>
    <w:rsid w:val="00BE559B"/>
    <w:rsid w:val="00C36435"/>
    <w:rsid w:val="00C75411"/>
    <w:rsid w:val="00DE696E"/>
    <w:rsid w:val="00E062E7"/>
    <w:rsid w:val="00E260E9"/>
    <w:rsid w:val="00F22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5411"/>
    <w:rPr>
      <w:color w:val="808080"/>
    </w:rPr>
  </w:style>
  <w:style w:type="paragraph" w:customStyle="1" w:styleId="08B8F1A556314CC38ABD5CC91C972CBA6">
    <w:name w:val="08B8F1A556314CC38ABD5CC91C972CBA6"/>
    <w:rsid w:val="00531D9A"/>
    <w:pPr>
      <w:spacing w:after="0" w:line="240" w:lineRule="auto"/>
    </w:pPr>
    <w:rPr>
      <w:rFonts w:ascii="Times New Roman" w:eastAsia="Times New Roman" w:hAnsi="Times New Roman" w:cs="Times New Roman"/>
      <w:sz w:val="24"/>
      <w:szCs w:val="24"/>
    </w:rPr>
  </w:style>
  <w:style w:type="paragraph" w:customStyle="1" w:styleId="C4F1989A88904E94AB571076195CFED67">
    <w:name w:val="C4F1989A88904E94AB571076195CFED67"/>
    <w:rsid w:val="00531D9A"/>
    <w:pPr>
      <w:spacing w:after="0" w:line="240" w:lineRule="auto"/>
    </w:pPr>
    <w:rPr>
      <w:rFonts w:ascii="Times New Roman" w:eastAsia="Times New Roman" w:hAnsi="Times New Roman" w:cs="Times New Roman"/>
      <w:sz w:val="24"/>
      <w:szCs w:val="24"/>
    </w:rPr>
  </w:style>
  <w:style w:type="paragraph" w:customStyle="1" w:styleId="416902C9CE284817BD59F5D1F66EF2814">
    <w:name w:val="416902C9CE284817BD59F5D1F66EF2814"/>
    <w:rsid w:val="00531D9A"/>
    <w:pPr>
      <w:spacing w:after="0" w:line="240" w:lineRule="auto"/>
    </w:pPr>
    <w:rPr>
      <w:rFonts w:ascii="Times New Roman" w:eastAsia="Times New Roman" w:hAnsi="Times New Roman" w:cs="Times New Roman"/>
      <w:sz w:val="24"/>
      <w:szCs w:val="24"/>
    </w:rPr>
  </w:style>
  <w:style w:type="paragraph" w:customStyle="1" w:styleId="5FE7CA2B6227495296AF05E5988FDD494">
    <w:name w:val="5FE7CA2B6227495296AF05E5988FDD494"/>
    <w:rsid w:val="00531D9A"/>
    <w:pPr>
      <w:spacing w:after="0" w:line="240" w:lineRule="auto"/>
    </w:pPr>
    <w:rPr>
      <w:rFonts w:ascii="Times New Roman" w:eastAsia="Times New Roman" w:hAnsi="Times New Roman" w:cs="Times New Roman"/>
      <w:sz w:val="24"/>
      <w:szCs w:val="24"/>
    </w:rPr>
  </w:style>
  <w:style w:type="paragraph" w:customStyle="1" w:styleId="C430B9C9E604471F9E94D087CE6B7D6B4">
    <w:name w:val="C430B9C9E604471F9E94D087CE6B7D6B4"/>
    <w:rsid w:val="00531D9A"/>
    <w:pPr>
      <w:spacing w:after="0" w:line="240" w:lineRule="auto"/>
    </w:pPr>
    <w:rPr>
      <w:rFonts w:ascii="Times New Roman" w:eastAsia="Times New Roman" w:hAnsi="Times New Roman" w:cs="Times New Roman"/>
      <w:sz w:val="24"/>
      <w:szCs w:val="24"/>
    </w:rPr>
  </w:style>
  <w:style w:type="paragraph" w:customStyle="1" w:styleId="65C22DB3DF0842B19C3FA9322C4628C74">
    <w:name w:val="65C22DB3DF0842B19C3FA9322C4628C74"/>
    <w:rsid w:val="00531D9A"/>
    <w:pPr>
      <w:spacing w:after="0" w:line="240" w:lineRule="auto"/>
    </w:pPr>
    <w:rPr>
      <w:rFonts w:ascii="Times New Roman" w:eastAsia="Times New Roman" w:hAnsi="Times New Roman" w:cs="Times New Roman"/>
      <w:sz w:val="24"/>
      <w:szCs w:val="24"/>
    </w:rPr>
  </w:style>
  <w:style w:type="paragraph" w:customStyle="1" w:styleId="BBC307C1A2054BC080B5FF6E6C4126014">
    <w:name w:val="BBC307C1A2054BC080B5FF6E6C4126014"/>
    <w:rsid w:val="00531D9A"/>
    <w:pPr>
      <w:spacing w:after="0" w:line="240" w:lineRule="auto"/>
    </w:pPr>
    <w:rPr>
      <w:rFonts w:ascii="Times New Roman" w:eastAsia="Times New Roman" w:hAnsi="Times New Roman" w:cs="Times New Roman"/>
      <w:sz w:val="24"/>
      <w:szCs w:val="24"/>
    </w:rPr>
  </w:style>
  <w:style w:type="paragraph" w:customStyle="1" w:styleId="8BD82EF56FEE420BA0C9657D90FFF6284">
    <w:name w:val="8BD82EF56FEE420BA0C9657D90FFF6284"/>
    <w:rsid w:val="00531D9A"/>
    <w:pPr>
      <w:spacing w:after="0" w:line="240" w:lineRule="auto"/>
    </w:pPr>
    <w:rPr>
      <w:rFonts w:ascii="Times New Roman" w:eastAsia="Times New Roman" w:hAnsi="Times New Roman" w:cs="Times New Roman"/>
      <w:sz w:val="24"/>
      <w:szCs w:val="24"/>
    </w:rPr>
  </w:style>
  <w:style w:type="paragraph" w:customStyle="1" w:styleId="3A7905A843B84A1D9705D1435FFFBBF64">
    <w:name w:val="3A7905A843B84A1D9705D1435FFFBBF64"/>
    <w:rsid w:val="00531D9A"/>
    <w:pPr>
      <w:spacing w:after="0" w:line="240" w:lineRule="auto"/>
    </w:pPr>
    <w:rPr>
      <w:rFonts w:ascii="Times New Roman" w:eastAsia="Times New Roman" w:hAnsi="Times New Roman" w:cs="Times New Roman"/>
      <w:sz w:val="24"/>
      <w:szCs w:val="24"/>
    </w:rPr>
  </w:style>
  <w:style w:type="paragraph" w:customStyle="1" w:styleId="8741F3E784444AE6BCA0EE9C0A12A8E51">
    <w:name w:val="8741F3E784444AE6BCA0EE9C0A12A8E51"/>
    <w:rsid w:val="00531D9A"/>
    <w:pPr>
      <w:spacing w:after="0" w:line="240" w:lineRule="auto"/>
    </w:pPr>
    <w:rPr>
      <w:rFonts w:ascii="Times New Roman" w:eastAsia="Times New Roman" w:hAnsi="Times New Roman" w:cs="Times New Roman"/>
      <w:sz w:val="24"/>
      <w:szCs w:val="24"/>
    </w:rPr>
  </w:style>
  <w:style w:type="paragraph" w:customStyle="1" w:styleId="8A285331478A48F6A20750A622001CBC1">
    <w:name w:val="8A285331478A48F6A20750A622001CBC1"/>
    <w:rsid w:val="00531D9A"/>
    <w:pPr>
      <w:spacing w:after="0" w:line="240" w:lineRule="auto"/>
    </w:pPr>
    <w:rPr>
      <w:rFonts w:ascii="Times New Roman" w:eastAsia="Times New Roman" w:hAnsi="Times New Roman" w:cs="Times New Roman"/>
      <w:sz w:val="24"/>
      <w:szCs w:val="24"/>
    </w:rPr>
  </w:style>
  <w:style w:type="paragraph" w:customStyle="1" w:styleId="819A6274F7FA48E6B8F6BC9605DED8E91">
    <w:name w:val="819A6274F7FA48E6B8F6BC9605DED8E91"/>
    <w:rsid w:val="00531D9A"/>
    <w:pPr>
      <w:spacing w:after="0" w:line="240" w:lineRule="auto"/>
    </w:pPr>
    <w:rPr>
      <w:rFonts w:ascii="Times New Roman" w:eastAsia="Times New Roman" w:hAnsi="Times New Roman" w:cs="Times New Roman"/>
      <w:sz w:val="24"/>
      <w:szCs w:val="24"/>
    </w:rPr>
  </w:style>
  <w:style w:type="paragraph" w:customStyle="1" w:styleId="7871E5B732574D5ABD72C11DFB9D074C1">
    <w:name w:val="7871E5B732574D5ABD72C11DFB9D074C1"/>
    <w:rsid w:val="00531D9A"/>
    <w:pPr>
      <w:spacing w:after="0" w:line="240" w:lineRule="auto"/>
    </w:pPr>
    <w:rPr>
      <w:rFonts w:ascii="Times New Roman" w:eastAsia="Times New Roman" w:hAnsi="Times New Roman" w:cs="Times New Roman"/>
      <w:sz w:val="24"/>
      <w:szCs w:val="24"/>
    </w:rPr>
  </w:style>
  <w:style w:type="paragraph" w:customStyle="1" w:styleId="8904C77A1ADC4FDFB8DD030901CE8A571">
    <w:name w:val="8904C77A1ADC4FDFB8DD030901CE8A571"/>
    <w:rsid w:val="00531D9A"/>
    <w:pPr>
      <w:spacing w:after="0" w:line="240" w:lineRule="auto"/>
    </w:pPr>
    <w:rPr>
      <w:rFonts w:ascii="Times New Roman" w:eastAsia="Times New Roman" w:hAnsi="Times New Roman" w:cs="Times New Roman"/>
      <w:sz w:val="24"/>
      <w:szCs w:val="24"/>
    </w:rPr>
  </w:style>
  <w:style w:type="paragraph" w:customStyle="1" w:styleId="264DE100F39A4210AF8F7B7129338D321">
    <w:name w:val="264DE100F39A4210AF8F7B7129338D321"/>
    <w:rsid w:val="00531D9A"/>
    <w:pPr>
      <w:spacing w:after="0" w:line="240" w:lineRule="auto"/>
    </w:pPr>
    <w:rPr>
      <w:rFonts w:ascii="Times New Roman" w:eastAsia="Times New Roman" w:hAnsi="Times New Roman" w:cs="Times New Roman"/>
      <w:sz w:val="24"/>
      <w:szCs w:val="24"/>
    </w:rPr>
  </w:style>
  <w:style w:type="paragraph" w:customStyle="1" w:styleId="ADF7A79493364449B42AF4F876FFE5404">
    <w:name w:val="ADF7A79493364449B42AF4F876FFE5404"/>
    <w:rsid w:val="00531D9A"/>
    <w:pPr>
      <w:spacing w:after="0" w:line="240" w:lineRule="auto"/>
    </w:pPr>
    <w:rPr>
      <w:rFonts w:ascii="Times New Roman" w:eastAsia="Times New Roman" w:hAnsi="Times New Roman" w:cs="Times New Roman"/>
      <w:sz w:val="24"/>
      <w:szCs w:val="24"/>
    </w:rPr>
  </w:style>
  <w:style w:type="paragraph" w:customStyle="1" w:styleId="CBA231EDF081451AB11F2D53E9300A5E4">
    <w:name w:val="CBA231EDF081451AB11F2D53E9300A5E4"/>
    <w:rsid w:val="00531D9A"/>
    <w:pPr>
      <w:spacing w:after="0" w:line="240" w:lineRule="auto"/>
    </w:pPr>
    <w:rPr>
      <w:rFonts w:ascii="Times New Roman" w:eastAsia="Times New Roman" w:hAnsi="Times New Roman" w:cs="Times New Roman"/>
      <w:sz w:val="24"/>
      <w:szCs w:val="24"/>
    </w:rPr>
  </w:style>
  <w:style w:type="paragraph" w:customStyle="1" w:styleId="DCBAB9875E6A4EF48F7FB745201085F64">
    <w:name w:val="DCBAB9875E6A4EF48F7FB745201085F64"/>
    <w:rsid w:val="00531D9A"/>
    <w:pPr>
      <w:spacing w:after="0" w:line="240" w:lineRule="auto"/>
    </w:pPr>
    <w:rPr>
      <w:rFonts w:ascii="Times New Roman" w:eastAsia="Times New Roman" w:hAnsi="Times New Roman" w:cs="Times New Roman"/>
      <w:sz w:val="24"/>
      <w:szCs w:val="24"/>
    </w:rPr>
  </w:style>
  <w:style w:type="paragraph" w:customStyle="1" w:styleId="85254F019C3C474EA8AFC7BB4AFD05414">
    <w:name w:val="85254F019C3C474EA8AFC7BB4AFD05414"/>
    <w:rsid w:val="00531D9A"/>
    <w:pPr>
      <w:spacing w:after="0" w:line="240" w:lineRule="auto"/>
    </w:pPr>
    <w:rPr>
      <w:rFonts w:ascii="Times New Roman" w:eastAsia="Times New Roman" w:hAnsi="Times New Roman" w:cs="Times New Roman"/>
      <w:sz w:val="24"/>
      <w:szCs w:val="24"/>
    </w:rPr>
  </w:style>
  <w:style w:type="paragraph" w:customStyle="1" w:styleId="76CA3236AA364B438176C1F5BEA0475E4">
    <w:name w:val="76CA3236AA364B438176C1F5BEA0475E4"/>
    <w:rsid w:val="00531D9A"/>
    <w:pPr>
      <w:spacing w:after="0" w:line="240" w:lineRule="auto"/>
    </w:pPr>
    <w:rPr>
      <w:rFonts w:ascii="Times New Roman" w:eastAsia="Times New Roman" w:hAnsi="Times New Roman" w:cs="Times New Roman"/>
      <w:sz w:val="24"/>
      <w:szCs w:val="24"/>
    </w:rPr>
  </w:style>
  <w:style w:type="paragraph" w:customStyle="1" w:styleId="CF5D355ED0C74D029AB96AAB5A5040114">
    <w:name w:val="CF5D355ED0C74D029AB96AAB5A5040114"/>
    <w:rsid w:val="00531D9A"/>
    <w:pPr>
      <w:spacing w:after="0" w:line="240" w:lineRule="auto"/>
    </w:pPr>
    <w:rPr>
      <w:rFonts w:ascii="Times New Roman" w:eastAsia="Times New Roman" w:hAnsi="Times New Roman" w:cs="Times New Roman"/>
      <w:sz w:val="24"/>
      <w:szCs w:val="24"/>
    </w:rPr>
  </w:style>
  <w:style w:type="paragraph" w:customStyle="1" w:styleId="294C83237FC34D139298A5EDD5542BCF4">
    <w:name w:val="294C83237FC34D139298A5EDD5542BCF4"/>
    <w:rsid w:val="00531D9A"/>
    <w:pPr>
      <w:spacing w:after="0" w:line="240" w:lineRule="auto"/>
    </w:pPr>
    <w:rPr>
      <w:rFonts w:ascii="Times New Roman" w:eastAsia="Times New Roman" w:hAnsi="Times New Roman" w:cs="Times New Roman"/>
      <w:sz w:val="24"/>
      <w:szCs w:val="24"/>
    </w:rPr>
  </w:style>
  <w:style w:type="paragraph" w:customStyle="1" w:styleId="BEE21D88479D4E808A25F9774E2B50081">
    <w:name w:val="BEE21D88479D4E808A25F9774E2B50081"/>
    <w:rsid w:val="00531D9A"/>
    <w:pPr>
      <w:spacing w:after="0" w:line="240" w:lineRule="auto"/>
    </w:pPr>
    <w:rPr>
      <w:rFonts w:ascii="Times New Roman" w:eastAsia="Times New Roman" w:hAnsi="Times New Roman" w:cs="Times New Roman"/>
      <w:sz w:val="24"/>
      <w:szCs w:val="24"/>
    </w:rPr>
  </w:style>
  <w:style w:type="paragraph" w:customStyle="1" w:styleId="D0989C306E1748A792B1BECF8ABA7A3E4">
    <w:name w:val="D0989C306E1748A792B1BECF8ABA7A3E4"/>
    <w:rsid w:val="00531D9A"/>
    <w:pPr>
      <w:spacing w:after="0" w:line="240" w:lineRule="auto"/>
    </w:pPr>
    <w:rPr>
      <w:rFonts w:ascii="Times New Roman" w:eastAsia="Times New Roman" w:hAnsi="Times New Roman" w:cs="Times New Roman"/>
      <w:sz w:val="24"/>
      <w:szCs w:val="24"/>
    </w:rPr>
  </w:style>
  <w:style w:type="paragraph" w:customStyle="1" w:styleId="ED6545F4443645C7950FB0B6F81C04E14">
    <w:name w:val="ED6545F4443645C7950FB0B6F81C04E14"/>
    <w:rsid w:val="00531D9A"/>
    <w:pPr>
      <w:spacing w:after="0" w:line="240" w:lineRule="auto"/>
    </w:pPr>
    <w:rPr>
      <w:rFonts w:ascii="Times New Roman" w:eastAsia="Times New Roman" w:hAnsi="Times New Roman" w:cs="Times New Roman"/>
      <w:sz w:val="24"/>
      <w:szCs w:val="24"/>
    </w:rPr>
  </w:style>
  <w:style w:type="paragraph" w:customStyle="1" w:styleId="5CE9F3270B0444AE9F07B04E39272C6A4">
    <w:name w:val="5CE9F3270B0444AE9F07B04E39272C6A4"/>
    <w:rsid w:val="00531D9A"/>
    <w:pPr>
      <w:spacing w:after="0" w:line="240" w:lineRule="auto"/>
    </w:pPr>
    <w:rPr>
      <w:rFonts w:ascii="Times New Roman" w:eastAsia="Times New Roman" w:hAnsi="Times New Roman" w:cs="Times New Roman"/>
      <w:sz w:val="24"/>
      <w:szCs w:val="24"/>
    </w:rPr>
  </w:style>
  <w:style w:type="paragraph" w:customStyle="1" w:styleId="E419C098348B4845A4C0D83B58077B0D4">
    <w:name w:val="E419C098348B4845A4C0D83B58077B0D4"/>
    <w:rsid w:val="00531D9A"/>
    <w:pPr>
      <w:spacing w:after="0" w:line="240" w:lineRule="auto"/>
    </w:pPr>
    <w:rPr>
      <w:rFonts w:ascii="Times New Roman" w:eastAsia="Times New Roman" w:hAnsi="Times New Roman" w:cs="Times New Roman"/>
      <w:sz w:val="24"/>
      <w:szCs w:val="24"/>
    </w:rPr>
  </w:style>
  <w:style w:type="paragraph" w:customStyle="1" w:styleId="154DCC6BB8AA42D5BA9373E9DA3BABBE4">
    <w:name w:val="154DCC6BB8AA42D5BA9373E9DA3BABBE4"/>
    <w:rsid w:val="00531D9A"/>
    <w:pPr>
      <w:spacing w:after="0" w:line="240" w:lineRule="auto"/>
    </w:pPr>
    <w:rPr>
      <w:rFonts w:ascii="Times New Roman" w:eastAsia="Times New Roman" w:hAnsi="Times New Roman" w:cs="Times New Roman"/>
      <w:sz w:val="24"/>
      <w:szCs w:val="24"/>
    </w:rPr>
  </w:style>
  <w:style w:type="paragraph" w:customStyle="1" w:styleId="AAD9FD174DBA4D3AA93C371F6025ABAC">
    <w:name w:val="AAD9FD174DBA4D3AA93C371F6025ABAC"/>
    <w:rsid w:val="00C75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0D5EF-72AB-43AD-8A0F-FF87CB61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STAGE 201718dotx</Template>
  <TotalTime>1</TotalTime>
  <Pages>5</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COLLEGE</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Frédérick Belingheri</cp:lastModifiedBy>
  <cp:revision>2</cp:revision>
  <cp:lastPrinted>2013-12-04T09:07:00Z</cp:lastPrinted>
  <dcterms:created xsi:type="dcterms:W3CDTF">2023-12-01T08:04:00Z</dcterms:created>
  <dcterms:modified xsi:type="dcterms:W3CDTF">2023-12-01T08:04:00Z</dcterms:modified>
</cp:coreProperties>
</file>