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99" w:rsidRDefault="007A7ACF" w:rsidP="007A7ACF">
      <w:pPr>
        <w:spacing w:after="0"/>
        <w:jc w:val="center"/>
      </w:pPr>
      <w:r w:rsidRPr="003D4DF9">
        <w:t>Année scolaire</w:t>
      </w:r>
      <w:r>
        <w:t xml:space="preserve"> </w:t>
      </w:r>
      <w:sdt>
        <w:sdtPr>
          <w:alias w:val="Année"/>
          <w:tag w:val="Année"/>
          <w:id w:val="-145284316"/>
          <w:placeholder>
            <w:docPart w:val="DefaultPlaceholder_1082065159"/>
          </w:placeholder>
          <w:dropDownList>
            <w:listItem w:displayText="Choisissez une année." w:value="Choisissez une année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</w:dropDownList>
        </w:sdtPr>
        <w:sdtEndPr/>
        <w:sdtContent>
          <w:r w:rsidR="00970B73">
            <w:t>Choisissez une année.</w:t>
          </w:r>
        </w:sdtContent>
      </w:sdt>
    </w:p>
    <w:p w:rsidR="00F72F18" w:rsidRDefault="00F13247" w:rsidP="00F72F18">
      <w:pPr>
        <w:pStyle w:val="encadr"/>
      </w:pPr>
      <w:r>
        <w:t xml:space="preserve">1. </w:t>
      </w:r>
      <w:r w:rsidR="00F72F18">
        <w:t>Titre de l’EPI</w:t>
      </w:r>
      <w:r w:rsidR="00F72F18" w:rsidRPr="00281534">
        <w:t> :</w:t>
      </w:r>
    </w:p>
    <w:sdt>
      <w:sdtPr>
        <w:alias w:val="Titre"/>
        <w:tag w:val="Titre"/>
        <w:id w:val="-1525632705"/>
        <w:placeholder>
          <w:docPart w:val="1877D142A2424B13AB14A0CB7713A1CC"/>
        </w:placeholder>
        <w:showingPlcHdr/>
      </w:sdtPr>
      <w:sdtEndPr/>
      <w:sdtContent>
        <w:p w:rsidR="00F72F18" w:rsidRDefault="00F72F18" w:rsidP="00F72F18">
          <w:pPr>
            <w:spacing w:after="0"/>
          </w:pPr>
          <w:r w:rsidRPr="00FD5200">
            <w:rPr>
              <w:rStyle w:val="Textedelespacerserv"/>
            </w:rPr>
            <w:t>Cliquez ici pour taper du texte.</w:t>
          </w:r>
        </w:p>
      </w:sdtContent>
    </w:sdt>
    <w:p w:rsidR="00F72F18" w:rsidRPr="00E25CD6" w:rsidRDefault="00F72F18" w:rsidP="00F72F18">
      <w:pPr>
        <w:spacing w:after="0"/>
      </w:pPr>
    </w:p>
    <w:p w:rsidR="00850748" w:rsidRDefault="00F13247" w:rsidP="00576ADD">
      <w:pPr>
        <w:pStyle w:val="encadr"/>
      </w:pPr>
      <w:r>
        <w:t xml:space="preserve">2. </w:t>
      </w:r>
      <w:r w:rsidR="00850748" w:rsidRPr="00850748">
        <w:t>Niveau</w:t>
      </w:r>
      <w:r w:rsidR="00A63C81">
        <w:t>(x)</w:t>
      </w:r>
      <w:r w:rsidR="00850748" w:rsidRPr="00850748">
        <w:t xml:space="preserve"> </w:t>
      </w:r>
      <w:r w:rsidR="00FD66C9">
        <w:t xml:space="preserve">de classe </w:t>
      </w:r>
      <w:r w:rsidR="00850748" w:rsidRPr="00850748">
        <w:t>concerné</w:t>
      </w:r>
      <w:r w:rsidR="00D02CDF">
        <w:t>(s)</w:t>
      </w:r>
      <w:r w:rsidR="00850748">
        <w:t> :</w:t>
      </w:r>
    </w:p>
    <w:sdt>
      <w:sdtPr>
        <w:rPr>
          <w:i/>
        </w:rPr>
        <w:alias w:val="Niveau(x) de classe"/>
        <w:tag w:val="Niveau(x) de classe"/>
        <w:id w:val="-824661619"/>
        <w:placeholder>
          <w:docPart w:val="C574470BB6C94F9EAC9B693A53A5A90A"/>
        </w:placeholder>
        <w:dropDownList>
          <w:listItem w:displayText="Choisissez le(s) niveau(x) de classe." w:value="Choisissez le(s) niveau(x) de classe."/>
          <w:listItem w:displayText="5ème" w:value="5ème"/>
          <w:listItem w:displayText="4ème" w:value="4ème"/>
          <w:listItem w:displayText="3ème" w:value="3ème"/>
          <w:listItem w:displayText="5ème et 4ème" w:value="5ème et 4ème"/>
          <w:listItem w:displayText="4ème et 3ème" w:value="4ème et 3ème"/>
          <w:listItem w:displayText="5ème et 3ème" w:value="5ème et 3ème"/>
          <w:listItem w:displayText="5ème, 4ème et 3ème" w:value="5ème, 4ème et 3ème"/>
        </w:dropDownList>
      </w:sdtPr>
      <w:sdtEndPr/>
      <w:sdtContent>
        <w:p w:rsidR="00761290" w:rsidRPr="00D02CDF" w:rsidRDefault="006A0830" w:rsidP="00761290">
          <w:pPr>
            <w:spacing w:after="0"/>
            <w:rPr>
              <w:i/>
            </w:rPr>
          </w:pPr>
          <w:r>
            <w:rPr>
              <w:i/>
            </w:rPr>
            <w:t>Choisissez le(s) niveau(x) de classe.</w:t>
          </w:r>
        </w:p>
      </w:sdtContent>
    </w:sdt>
    <w:p w:rsidR="00031403" w:rsidRDefault="00031403" w:rsidP="00850748">
      <w:pPr>
        <w:spacing w:after="0"/>
        <w:rPr>
          <w:b/>
          <w:u w:val="single"/>
        </w:rPr>
      </w:pPr>
    </w:p>
    <w:p w:rsidR="004D1999" w:rsidRDefault="00F13247" w:rsidP="00576ADD">
      <w:pPr>
        <w:pStyle w:val="encadr"/>
      </w:pPr>
      <w:r>
        <w:t xml:space="preserve">3. </w:t>
      </w:r>
      <w:r w:rsidR="004D1999" w:rsidRPr="00281534">
        <w:t>Théma</w:t>
      </w:r>
      <w:r w:rsidR="00F72F18">
        <w:t>tique interdisciplinaire</w:t>
      </w:r>
      <w:r w:rsidR="004D1999" w:rsidRPr="00281534">
        <w:t> :</w:t>
      </w:r>
    </w:p>
    <w:sdt>
      <w:sdtPr>
        <w:alias w:val="Thématique"/>
        <w:tag w:val="Thématique"/>
        <w:id w:val="2060135188"/>
        <w:placeholder>
          <w:docPart w:val="9F466BB017E24E4B872176C489DD0E36"/>
        </w:placeholder>
        <w:dropDownList>
          <w:listItem w:displayText="Choisissez une thématique." w:value="Choisissez une thématique."/>
          <w:listItem w:displayText="Corps, santé, bien-être, sécurité" w:value="Corps, santé, bien-être, sécurité"/>
          <w:listItem w:displayText="Culture et création artistiques" w:value="Culture et création artistiques"/>
          <w:listItem w:displayText="Transition écologique et développement durable" w:value="Transition écologique et développement durable"/>
          <w:listItem w:displayText="Information, communication, citoyenneté" w:value="Information, communication, citoyenneté"/>
          <w:listItem w:displayText="langues et cultures de l'antiquité" w:value="langues et cultures de l'antiquité"/>
          <w:listItem w:displayText="Langues et cultures étrangères" w:value="Langues et cultures étrangères"/>
          <w:listItem w:displayText="Monde économique et professionnel" w:value="Monde économique et professionnel"/>
          <w:listItem w:displayText="Sciences, technologie et société" w:value="Sciences, technologie et société"/>
        </w:dropDownList>
      </w:sdtPr>
      <w:sdtEndPr/>
      <w:sdtContent>
        <w:p w:rsidR="00281534" w:rsidRDefault="006A0830" w:rsidP="003D4DF9">
          <w:pPr>
            <w:spacing w:after="0"/>
          </w:pPr>
          <w:r>
            <w:t>Choisissez une thématique.</w:t>
          </w:r>
        </w:p>
      </w:sdtContent>
    </w:sdt>
    <w:p w:rsidR="009057C4" w:rsidRDefault="009057C4" w:rsidP="00A63F7C">
      <w:pPr>
        <w:spacing w:after="0"/>
        <w:rPr>
          <w:b/>
          <w:u w:val="single"/>
        </w:rPr>
      </w:pPr>
    </w:p>
    <w:p w:rsidR="009057C4" w:rsidRDefault="00F13247" w:rsidP="009057C4">
      <w:pPr>
        <w:pStyle w:val="encadr"/>
      </w:pPr>
      <w:r>
        <w:t xml:space="preserve">4. </w:t>
      </w:r>
      <w:r w:rsidR="009057C4">
        <w:t>Disciplines concernées (</w:t>
      </w:r>
      <w:r w:rsidR="003A10C1">
        <w:t>*</w:t>
      </w:r>
      <w:r w:rsidR="009057C4">
        <w:t>au moins 2)</w:t>
      </w:r>
      <w:r w:rsidR="009057C4" w:rsidRPr="00281534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52177" w:rsidRPr="001E04F5" w:rsidTr="0051106D">
        <w:tc>
          <w:tcPr>
            <w:tcW w:w="3535" w:type="dxa"/>
          </w:tcPr>
          <w:sdt>
            <w:sdtPr>
              <w:rPr>
                <w:i/>
              </w:rPr>
              <w:alias w:val="Discipline1"/>
              <w:tag w:val="Discipline1"/>
              <w:id w:val="1629898303"/>
              <w:placeholder>
                <w:docPart w:val="E3E292C5A77440F89E0115A5B5BC4F5D"/>
              </w:placeholder>
              <w:dropDownList>
                <w:listItem w:displayText="Choisissez une discipline*." w:value="Choisissez une discipline*.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952177" w:rsidRPr="001E04F5" w:rsidRDefault="00970B73" w:rsidP="00952177">
                <w:pPr>
                  <w:spacing w:line="276" w:lineRule="auto"/>
                  <w:rPr>
                    <w:i/>
                  </w:rPr>
                </w:pPr>
                <w:r>
                  <w:rPr>
                    <w:i/>
                  </w:rPr>
                  <w:t>Choisissez une discipline*.</w:t>
                </w:r>
              </w:p>
            </w:sdtContent>
          </w:sdt>
          <w:p w:rsidR="00952177" w:rsidRPr="001E04F5" w:rsidRDefault="00952177" w:rsidP="0095217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3535" w:type="dxa"/>
          </w:tcPr>
          <w:sdt>
            <w:sdtPr>
              <w:rPr>
                <w:i/>
              </w:rPr>
              <w:alias w:val="Discipline2"/>
              <w:tag w:val="Discipline2"/>
              <w:id w:val="489763590"/>
              <w:placeholder>
                <w:docPart w:val="E5EBBAF67CD344D799627452A73CF013"/>
              </w:placeholder>
              <w:dropDownList>
                <w:listItem w:displayText="Choisissez une discipline*." w:value="Choisissez une discipline*.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2F3168" w:rsidRPr="001E04F5" w:rsidRDefault="00970B73" w:rsidP="002F3168">
                <w:pPr>
                  <w:spacing w:line="276" w:lineRule="auto"/>
                  <w:rPr>
                    <w:i/>
                  </w:rPr>
                </w:pPr>
                <w:r>
                  <w:rPr>
                    <w:i/>
                  </w:rPr>
                  <w:t>Choisissez une discipline*.</w:t>
                </w:r>
              </w:p>
            </w:sdtContent>
          </w:sdt>
          <w:p w:rsidR="00952177" w:rsidRPr="001E04F5" w:rsidRDefault="00952177" w:rsidP="0095217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3536" w:type="dxa"/>
          </w:tcPr>
          <w:sdt>
            <w:sdtPr>
              <w:rPr>
                <w:i/>
              </w:rPr>
              <w:alias w:val="Discipline3"/>
              <w:tag w:val="Discipline3"/>
              <w:id w:val="-1558623299"/>
              <w:placeholder>
                <w:docPart w:val="798F913B94A7449FA0F6DB56CAC8932A"/>
              </w:placeholder>
              <w:dropDownList>
                <w:listItem w:displayText="Choisissez une discipline." w:value="Choisissez une discipline."/>
                <w:listItem w:displayText="--" w:value="--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2F3168" w:rsidRPr="001E04F5" w:rsidRDefault="003A10C1" w:rsidP="002F3168">
                <w:pPr>
                  <w:spacing w:line="276" w:lineRule="auto"/>
                  <w:rPr>
                    <w:i/>
                  </w:rPr>
                </w:pPr>
                <w:r>
                  <w:rPr>
                    <w:i/>
                  </w:rPr>
                  <w:t>Choisissez une discipline.</w:t>
                </w:r>
              </w:p>
            </w:sdtContent>
          </w:sdt>
          <w:p w:rsidR="00952177" w:rsidRPr="001E04F5" w:rsidRDefault="00952177" w:rsidP="0095217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</w:tbl>
    <w:p w:rsidR="009057C4" w:rsidRDefault="00F13247" w:rsidP="009057C4">
      <w:pPr>
        <w:pStyle w:val="encadr"/>
        <w:spacing w:after="120"/>
      </w:pPr>
      <w:r>
        <w:t xml:space="preserve">5. </w:t>
      </w:r>
      <w:r w:rsidR="009057C4">
        <w:t>Description du projet interdisciplinaire :</w:t>
      </w:r>
    </w:p>
    <w:tbl>
      <w:tblPr>
        <w:tblStyle w:val="Grilledutableau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9057C4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7C4" w:rsidRDefault="002C38EA" w:rsidP="002C38EA">
            <w:pPr>
              <w:pStyle w:val="Paragraphedeliste"/>
              <w:spacing w:before="60" w:after="60"/>
              <w:ind w:left="0"/>
            </w:pPr>
            <w:r>
              <w:t>Problématique</w:t>
            </w:r>
            <w:r w:rsidR="009057C4">
              <w:t> :</w:t>
            </w:r>
          </w:p>
        </w:tc>
      </w:tr>
      <w:tr w:rsidR="009057C4" w:rsidTr="003A7D62">
        <w:sdt>
          <w:sdtPr>
            <w:alias w:val="Problématique"/>
            <w:tag w:val="Problématique"/>
            <w:id w:val="1262870355"/>
            <w:placeholder>
              <w:docPart w:val="CF49ADA0BA0845F189A326C70E74211A"/>
            </w:placeholder>
            <w:showingPlcHdr/>
          </w:sdtPr>
          <w:sdtEndPr/>
          <w:sdtContent>
            <w:tc>
              <w:tcPr>
                <w:tcW w:w="1066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57C4" w:rsidRDefault="009057C4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57C4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7C4" w:rsidRDefault="00761290" w:rsidP="002C38EA">
            <w:pPr>
              <w:pStyle w:val="Paragraphedeliste"/>
              <w:spacing w:before="60" w:after="60"/>
              <w:ind w:left="0"/>
            </w:pPr>
            <w:r>
              <w:t>Réalisa</w:t>
            </w:r>
            <w:r w:rsidR="009057C4">
              <w:t>tion</w:t>
            </w:r>
            <w:r w:rsidR="00CC6022">
              <w:t>(</w:t>
            </w:r>
            <w:r w:rsidR="009057C4">
              <w:t>s</w:t>
            </w:r>
            <w:r w:rsidR="00CC6022">
              <w:t>)</w:t>
            </w:r>
            <w:r w:rsidR="009057C4">
              <w:t xml:space="preserve"> finale</w:t>
            </w:r>
            <w:r w:rsidR="00CC6022">
              <w:t>(</w:t>
            </w:r>
            <w:r w:rsidR="009057C4">
              <w:t>s</w:t>
            </w:r>
            <w:r w:rsidR="00CC6022">
              <w:t>)</w:t>
            </w:r>
            <w:r w:rsidR="00623789">
              <w:t>:</w:t>
            </w:r>
          </w:p>
        </w:tc>
      </w:tr>
      <w:tr w:rsidR="009057C4" w:rsidTr="003A7D62">
        <w:sdt>
          <w:sdtPr>
            <w:alias w:val="Réalisation finale"/>
            <w:tag w:val="Réalisation finale"/>
            <w:id w:val="-611980588"/>
            <w:placeholder>
              <w:docPart w:val="6A099EC640804F05A3C276CFE9DF8966"/>
            </w:placeholder>
            <w:showingPlcHdr/>
          </w:sdtPr>
          <w:sdtEndPr/>
          <w:sdtContent>
            <w:tc>
              <w:tcPr>
                <w:tcW w:w="1066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57C4" w:rsidRDefault="009057C4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23789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3789" w:rsidRDefault="00623789" w:rsidP="00B51C56">
            <w:pPr>
              <w:pStyle w:val="Paragraphedeliste"/>
              <w:spacing w:before="60" w:after="60"/>
              <w:ind w:left="0"/>
            </w:pPr>
            <w:r>
              <w:t>Partenariat(s) envisagé(s)</w:t>
            </w:r>
            <w:r w:rsidRPr="00A63C81">
              <w:t> :</w:t>
            </w:r>
          </w:p>
        </w:tc>
      </w:tr>
      <w:tr w:rsidR="00623789" w:rsidTr="003A7D62">
        <w:sdt>
          <w:sdtPr>
            <w:alias w:val="Partenariats"/>
            <w:tag w:val="Partenariats"/>
            <w:id w:val="572389391"/>
            <w:placeholder>
              <w:docPart w:val="CAB5315B4F4749ED8F71F2C901539FE2"/>
            </w:placeholder>
            <w:showingPlcHdr/>
          </w:sdtPr>
          <w:sdtEndPr/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23789" w:rsidRDefault="00623789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A7D62" w:rsidRDefault="003A7D62" w:rsidP="003A7D62">
      <w:pPr>
        <w:pStyle w:val="Paragraphedeliste"/>
        <w:spacing w:after="0"/>
        <w:ind w:left="-142"/>
      </w:pPr>
    </w:p>
    <w:p w:rsidR="003A7D62" w:rsidRDefault="00F13247" w:rsidP="003A7D62">
      <w:pPr>
        <w:pStyle w:val="encadr"/>
        <w:spacing w:after="120"/>
      </w:pPr>
      <w:r>
        <w:t xml:space="preserve">6. </w:t>
      </w:r>
      <w:r w:rsidR="00CC6022">
        <w:t>Objectifs d’apprentissage</w:t>
      </w:r>
      <w:r w:rsidR="007A5926">
        <w:t> </w:t>
      </w:r>
      <w:r w:rsidR="007A5926">
        <w:t>(supprimez les domaines non traités)</w:t>
      </w:r>
      <w:r w:rsidR="007A5926">
        <w:t> :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3A7D62" w:rsidRPr="00B51C56" w:rsidTr="0026313E">
        <w:trPr>
          <w:trHeight w:val="1240"/>
        </w:trPr>
        <w:tc>
          <w:tcPr>
            <w:tcW w:w="3369" w:type="dxa"/>
            <w:vAlign w:val="center"/>
          </w:tcPr>
          <w:p w:rsidR="003A7D62" w:rsidRDefault="00CC6022" w:rsidP="002C38EA">
            <w:pPr>
              <w:spacing w:before="60" w:after="60"/>
            </w:pPr>
            <w:r w:rsidRPr="00CC6022">
              <w:t>Contribution au socle commun</w:t>
            </w:r>
            <w:r>
              <w:t xml:space="preserve"> </w:t>
            </w:r>
          </w:p>
          <w:p w:rsidR="002C38EA" w:rsidRDefault="002C38EA" w:rsidP="002C38EA">
            <w:pPr>
              <w:spacing w:before="60" w:after="60"/>
            </w:pPr>
            <w:r>
              <w:t>Domaines :</w:t>
            </w:r>
          </w:p>
          <w:p w:rsidR="00E27578" w:rsidRPr="00576ADD" w:rsidRDefault="00E27578" w:rsidP="002C38EA">
            <w:pPr>
              <w:spacing w:before="60" w:after="60"/>
            </w:pPr>
          </w:p>
        </w:tc>
        <w:tc>
          <w:tcPr>
            <w:tcW w:w="7313" w:type="dxa"/>
            <w:vAlign w:val="center"/>
          </w:tcPr>
          <w:p w:rsidR="003A7D62" w:rsidRPr="00576ADD" w:rsidRDefault="002C38EA" w:rsidP="00E27578">
            <w:pPr>
              <w:spacing w:after="100" w:afterAutospacing="1"/>
              <w:ind w:left="360"/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1. </w:t>
            </w: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les langages pour penser et communiquer ; </w:t>
            </w:r>
            <w:r w:rsidR="00E27578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2. </w:t>
            </w: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les méthodes et outils pour apprendre ; </w:t>
            </w:r>
            <w:r w:rsidR="00E27578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3. </w:t>
            </w: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la formation de la personne et du citoyen ; </w:t>
            </w:r>
            <w:r w:rsidR="00E27578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4. </w:t>
            </w: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les systèmes naturels et les systèmes techniques ; </w:t>
            </w:r>
            <w:r w:rsidR="00E27578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5. </w:t>
            </w: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les représentations du monde et l'activité humaine.</w:t>
            </w:r>
          </w:p>
        </w:tc>
      </w:tr>
    </w:tbl>
    <w:p w:rsidR="009057C4" w:rsidRDefault="009057C4" w:rsidP="009057C4">
      <w:pPr>
        <w:pStyle w:val="Paragraphedeliste"/>
        <w:spacing w:after="0"/>
        <w:ind w:left="-142"/>
      </w:pPr>
    </w:p>
    <w:tbl>
      <w:tblPr>
        <w:tblStyle w:val="Grilledutableau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544"/>
      </w:tblGrid>
      <w:tr w:rsidR="00FE3E7C" w:rsidRPr="00576ADD" w:rsidTr="00FE3E7C">
        <w:tc>
          <w:tcPr>
            <w:tcW w:w="3369" w:type="dxa"/>
            <w:vAlign w:val="center"/>
          </w:tcPr>
          <w:p w:rsidR="00FE3E7C" w:rsidRPr="00576ADD" w:rsidRDefault="00FE3E7C" w:rsidP="00B51C56">
            <w:r w:rsidRPr="00CC6022">
              <w:t>Contribu</w:t>
            </w:r>
            <w:r w:rsidR="002C38EA">
              <w:t xml:space="preserve">tion aux programmes </w:t>
            </w:r>
            <w:r w:rsidRPr="00CC6022">
              <w:t>discipline</w:t>
            </w:r>
            <w:r w:rsidR="002C38EA">
              <w:t xml:space="preserve"> 1</w:t>
            </w:r>
          </w:p>
        </w:tc>
        <w:tc>
          <w:tcPr>
            <w:tcW w:w="3827" w:type="dxa"/>
          </w:tcPr>
          <w:p w:rsidR="00FE3E7C" w:rsidRPr="00576ADD" w:rsidRDefault="002C38EA" w:rsidP="00F60EB6">
            <w:r w:rsidRPr="00CC6022">
              <w:t>Contribu</w:t>
            </w:r>
            <w:r>
              <w:t xml:space="preserve">tion aux programmes </w:t>
            </w:r>
            <w:r w:rsidRPr="00CC6022">
              <w:t>discipline</w:t>
            </w:r>
            <w:r>
              <w:t xml:space="preserve"> 2</w:t>
            </w:r>
          </w:p>
        </w:tc>
        <w:tc>
          <w:tcPr>
            <w:tcW w:w="3544" w:type="dxa"/>
          </w:tcPr>
          <w:p w:rsidR="00FE3E7C" w:rsidRPr="00576ADD" w:rsidRDefault="002C38EA" w:rsidP="003A10C1">
            <w:r w:rsidRPr="00CC6022">
              <w:t>Contribu</w:t>
            </w:r>
            <w:r>
              <w:t xml:space="preserve">tion aux programmes </w:t>
            </w:r>
            <w:r w:rsidRPr="00CC6022">
              <w:t>discipline</w:t>
            </w:r>
            <w:r>
              <w:t xml:space="preserve"> 3</w:t>
            </w:r>
          </w:p>
        </w:tc>
      </w:tr>
      <w:tr w:rsidR="00FE3E7C" w:rsidTr="00FE3E7C">
        <w:sdt>
          <w:sdtPr>
            <w:alias w:val="Disciplines"/>
            <w:tag w:val="Disciplines"/>
            <w:id w:val="-639573259"/>
            <w:placeholder>
              <w:docPart w:val="16ED3DAFEC7149569B858572F46BDEE9"/>
            </w:placeholder>
            <w:showingPlcHdr/>
          </w:sdtPr>
          <w:sdtEndPr/>
          <w:sdtContent>
            <w:tc>
              <w:tcPr>
                <w:tcW w:w="3369" w:type="dxa"/>
              </w:tcPr>
              <w:p w:rsidR="00FE3E7C" w:rsidRDefault="00FE3E7C" w:rsidP="003D4DF9"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alias w:val="contenus disciplinaires"/>
            <w:tag w:val="contenus disciplinaires"/>
            <w:id w:val="1296481600"/>
            <w:placeholder>
              <w:docPart w:val="01DC065DC11A4E118EAF24037B91161B"/>
            </w:placeholder>
            <w:showingPlcHdr/>
          </w:sdtPr>
          <w:sdtEndPr/>
          <w:sdtContent>
            <w:tc>
              <w:tcPr>
                <w:tcW w:w="3827" w:type="dxa"/>
              </w:tcPr>
              <w:p w:rsidR="00FE3E7C" w:rsidRDefault="00FE3E7C" w:rsidP="003D4DF9"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alias w:val="compétences prog"/>
            <w:tag w:val="compétences prog"/>
            <w:id w:val="-1717121774"/>
            <w:placeholder>
              <w:docPart w:val="E3C91E25C74242CF8293755C94DFDAE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FE3E7C" w:rsidRDefault="00FE3E7C" w:rsidP="003D4DF9"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990CF0" w:rsidRDefault="00990CF0" w:rsidP="003A10C1">
      <w:pPr>
        <w:pStyle w:val="Paragraphedeliste"/>
        <w:spacing w:after="0"/>
        <w:ind w:left="-142"/>
      </w:pPr>
    </w:p>
    <w:tbl>
      <w:tblPr>
        <w:tblStyle w:val="Grilledutableau1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3E7C" w:rsidRPr="00FE3E7C" w:rsidTr="00F97461">
        <w:trPr>
          <w:trHeight w:val="411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E7C" w:rsidRDefault="00BC7853" w:rsidP="008C581C">
            <w:pPr>
              <w:ind w:left="-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FE3E7C" w:rsidRPr="00FE3E7C">
              <w:rPr>
                <w:rFonts w:eastAsia="Calibri"/>
              </w:rPr>
              <w:t>Modalités d’évaluation</w:t>
            </w:r>
            <w:r w:rsidR="008C581C">
              <w:rPr>
                <w:rFonts w:eastAsia="Calibri"/>
              </w:rPr>
              <w:t xml:space="preserve"> (supprimez celles non retenues) </w:t>
            </w:r>
            <w:r>
              <w:rPr>
                <w:rFonts w:eastAsia="Calibri"/>
              </w:rPr>
              <w:t xml:space="preserve">:    </w:t>
            </w:r>
            <w:r w:rsidR="008C581C">
              <w:rPr>
                <w:rFonts w:eastAsia="Calibri"/>
              </w:rPr>
              <w:t xml:space="preserve">individuelle               </w:t>
            </w:r>
            <w:r w:rsidR="0026313E">
              <w:rPr>
                <w:rFonts w:eastAsia="Calibri"/>
              </w:rPr>
              <w:t>en bin</w:t>
            </w:r>
            <w:r w:rsidR="008C581C">
              <w:rPr>
                <w:rFonts w:eastAsia="Calibri"/>
              </w:rPr>
              <w:t xml:space="preserve">ôme                  </w:t>
            </w:r>
            <w:r w:rsidR="0026313E">
              <w:rPr>
                <w:rFonts w:eastAsia="Calibri"/>
              </w:rPr>
              <w:t>autre (préciser)</w:t>
            </w:r>
          </w:p>
          <w:p w:rsidR="008C581C" w:rsidRDefault="008C581C" w:rsidP="008C581C">
            <w:pPr>
              <w:ind w:left="-142"/>
              <w:contextualSpacing/>
              <w:rPr>
                <w:rFonts w:eastAsia="Calibri"/>
              </w:rPr>
            </w:pPr>
          </w:p>
          <w:p w:rsidR="008C581C" w:rsidRPr="00FE3E7C" w:rsidRDefault="008C581C" w:rsidP="008C581C">
            <w:pPr>
              <w:ind w:left="-142"/>
              <w:contextualSpacing/>
              <w:rPr>
                <w:rFonts w:eastAsia="Calibri"/>
              </w:rPr>
            </w:pPr>
          </w:p>
        </w:tc>
      </w:tr>
    </w:tbl>
    <w:p w:rsidR="00FE3E7C" w:rsidRDefault="00FE3E7C" w:rsidP="003A10C1">
      <w:pPr>
        <w:pStyle w:val="Paragraphedeliste"/>
        <w:spacing w:after="0"/>
        <w:ind w:left="-142"/>
      </w:pPr>
    </w:p>
    <w:p w:rsidR="00F60EB6" w:rsidRDefault="00F13247" w:rsidP="00F97461">
      <w:pPr>
        <w:pStyle w:val="encadr"/>
        <w:pBdr>
          <w:right w:val="single" w:sz="2" w:space="6" w:color="993366"/>
        </w:pBdr>
        <w:spacing w:after="120"/>
      </w:pPr>
      <w:r>
        <w:t xml:space="preserve">7. </w:t>
      </w:r>
      <w:r w:rsidR="00F60EB6">
        <w:t>Contribution</w:t>
      </w:r>
      <w:r w:rsidR="004B4412">
        <w:t>s</w:t>
      </w:r>
      <w:r w:rsidR="00F60EB6">
        <w:t xml:space="preserve"> </w:t>
      </w:r>
      <w:r w:rsidR="00CC6022">
        <w:t xml:space="preserve">éventuelles </w:t>
      </w:r>
      <w:r w:rsidR="003A10C1">
        <w:t>aux</w:t>
      </w:r>
      <w:r w:rsidR="00F60EB6">
        <w:t xml:space="preserve"> parcours</w:t>
      </w:r>
      <w:r w:rsidR="003A10C1">
        <w:t xml:space="preserve"> éducatifs</w:t>
      </w:r>
      <w:r w:rsidR="007A5926">
        <w:t> </w:t>
      </w:r>
      <w:r w:rsidR="007A5926" w:rsidRPr="007A5926">
        <w:t xml:space="preserve"> </w:t>
      </w:r>
      <w:r w:rsidR="007A5926">
        <w:t>(Supprimez les parcours non traités)</w:t>
      </w:r>
      <w:r w:rsidR="007A5926">
        <w:t> :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11B6" w:rsidTr="00F97461">
        <w:trPr>
          <w:trHeight w:val="1122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8EA" w:rsidRPr="002C38EA" w:rsidRDefault="003811B6" w:rsidP="00E275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Parcours citoyen</w:t>
            </w:r>
            <w:r w:rsidR="002C38EA"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 </w:t>
            </w:r>
          </w:p>
          <w:p w:rsidR="003811B6" w:rsidRPr="002C38EA" w:rsidRDefault="002C38EA" w:rsidP="00E275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Parcours d’éducation artistique et culturelle (PEAC)</w:t>
            </w:r>
          </w:p>
          <w:p w:rsidR="002C38EA" w:rsidRPr="002C38EA" w:rsidRDefault="002C38EA" w:rsidP="00E2757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Parcours Avenir</w:t>
            </w:r>
          </w:p>
          <w:p w:rsidR="00E27578" w:rsidRPr="00E27578" w:rsidRDefault="002C38EA" w:rsidP="00F97461">
            <w:pPr>
              <w:numPr>
                <w:ilvl w:val="0"/>
                <w:numId w:val="11"/>
              </w:numPr>
              <w:spacing w:before="100" w:beforeAutospacing="1"/>
              <w:ind w:left="714" w:hanging="357"/>
            </w:pPr>
            <w:r w:rsidRPr="002C38EA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Parcours santé</w:t>
            </w:r>
          </w:p>
        </w:tc>
      </w:tr>
    </w:tbl>
    <w:p w:rsidR="003A10C1" w:rsidRDefault="003A10C1" w:rsidP="00A63F7C">
      <w:pPr>
        <w:pStyle w:val="Paragraphedeliste"/>
        <w:spacing w:after="0"/>
        <w:ind w:left="-142"/>
      </w:pPr>
    </w:p>
    <w:tbl>
      <w:tblPr>
        <w:tblStyle w:val="Grilledutableau"/>
        <w:tblW w:w="10782" w:type="dxa"/>
        <w:tblInd w:w="-34" w:type="dxa"/>
        <w:tblLook w:val="04A0" w:firstRow="1" w:lastRow="0" w:firstColumn="1" w:lastColumn="0" w:noHBand="0" w:noVBand="1"/>
      </w:tblPr>
      <w:tblGrid>
        <w:gridCol w:w="2551"/>
        <w:gridCol w:w="2651"/>
        <w:gridCol w:w="2652"/>
        <w:gridCol w:w="2928"/>
      </w:tblGrid>
      <w:tr w:rsidR="00F97461" w:rsidTr="008C581C">
        <w:tc>
          <w:tcPr>
            <w:tcW w:w="2551" w:type="dxa"/>
            <w:shd w:val="clear" w:color="auto" w:fill="D9D9D9" w:themeFill="background1" w:themeFillShade="D9"/>
          </w:tcPr>
          <w:p w:rsidR="00F97461" w:rsidRPr="00F97461" w:rsidRDefault="00F97461" w:rsidP="00A63F7C">
            <w:pPr>
              <w:pStyle w:val="Paragraphedeliste"/>
              <w:ind w:left="0"/>
              <w:rPr>
                <w:rFonts w:ascii="Arial" w:hAnsi="Arial" w:cs="Arial"/>
              </w:rPr>
            </w:pPr>
            <w:r w:rsidRPr="00F97461">
              <w:rPr>
                <w:rFonts w:ascii="Arial" w:hAnsi="Arial" w:cs="Arial"/>
              </w:rPr>
              <w:t xml:space="preserve">8. Planification :    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F97461" w:rsidRPr="00F97461" w:rsidRDefault="00F97461" w:rsidP="00A63F7C">
            <w:pPr>
              <w:pStyle w:val="Paragraphedeliste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alias w:val="Trimestres"/>
                <w:tag w:val="Trimestres"/>
                <w:id w:val="-256825363"/>
                <w:placeholder>
                  <w:docPart w:val="873B6D7CFFEC4744BA0DED1D17ED4B85"/>
                </w:placeholder>
                <w:showingPlcHdr/>
                <w:comboBox>
                  <w:listItem w:displayText="Choisissez un trimestre." w:value="TRIMESTRES"/>
                  <w:listItem w:displayText="Trimestre 1" w:value="Trimestre 1"/>
                  <w:listItem w:displayText="Trimestre 2" w:value="Trimestre 2"/>
                  <w:listItem w:displayText="Trimestre 3" w:value="Trimestre 3"/>
                </w:comboBox>
              </w:sdtPr>
              <w:sdtContent>
                <w:r w:rsidRPr="00F97461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sdtContent>
            </w:sdt>
          </w:p>
        </w:tc>
        <w:tc>
          <w:tcPr>
            <w:tcW w:w="2652" w:type="dxa"/>
            <w:shd w:val="clear" w:color="auto" w:fill="D9D9D9" w:themeFill="background1" w:themeFillShade="D9"/>
          </w:tcPr>
          <w:p w:rsidR="00F97461" w:rsidRPr="00F97461" w:rsidRDefault="00F97461" w:rsidP="00A63F7C">
            <w:pPr>
              <w:pStyle w:val="Paragraphedeliste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alias w:val="Trimestres"/>
                <w:tag w:val="Trimestres"/>
                <w:id w:val="-782504017"/>
                <w:placeholder>
                  <w:docPart w:val="44BC67F10CEE43869BA4B8DD83ADE18D"/>
                </w:placeholder>
                <w:showingPlcHdr/>
                <w:comboBox>
                  <w:listItem w:value="Choisissez un trimestre"/>
                  <w:listItem w:displayText="Trimestre 1" w:value="Trimestre 1"/>
                  <w:listItem w:displayText="Trimestre 2" w:value="Trimestre 2"/>
                  <w:listItem w:displayText="Trimestre 3" w:value="Trimestre 3"/>
                </w:comboBox>
              </w:sdtPr>
              <w:sdtContent>
                <w:r w:rsidRPr="00F97461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sdtContent>
            </w:sdt>
          </w:p>
        </w:tc>
        <w:tc>
          <w:tcPr>
            <w:tcW w:w="2928" w:type="dxa"/>
            <w:shd w:val="clear" w:color="auto" w:fill="D9D9D9" w:themeFill="background1" w:themeFillShade="D9"/>
          </w:tcPr>
          <w:p w:rsidR="00F97461" w:rsidRPr="00F97461" w:rsidRDefault="00F97461" w:rsidP="00A63F7C">
            <w:pPr>
              <w:pStyle w:val="Paragraphedeliste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alias w:val="Trimestres"/>
                <w:tag w:val="Trimestres"/>
                <w:id w:val="454063819"/>
                <w:placeholder>
                  <w:docPart w:val="DE887B18916D46659C56E5E0931670DB"/>
                </w:placeholder>
                <w:showingPlcHdr/>
                <w:comboBox>
                  <w:listItem w:value="Choisissez un trimestre."/>
                  <w:listItem w:displayText="Trimestre 1" w:value="Trimestre 1"/>
                  <w:listItem w:displayText="Trimestre 2" w:value="Trimestre 2"/>
                  <w:listItem w:displayText="Trimestre 3" w:value="Trimestre 3"/>
                </w:comboBox>
              </w:sdtPr>
              <w:sdtContent>
                <w:r w:rsidRPr="00F97461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sdtContent>
            </w:sdt>
          </w:p>
        </w:tc>
      </w:tr>
    </w:tbl>
    <w:p w:rsidR="003A10C1" w:rsidRPr="00E27578" w:rsidRDefault="003A10C1" w:rsidP="00F97461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5233"/>
          <w:tab w:val="left" w:pos="8055"/>
        </w:tabs>
        <w:spacing w:after="120"/>
        <w:rPr>
          <w:sz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75E47" w:rsidTr="00F97461">
        <w:tc>
          <w:tcPr>
            <w:tcW w:w="10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5E47" w:rsidRPr="007A5926" w:rsidRDefault="007A5926" w:rsidP="00F97461">
            <w:pPr>
              <w:pStyle w:val="Paragraphedeliste"/>
              <w:spacing w:before="60" w:after="60"/>
              <w:ind w:left="0"/>
              <w:rPr>
                <w:rFonts w:ascii="Arial" w:hAnsi="Arial" w:cs="Arial"/>
              </w:rPr>
            </w:pPr>
            <w:r w:rsidRPr="007A5926">
              <w:rPr>
                <w:rFonts w:ascii="Arial" w:hAnsi="Arial" w:cs="Arial"/>
              </w:rPr>
              <w:t xml:space="preserve">9. </w:t>
            </w:r>
            <w:r w:rsidR="00072AF4" w:rsidRPr="007A5926">
              <w:rPr>
                <w:rFonts w:ascii="Arial" w:hAnsi="Arial" w:cs="Arial"/>
              </w:rPr>
              <w:t xml:space="preserve">Professeurs </w:t>
            </w:r>
            <w:r w:rsidR="00F97461">
              <w:rPr>
                <w:rFonts w:ascii="Arial" w:hAnsi="Arial" w:cs="Arial"/>
              </w:rPr>
              <w:t>impliqués</w:t>
            </w:r>
          </w:p>
        </w:tc>
      </w:tr>
      <w:tr w:rsidR="00075E47" w:rsidTr="00F97461">
        <w:sdt>
          <w:sdtPr>
            <w:alias w:val="Noms"/>
            <w:tag w:val="Noms"/>
            <w:id w:val="960850041"/>
            <w:placeholder>
              <w:docPart w:val="7E4ED9F373434575AF00A24EE6D6DB6E"/>
            </w:placeholder>
            <w:showingPlcHdr/>
          </w:sdtPr>
          <w:sdtEndPr/>
          <w:sdtContent>
            <w:tc>
              <w:tcPr>
                <w:tcW w:w="1074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5E47" w:rsidRPr="007A5926" w:rsidRDefault="007A5926" w:rsidP="007A5926">
                <w:pPr>
                  <w:pStyle w:val="Paragraphedeliste"/>
                  <w:ind w:left="0"/>
                  <w:rPr>
                    <w:color w:val="808080"/>
                  </w:rPr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F1E6D" w:rsidRPr="003A10C1" w:rsidRDefault="00AF1E6D" w:rsidP="00072AF4">
      <w:pPr>
        <w:spacing w:after="0"/>
        <w:rPr>
          <w:sz w:val="2"/>
        </w:rPr>
      </w:pPr>
    </w:p>
    <w:sectPr w:rsidR="00AF1E6D" w:rsidRPr="003A10C1" w:rsidSect="00072AF4">
      <w:headerReference w:type="default" r:id="rId9"/>
      <w:footerReference w:type="default" r:id="rId10"/>
      <w:pgSz w:w="11906" w:h="16838"/>
      <w:pgMar w:top="1535" w:right="720" w:bottom="720" w:left="720" w:header="51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92" w:rsidRDefault="00774592" w:rsidP="00DE3C07">
      <w:pPr>
        <w:spacing w:after="0" w:line="240" w:lineRule="auto"/>
      </w:pPr>
      <w:r>
        <w:separator/>
      </w:r>
    </w:p>
  </w:endnote>
  <w:endnote w:type="continuationSeparator" w:id="0">
    <w:p w:rsidR="00774592" w:rsidRDefault="00774592" w:rsidP="00DE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07" w:rsidRPr="00576ADD" w:rsidRDefault="00EC0DB8" w:rsidP="00FA2905">
    <w:pPr>
      <w:pStyle w:val="Pieddepage"/>
      <w:tabs>
        <w:tab w:val="clear" w:pos="4536"/>
        <w:tab w:val="clear" w:pos="9072"/>
        <w:tab w:val="center" w:pos="5670"/>
        <w:tab w:val="right" w:pos="10348"/>
      </w:tabs>
      <w:rPr>
        <w:i/>
        <w:color w:val="262626" w:themeColor="text1" w:themeTint="D9"/>
        <w:sz w:val="20"/>
        <w:szCs w:val="20"/>
      </w:rPr>
    </w:pPr>
    <w:r>
      <w:rPr>
        <w:i/>
        <w:color w:val="262626" w:themeColor="text1" w:themeTint="D9"/>
        <w:sz w:val="20"/>
        <w:szCs w:val="20"/>
      </w:rPr>
      <w:tab/>
    </w:r>
    <w:r w:rsidR="00064C82">
      <w:rPr>
        <w:i/>
        <w:color w:val="262626" w:themeColor="text1" w:themeTint="D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92" w:rsidRDefault="00774592" w:rsidP="00DE3C07">
      <w:pPr>
        <w:spacing w:after="0" w:line="240" w:lineRule="auto"/>
      </w:pPr>
      <w:r>
        <w:separator/>
      </w:r>
    </w:p>
  </w:footnote>
  <w:footnote w:type="continuationSeparator" w:id="0">
    <w:p w:rsidR="00774592" w:rsidRDefault="00774592" w:rsidP="00DE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28" w:rsidRDefault="00BC7853" w:rsidP="00EB5A28">
    <w:pPr>
      <w:pStyle w:val="titre1"/>
      <w:ind w:left="1134"/>
      <w:jc w:val="center"/>
      <w:rPr>
        <w:sz w:val="32"/>
        <w:szCs w:val="36"/>
      </w:rPr>
    </w:pPr>
    <w:r w:rsidRPr="00BC7853">
      <w:rPr>
        <w:sz w:val="32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27FF5" wp14:editId="13239A38">
              <wp:simplePos x="0" y="0"/>
              <wp:positionH relativeFrom="column">
                <wp:posOffset>-152400</wp:posOffset>
              </wp:positionH>
              <wp:positionV relativeFrom="paragraph">
                <wp:posOffset>-171450</wp:posOffset>
              </wp:positionV>
              <wp:extent cx="752475" cy="81915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853" w:rsidRDefault="00BC785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92535CC" wp14:editId="738D8768">
                                <wp:extent cx="595789" cy="77152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llege_past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6863" cy="77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2pt;margin-top:-13.5pt;width:5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" stroked="f">
              <v:textbox>
                <w:txbxContent>
                  <w:p w:rsidR="00BC7853" w:rsidRDefault="00BC785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92535CC" wp14:editId="738D8768">
                          <wp:extent cx="595789" cy="771525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llege_pasteu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6863" cy="772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5A28" w:rsidRPr="00EB5A28">
      <w:rPr>
        <w:sz w:val="32"/>
        <w:szCs w:val="36"/>
      </w:rPr>
      <w:t>ENSEIGNEMENT PRATIQUE INTERDISCIPLINAIRE</w:t>
    </w:r>
  </w:p>
  <w:p w:rsidR="00EB5A28" w:rsidRPr="00EB5A28" w:rsidRDefault="00032BE1" w:rsidP="00EB5A28">
    <w:pPr>
      <w:pStyle w:val="titre1"/>
      <w:ind w:left="1134"/>
      <w:jc w:val="center"/>
      <w:rPr>
        <w:sz w:val="24"/>
        <w:szCs w:val="36"/>
      </w:rPr>
    </w:pPr>
    <w:r>
      <w:rPr>
        <w:sz w:val="24"/>
        <w:szCs w:val="36"/>
      </w:rPr>
      <w:t xml:space="preserve">Fiche </w:t>
    </w:r>
    <w:r w:rsidR="00EB5A28">
      <w:rPr>
        <w:sz w:val="24"/>
        <w:szCs w:val="36"/>
      </w:rPr>
      <w:t>syn</w:t>
    </w:r>
    <w:r w:rsidR="00AE19AE">
      <w:rPr>
        <w:sz w:val="24"/>
        <w:szCs w:val="36"/>
      </w:rPr>
      <w:t>opsis</w:t>
    </w:r>
  </w:p>
  <w:p w:rsidR="00DE3C07" w:rsidRDefault="00DE3C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527"/>
    <w:multiLevelType w:val="hybridMultilevel"/>
    <w:tmpl w:val="9CFE5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6A94"/>
    <w:multiLevelType w:val="multilevel"/>
    <w:tmpl w:val="FBB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71F0C"/>
    <w:multiLevelType w:val="multilevel"/>
    <w:tmpl w:val="73526B76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F3485"/>
    <w:multiLevelType w:val="hybridMultilevel"/>
    <w:tmpl w:val="90EAE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4A3"/>
    <w:multiLevelType w:val="hybridMultilevel"/>
    <w:tmpl w:val="A740C802"/>
    <w:lvl w:ilvl="0" w:tplc="A172410C">
      <w:numFmt w:val="bullet"/>
      <w:lvlText w:val="è"/>
      <w:lvlJc w:val="left"/>
      <w:pPr>
        <w:ind w:left="720" w:hanging="360"/>
      </w:pPr>
      <w:rPr>
        <w:rFonts w:ascii="Wingdings 3" w:eastAsiaTheme="minorHAnsi" w:hAnsi="Wingdings 3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2F20"/>
    <w:multiLevelType w:val="hybridMultilevel"/>
    <w:tmpl w:val="24A434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8F00BE"/>
    <w:multiLevelType w:val="multilevel"/>
    <w:tmpl w:val="672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A1717"/>
    <w:multiLevelType w:val="hybridMultilevel"/>
    <w:tmpl w:val="A26E0468"/>
    <w:lvl w:ilvl="0" w:tplc="040C0011">
      <w:start w:val="1"/>
      <w:numFmt w:val="decimal"/>
      <w:pStyle w:val="puces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0E4D"/>
    <w:multiLevelType w:val="hybridMultilevel"/>
    <w:tmpl w:val="33E43A5E"/>
    <w:lvl w:ilvl="0" w:tplc="140C8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D3577"/>
    <w:multiLevelType w:val="hybridMultilevel"/>
    <w:tmpl w:val="CAB86EA4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C6"/>
    <w:rsid w:val="00001657"/>
    <w:rsid w:val="000134E7"/>
    <w:rsid w:val="00031403"/>
    <w:rsid w:val="00032BE1"/>
    <w:rsid w:val="00064C82"/>
    <w:rsid w:val="00072AF4"/>
    <w:rsid w:val="00075E47"/>
    <w:rsid w:val="00077447"/>
    <w:rsid w:val="000B1B3B"/>
    <w:rsid w:val="0019349D"/>
    <w:rsid w:val="001C53F5"/>
    <w:rsid w:val="001E04F5"/>
    <w:rsid w:val="002153D8"/>
    <w:rsid w:val="0023556C"/>
    <w:rsid w:val="002370EE"/>
    <w:rsid w:val="00247715"/>
    <w:rsid w:val="002552E1"/>
    <w:rsid w:val="002629B0"/>
    <w:rsid w:val="0026313E"/>
    <w:rsid w:val="00281534"/>
    <w:rsid w:val="00292FB0"/>
    <w:rsid w:val="002940B4"/>
    <w:rsid w:val="002942AC"/>
    <w:rsid w:val="002974BB"/>
    <w:rsid w:val="002C38EA"/>
    <w:rsid w:val="002F3168"/>
    <w:rsid w:val="00330954"/>
    <w:rsid w:val="00345EE3"/>
    <w:rsid w:val="00351994"/>
    <w:rsid w:val="003536B9"/>
    <w:rsid w:val="003811B6"/>
    <w:rsid w:val="003A10C1"/>
    <w:rsid w:val="003A6A9D"/>
    <w:rsid w:val="003A7D62"/>
    <w:rsid w:val="003C2A19"/>
    <w:rsid w:val="003D4DF9"/>
    <w:rsid w:val="003E26C6"/>
    <w:rsid w:val="00413D04"/>
    <w:rsid w:val="00422739"/>
    <w:rsid w:val="004707E6"/>
    <w:rsid w:val="00474111"/>
    <w:rsid w:val="004B3A02"/>
    <w:rsid w:val="004B4412"/>
    <w:rsid w:val="004D1999"/>
    <w:rsid w:val="00501BDA"/>
    <w:rsid w:val="00517FDF"/>
    <w:rsid w:val="00525078"/>
    <w:rsid w:val="005573C3"/>
    <w:rsid w:val="00576ADD"/>
    <w:rsid w:val="00623789"/>
    <w:rsid w:val="0064166E"/>
    <w:rsid w:val="00670693"/>
    <w:rsid w:val="006A0830"/>
    <w:rsid w:val="007122DE"/>
    <w:rsid w:val="00720311"/>
    <w:rsid w:val="00761290"/>
    <w:rsid w:val="00774592"/>
    <w:rsid w:val="00781372"/>
    <w:rsid w:val="007A18FC"/>
    <w:rsid w:val="007A3295"/>
    <w:rsid w:val="007A5926"/>
    <w:rsid w:val="007A7ACF"/>
    <w:rsid w:val="007B1F6F"/>
    <w:rsid w:val="007B36FC"/>
    <w:rsid w:val="007B7A97"/>
    <w:rsid w:val="007F0B88"/>
    <w:rsid w:val="00802702"/>
    <w:rsid w:val="008224B2"/>
    <w:rsid w:val="00836455"/>
    <w:rsid w:val="00850748"/>
    <w:rsid w:val="00856C1D"/>
    <w:rsid w:val="00884488"/>
    <w:rsid w:val="00896651"/>
    <w:rsid w:val="008C581C"/>
    <w:rsid w:val="009057C4"/>
    <w:rsid w:val="0093314E"/>
    <w:rsid w:val="00952177"/>
    <w:rsid w:val="00965429"/>
    <w:rsid w:val="00970B73"/>
    <w:rsid w:val="00990CF0"/>
    <w:rsid w:val="00996888"/>
    <w:rsid w:val="009F5DCB"/>
    <w:rsid w:val="00A00A6D"/>
    <w:rsid w:val="00A23226"/>
    <w:rsid w:val="00A5761D"/>
    <w:rsid w:val="00A63C81"/>
    <w:rsid w:val="00A65123"/>
    <w:rsid w:val="00AC230E"/>
    <w:rsid w:val="00AE19AE"/>
    <w:rsid w:val="00AF1E6D"/>
    <w:rsid w:val="00B31F61"/>
    <w:rsid w:val="00B51C56"/>
    <w:rsid w:val="00BC7853"/>
    <w:rsid w:val="00BD7469"/>
    <w:rsid w:val="00C14F05"/>
    <w:rsid w:val="00C16985"/>
    <w:rsid w:val="00C56550"/>
    <w:rsid w:val="00C74EB9"/>
    <w:rsid w:val="00CC5E84"/>
    <w:rsid w:val="00CC6022"/>
    <w:rsid w:val="00CF6DD2"/>
    <w:rsid w:val="00D02CDF"/>
    <w:rsid w:val="00D52485"/>
    <w:rsid w:val="00DA25D1"/>
    <w:rsid w:val="00DE3C07"/>
    <w:rsid w:val="00DF50A0"/>
    <w:rsid w:val="00E0142C"/>
    <w:rsid w:val="00E25CD6"/>
    <w:rsid w:val="00E27578"/>
    <w:rsid w:val="00E723B4"/>
    <w:rsid w:val="00E86D43"/>
    <w:rsid w:val="00EB5A28"/>
    <w:rsid w:val="00EC0DB8"/>
    <w:rsid w:val="00ED019D"/>
    <w:rsid w:val="00EF6E6C"/>
    <w:rsid w:val="00F13247"/>
    <w:rsid w:val="00F20024"/>
    <w:rsid w:val="00F3087D"/>
    <w:rsid w:val="00F35399"/>
    <w:rsid w:val="00F35D2B"/>
    <w:rsid w:val="00F60EB6"/>
    <w:rsid w:val="00F72F18"/>
    <w:rsid w:val="00F85D29"/>
    <w:rsid w:val="00F97461"/>
    <w:rsid w:val="00FA2905"/>
    <w:rsid w:val="00FD66C9"/>
    <w:rsid w:val="00FD6E05"/>
    <w:rsid w:val="00FE3E7C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D1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5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25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25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C07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C07"/>
    <w:rPr>
      <w:rFonts w:eastAsiaTheme="minorHAnsi"/>
      <w:lang w:eastAsia="en-US"/>
    </w:rPr>
  </w:style>
  <w:style w:type="paragraph" w:customStyle="1" w:styleId="sommaire">
    <w:name w:val="sommaire"/>
    <w:basedOn w:val="Normal"/>
    <w:link w:val="sommaireCar"/>
    <w:qFormat/>
    <w:rsid w:val="00576ADD"/>
    <w:pPr>
      <w:shd w:val="clear" w:color="auto" w:fill="D9D9D9" w:themeFill="background1" w:themeFillShade="D9"/>
      <w:tabs>
        <w:tab w:val="left" w:pos="851"/>
        <w:tab w:val="left" w:leader="dot" w:pos="8505"/>
      </w:tabs>
      <w:spacing w:after="0"/>
    </w:pPr>
    <w:rPr>
      <w:rFonts w:ascii="Arial" w:hAnsi="Arial" w:cs="Arial"/>
      <w:color w:val="993366"/>
      <w:sz w:val="28"/>
      <w:szCs w:val="44"/>
      <w:lang w:eastAsia="fr-FR"/>
    </w:rPr>
  </w:style>
  <w:style w:type="character" w:customStyle="1" w:styleId="sommaireCar">
    <w:name w:val="sommaire Car"/>
    <w:basedOn w:val="Policepardfaut"/>
    <w:link w:val="sommaire"/>
    <w:rsid w:val="00576ADD"/>
    <w:rPr>
      <w:rFonts w:ascii="Arial" w:hAnsi="Arial" w:cs="Arial"/>
      <w:color w:val="993366"/>
      <w:sz w:val="28"/>
      <w:szCs w:val="44"/>
      <w:shd w:val="clear" w:color="auto" w:fill="D9D9D9" w:themeFill="background1" w:themeFillShade="D9"/>
    </w:rPr>
  </w:style>
  <w:style w:type="paragraph" w:customStyle="1" w:styleId="sommaire2">
    <w:name w:val="sommaire 2"/>
    <w:basedOn w:val="Normal"/>
    <w:link w:val="sommaire2Car"/>
    <w:qFormat/>
    <w:rsid w:val="00576ADD"/>
    <w:pPr>
      <w:tabs>
        <w:tab w:val="left" w:pos="851"/>
        <w:tab w:val="left" w:leader="dot" w:pos="8505"/>
      </w:tabs>
      <w:spacing w:after="0"/>
    </w:pPr>
    <w:rPr>
      <w:rFonts w:ascii="Arial" w:hAnsi="Arial" w:cs="Arial"/>
      <w:sz w:val="28"/>
      <w:szCs w:val="44"/>
      <w:lang w:eastAsia="fr-FR"/>
    </w:rPr>
  </w:style>
  <w:style w:type="character" w:customStyle="1" w:styleId="sommaire2Car">
    <w:name w:val="sommaire 2 Car"/>
    <w:basedOn w:val="Policepardfaut"/>
    <w:link w:val="sommaire2"/>
    <w:rsid w:val="00576ADD"/>
    <w:rPr>
      <w:rFonts w:ascii="Arial" w:hAnsi="Arial" w:cs="Arial"/>
      <w:sz w:val="28"/>
      <w:szCs w:val="44"/>
    </w:rPr>
  </w:style>
  <w:style w:type="paragraph" w:customStyle="1" w:styleId="titre1">
    <w:name w:val="titre 1"/>
    <w:basedOn w:val="Normal"/>
    <w:link w:val="titre1Car"/>
    <w:qFormat/>
    <w:rsid w:val="00576ADD"/>
    <w:pPr>
      <w:tabs>
        <w:tab w:val="left" w:pos="3011"/>
      </w:tabs>
      <w:spacing w:after="0"/>
    </w:pPr>
    <w:rPr>
      <w:rFonts w:ascii="Arial" w:hAnsi="Arial" w:cs="Arial"/>
      <w:noProof/>
      <w:color w:val="993366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rsid w:val="00576ADD"/>
    <w:rPr>
      <w:rFonts w:ascii="Arial" w:hAnsi="Arial" w:cs="Arial"/>
      <w:noProof/>
      <w:color w:val="993366"/>
      <w:sz w:val="44"/>
      <w:szCs w:val="44"/>
    </w:rPr>
  </w:style>
  <w:style w:type="paragraph" w:customStyle="1" w:styleId="titre2">
    <w:name w:val="titre 2"/>
    <w:basedOn w:val="Normal"/>
    <w:link w:val="titre2Car"/>
    <w:qFormat/>
    <w:rsid w:val="00576ADD"/>
    <w:pPr>
      <w:pBdr>
        <w:top w:val="single" w:sz="24" w:space="1" w:color="993366"/>
        <w:left w:val="single" w:sz="24" w:space="4" w:color="993366"/>
        <w:bottom w:val="single" w:sz="24" w:space="1" w:color="993366"/>
        <w:right w:val="single" w:sz="24" w:space="4" w:color="993366"/>
      </w:pBdr>
      <w:shd w:val="clear" w:color="auto" w:fill="993366"/>
      <w:spacing w:after="0"/>
    </w:pPr>
    <w:rPr>
      <w:rFonts w:ascii="Arial" w:hAnsi="Arial" w:cs="Arial"/>
      <w:b/>
      <w:color w:val="FFFFFF" w:themeColor="background1"/>
      <w:sz w:val="18"/>
      <w:lang w:eastAsia="fr-FR"/>
    </w:rPr>
  </w:style>
  <w:style w:type="character" w:customStyle="1" w:styleId="titre2Car">
    <w:name w:val="titre 2 Car"/>
    <w:basedOn w:val="Policepardfaut"/>
    <w:link w:val="titre2"/>
    <w:rsid w:val="00576ADD"/>
    <w:rPr>
      <w:rFonts w:ascii="Arial" w:hAnsi="Arial" w:cs="Arial"/>
      <w:b/>
      <w:color w:val="FFFFFF" w:themeColor="background1"/>
      <w:sz w:val="18"/>
      <w:shd w:val="clear" w:color="auto" w:fill="993366"/>
    </w:rPr>
  </w:style>
  <w:style w:type="paragraph" w:customStyle="1" w:styleId="corps">
    <w:name w:val="corps"/>
    <w:basedOn w:val="Normal"/>
    <w:link w:val="corpsCar"/>
    <w:qFormat/>
    <w:rsid w:val="00576ADD"/>
    <w:pPr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corpsCar">
    <w:name w:val="corps Car"/>
    <w:basedOn w:val="Policepardfaut"/>
    <w:link w:val="corps"/>
    <w:rsid w:val="00576ADD"/>
    <w:rPr>
      <w:rFonts w:ascii="Arial" w:hAnsi="Arial" w:cs="Arial"/>
      <w:szCs w:val="24"/>
    </w:rPr>
  </w:style>
  <w:style w:type="paragraph" w:customStyle="1" w:styleId="sous-titre">
    <w:name w:val="sous-titre"/>
    <w:basedOn w:val="corps"/>
    <w:link w:val="sous-titreCar"/>
    <w:qFormat/>
    <w:rsid w:val="00576ADD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</w:pPr>
    <w:rPr>
      <w:b/>
    </w:rPr>
  </w:style>
  <w:style w:type="character" w:customStyle="1" w:styleId="sous-titreCar">
    <w:name w:val="sous-titre Car"/>
    <w:basedOn w:val="corpsCar"/>
    <w:link w:val="sous-titre"/>
    <w:rsid w:val="00576ADD"/>
    <w:rPr>
      <w:rFonts w:ascii="Arial" w:hAnsi="Arial" w:cs="Arial"/>
      <w:b/>
      <w:szCs w:val="24"/>
      <w:shd w:val="clear" w:color="auto" w:fill="D9D9D9" w:themeFill="background1" w:themeFillShade="D9"/>
    </w:rPr>
  </w:style>
  <w:style w:type="paragraph" w:customStyle="1" w:styleId="encadr">
    <w:name w:val="encadré"/>
    <w:basedOn w:val="Normal"/>
    <w:link w:val="encadrCar"/>
    <w:qFormat/>
    <w:rsid w:val="00576ADD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encadrCar">
    <w:name w:val="encadré Car"/>
    <w:basedOn w:val="Policepardfaut"/>
    <w:link w:val="encadr"/>
    <w:rsid w:val="00576ADD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576ADD"/>
    <w:pPr>
      <w:numPr>
        <w:numId w:val="1"/>
      </w:numPr>
      <w:spacing w:after="0"/>
      <w:jc w:val="both"/>
    </w:pPr>
    <w:rPr>
      <w:rFonts w:ascii="Arial" w:hAnsi="Arial" w:cs="Arial"/>
      <w:szCs w:val="24"/>
      <w:lang w:val="en-US" w:eastAsia="fr-FR"/>
    </w:rPr>
  </w:style>
  <w:style w:type="character" w:customStyle="1" w:styleId="pucesCar">
    <w:name w:val="puces Car"/>
    <w:basedOn w:val="Policepardfaut"/>
    <w:link w:val="puces"/>
    <w:rsid w:val="00576ADD"/>
    <w:rPr>
      <w:rFonts w:ascii="Arial" w:hAnsi="Arial" w:cs="Arial"/>
      <w:szCs w:val="24"/>
      <w:lang w:val="en-US"/>
    </w:rPr>
  </w:style>
  <w:style w:type="table" w:styleId="Listeclaire-Accent4">
    <w:name w:val="Light List Accent 4"/>
    <w:basedOn w:val="TableauNormal"/>
    <w:uiPriority w:val="61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claire-Accent4">
    <w:name w:val="Light Shading Accent 4"/>
    <w:basedOn w:val="TableauNormal"/>
    <w:uiPriority w:val="60"/>
    <w:rsid w:val="00576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moyenne1">
    <w:name w:val="Medium List 1"/>
    <w:basedOn w:val="TableauNormal"/>
    <w:uiPriority w:val="65"/>
    <w:rsid w:val="00576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mbrageclair">
    <w:name w:val="Light Shading"/>
    <w:basedOn w:val="TableauNormal"/>
    <w:uiPriority w:val="60"/>
    <w:rsid w:val="00576A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E3E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C3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D1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5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25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25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C07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C07"/>
    <w:rPr>
      <w:rFonts w:eastAsiaTheme="minorHAnsi"/>
      <w:lang w:eastAsia="en-US"/>
    </w:rPr>
  </w:style>
  <w:style w:type="paragraph" w:customStyle="1" w:styleId="sommaire">
    <w:name w:val="sommaire"/>
    <w:basedOn w:val="Normal"/>
    <w:link w:val="sommaireCar"/>
    <w:qFormat/>
    <w:rsid w:val="00576ADD"/>
    <w:pPr>
      <w:shd w:val="clear" w:color="auto" w:fill="D9D9D9" w:themeFill="background1" w:themeFillShade="D9"/>
      <w:tabs>
        <w:tab w:val="left" w:pos="851"/>
        <w:tab w:val="left" w:leader="dot" w:pos="8505"/>
      </w:tabs>
      <w:spacing w:after="0"/>
    </w:pPr>
    <w:rPr>
      <w:rFonts w:ascii="Arial" w:hAnsi="Arial" w:cs="Arial"/>
      <w:color w:val="993366"/>
      <w:sz w:val="28"/>
      <w:szCs w:val="44"/>
      <w:lang w:eastAsia="fr-FR"/>
    </w:rPr>
  </w:style>
  <w:style w:type="character" w:customStyle="1" w:styleId="sommaireCar">
    <w:name w:val="sommaire Car"/>
    <w:basedOn w:val="Policepardfaut"/>
    <w:link w:val="sommaire"/>
    <w:rsid w:val="00576ADD"/>
    <w:rPr>
      <w:rFonts w:ascii="Arial" w:hAnsi="Arial" w:cs="Arial"/>
      <w:color w:val="993366"/>
      <w:sz w:val="28"/>
      <w:szCs w:val="44"/>
      <w:shd w:val="clear" w:color="auto" w:fill="D9D9D9" w:themeFill="background1" w:themeFillShade="D9"/>
    </w:rPr>
  </w:style>
  <w:style w:type="paragraph" w:customStyle="1" w:styleId="sommaire2">
    <w:name w:val="sommaire 2"/>
    <w:basedOn w:val="Normal"/>
    <w:link w:val="sommaire2Car"/>
    <w:qFormat/>
    <w:rsid w:val="00576ADD"/>
    <w:pPr>
      <w:tabs>
        <w:tab w:val="left" w:pos="851"/>
        <w:tab w:val="left" w:leader="dot" w:pos="8505"/>
      </w:tabs>
      <w:spacing w:after="0"/>
    </w:pPr>
    <w:rPr>
      <w:rFonts w:ascii="Arial" w:hAnsi="Arial" w:cs="Arial"/>
      <w:sz w:val="28"/>
      <w:szCs w:val="44"/>
      <w:lang w:eastAsia="fr-FR"/>
    </w:rPr>
  </w:style>
  <w:style w:type="character" w:customStyle="1" w:styleId="sommaire2Car">
    <w:name w:val="sommaire 2 Car"/>
    <w:basedOn w:val="Policepardfaut"/>
    <w:link w:val="sommaire2"/>
    <w:rsid w:val="00576ADD"/>
    <w:rPr>
      <w:rFonts w:ascii="Arial" w:hAnsi="Arial" w:cs="Arial"/>
      <w:sz w:val="28"/>
      <w:szCs w:val="44"/>
    </w:rPr>
  </w:style>
  <w:style w:type="paragraph" w:customStyle="1" w:styleId="titre1">
    <w:name w:val="titre 1"/>
    <w:basedOn w:val="Normal"/>
    <w:link w:val="titre1Car"/>
    <w:qFormat/>
    <w:rsid w:val="00576ADD"/>
    <w:pPr>
      <w:tabs>
        <w:tab w:val="left" w:pos="3011"/>
      </w:tabs>
      <w:spacing w:after="0"/>
    </w:pPr>
    <w:rPr>
      <w:rFonts w:ascii="Arial" w:hAnsi="Arial" w:cs="Arial"/>
      <w:noProof/>
      <w:color w:val="993366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rsid w:val="00576ADD"/>
    <w:rPr>
      <w:rFonts w:ascii="Arial" w:hAnsi="Arial" w:cs="Arial"/>
      <w:noProof/>
      <w:color w:val="993366"/>
      <w:sz w:val="44"/>
      <w:szCs w:val="44"/>
    </w:rPr>
  </w:style>
  <w:style w:type="paragraph" w:customStyle="1" w:styleId="titre2">
    <w:name w:val="titre 2"/>
    <w:basedOn w:val="Normal"/>
    <w:link w:val="titre2Car"/>
    <w:qFormat/>
    <w:rsid w:val="00576ADD"/>
    <w:pPr>
      <w:pBdr>
        <w:top w:val="single" w:sz="24" w:space="1" w:color="993366"/>
        <w:left w:val="single" w:sz="24" w:space="4" w:color="993366"/>
        <w:bottom w:val="single" w:sz="24" w:space="1" w:color="993366"/>
        <w:right w:val="single" w:sz="24" w:space="4" w:color="993366"/>
      </w:pBdr>
      <w:shd w:val="clear" w:color="auto" w:fill="993366"/>
      <w:spacing w:after="0"/>
    </w:pPr>
    <w:rPr>
      <w:rFonts w:ascii="Arial" w:hAnsi="Arial" w:cs="Arial"/>
      <w:b/>
      <w:color w:val="FFFFFF" w:themeColor="background1"/>
      <w:sz w:val="18"/>
      <w:lang w:eastAsia="fr-FR"/>
    </w:rPr>
  </w:style>
  <w:style w:type="character" w:customStyle="1" w:styleId="titre2Car">
    <w:name w:val="titre 2 Car"/>
    <w:basedOn w:val="Policepardfaut"/>
    <w:link w:val="titre2"/>
    <w:rsid w:val="00576ADD"/>
    <w:rPr>
      <w:rFonts w:ascii="Arial" w:hAnsi="Arial" w:cs="Arial"/>
      <w:b/>
      <w:color w:val="FFFFFF" w:themeColor="background1"/>
      <w:sz w:val="18"/>
      <w:shd w:val="clear" w:color="auto" w:fill="993366"/>
    </w:rPr>
  </w:style>
  <w:style w:type="paragraph" w:customStyle="1" w:styleId="corps">
    <w:name w:val="corps"/>
    <w:basedOn w:val="Normal"/>
    <w:link w:val="corpsCar"/>
    <w:qFormat/>
    <w:rsid w:val="00576ADD"/>
    <w:pPr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corpsCar">
    <w:name w:val="corps Car"/>
    <w:basedOn w:val="Policepardfaut"/>
    <w:link w:val="corps"/>
    <w:rsid w:val="00576ADD"/>
    <w:rPr>
      <w:rFonts w:ascii="Arial" w:hAnsi="Arial" w:cs="Arial"/>
      <w:szCs w:val="24"/>
    </w:rPr>
  </w:style>
  <w:style w:type="paragraph" w:customStyle="1" w:styleId="sous-titre">
    <w:name w:val="sous-titre"/>
    <w:basedOn w:val="corps"/>
    <w:link w:val="sous-titreCar"/>
    <w:qFormat/>
    <w:rsid w:val="00576ADD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</w:pPr>
    <w:rPr>
      <w:b/>
    </w:rPr>
  </w:style>
  <w:style w:type="character" w:customStyle="1" w:styleId="sous-titreCar">
    <w:name w:val="sous-titre Car"/>
    <w:basedOn w:val="corpsCar"/>
    <w:link w:val="sous-titre"/>
    <w:rsid w:val="00576ADD"/>
    <w:rPr>
      <w:rFonts w:ascii="Arial" w:hAnsi="Arial" w:cs="Arial"/>
      <w:b/>
      <w:szCs w:val="24"/>
      <w:shd w:val="clear" w:color="auto" w:fill="D9D9D9" w:themeFill="background1" w:themeFillShade="D9"/>
    </w:rPr>
  </w:style>
  <w:style w:type="paragraph" w:customStyle="1" w:styleId="encadr">
    <w:name w:val="encadré"/>
    <w:basedOn w:val="Normal"/>
    <w:link w:val="encadrCar"/>
    <w:qFormat/>
    <w:rsid w:val="00576ADD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encadrCar">
    <w:name w:val="encadré Car"/>
    <w:basedOn w:val="Policepardfaut"/>
    <w:link w:val="encadr"/>
    <w:rsid w:val="00576ADD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576ADD"/>
    <w:pPr>
      <w:numPr>
        <w:numId w:val="1"/>
      </w:numPr>
      <w:spacing w:after="0"/>
      <w:jc w:val="both"/>
    </w:pPr>
    <w:rPr>
      <w:rFonts w:ascii="Arial" w:hAnsi="Arial" w:cs="Arial"/>
      <w:szCs w:val="24"/>
      <w:lang w:val="en-US" w:eastAsia="fr-FR"/>
    </w:rPr>
  </w:style>
  <w:style w:type="character" w:customStyle="1" w:styleId="pucesCar">
    <w:name w:val="puces Car"/>
    <w:basedOn w:val="Policepardfaut"/>
    <w:link w:val="puces"/>
    <w:rsid w:val="00576ADD"/>
    <w:rPr>
      <w:rFonts w:ascii="Arial" w:hAnsi="Arial" w:cs="Arial"/>
      <w:szCs w:val="24"/>
      <w:lang w:val="en-US"/>
    </w:rPr>
  </w:style>
  <w:style w:type="table" w:styleId="Listeclaire-Accent4">
    <w:name w:val="Light List Accent 4"/>
    <w:basedOn w:val="TableauNormal"/>
    <w:uiPriority w:val="61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claire-Accent4">
    <w:name w:val="Light Shading Accent 4"/>
    <w:basedOn w:val="TableauNormal"/>
    <w:uiPriority w:val="60"/>
    <w:rsid w:val="00576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moyenne1">
    <w:name w:val="Medium List 1"/>
    <w:basedOn w:val="TableauNormal"/>
    <w:uiPriority w:val="65"/>
    <w:rsid w:val="00576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mbrageclair">
    <w:name w:val="Light Shading"/>
    <w:basedOn w:val="TableauNormal"/>
    <w:uiPriority w:val="60"/>
    <w:rsid w:val="00576A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E3E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C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SM\DAP\r&#233;forme%20du%20coll&#232;ge%20SM\ing&#233;nierie%20de%20formation\J2\EPI_fiche_synthese_aca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466BB017E24E4B872176C489DD0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87AA4-5B3D-4CB5-9B50-0CBD385B0531}"/>
      </w:docPartPr>
      <w:docPartBody>
        <w:p w:rsidR="00B203B6" w:rsidRDefault="00937917">
          <w:pPr>
            <w:pStyle w:val="9F466BB017E24E4B872176C489DD0E36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3E292C5A77440F89E0115A5B5BC4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58E4D-78AA-468C-8372-AB752C74A245}"/>
      </w:docPartPr>
      <w:docPartBody>
        <w:p w:rsidR="00B203B6" w:rsidRDefault="00CB3382" w:rsidP="00CB3382">
          <w:pPr>
            <w:pStyle w:val="E3E292C5A77440F89E0115A5B5BC4F5D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BBAF67CD344D799627452A73CF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D4D5D-8EEF-4E05-8AF8-68FE1A667FF8}"/>
      </w:docPartPr>
      <w:docPartBody>
        <w:p w:rsidR="00B203B6" w:rsidRDefault="00CB3382" w:rsidP="00CB3382">
          <w:pPr>
            <w:pStyle w:val="E5EBBAF67CD344D799627452A73CF013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8F913B94A7449FA0F6DB56CAC89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BCB18-8B29-4422-BB1D-61088EB10CE8}"/>
      </w:docPartPr>
      <w:docPartBody>
        <w:p w:rsidR="00B203B6" w:rsidRDefault="00CB3382" w:rsidP="00CB3382">
          <w:pPr>
            <w:pStyle w:val="798F913B94A7449FA0F6DB56CAC8932A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CF49ADA0BA0845F189A326C70E742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EEAB6-A8B4-4CBF-8752-B0AD5F1DE399}"/>
      </w:docPartPr>
      <w:docPartBody>
        <w:p w:rsidR="00A226EB" w:rsidRDefault="00870011" w:rsidP="00870011">
          <w:pPr>
            <w:pStyle w:val="CF49ADA0BA0845F189A326C70E74211A1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099EC640804F05A3C276CFE9DF8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B286-FFF0-4E30-A5C1-1330410E3B00}"/>
      </w:docPartPr>
      <w:docPartBody>
        <w:p w:rsidR="00A226EB" w:rsidRDefault="00870011" w:rsidP="00870011">
          <w:pPr>
            <w:pStyle w:val="6A099EC640804F05A3C276CFE9DF89661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B5315B4F4749ED8F71F2C901539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CB2F9-1E17-43A6-851E-D672663DD69A}"/>
      </w:docPartPr>
      <w:docPartBody>
        <w:p w:rsidR="00A226EB" w:rsidRDefault="00870011" w:rsidP="00870011">
          <w:pPr>
            <w:pStyle w:val="CAB5315B4F4749ED8F71F2C901539FE21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74470BB6C94F9EAC9B693A53A5A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61B8B-8C12-4476-92AB-5F96D1F58F8B}"/>
      </w:docPartPr>
      <w:docPartBody>
        <w:p w:rsidR="004805B0" w:rsidRDefault="00A226EB" w:rsidP="00A226EB">
          <w:pPr>
            <w:pStyle w:val="C574470BB6C94F9EAC9B693A53A5A90A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1877D142A2424B13AB14A0CB7713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4F7CE-0A12-4A1F-BCCE-4E048422F28B}"/>
      </w:docPartPr>
      <w:docPartBody>
        <w:p w:rsidR="00093423" w:rsidRDefault="00870011" w:rsidP="00870011">
          <w:pPr>
            <w:pStyle w:val="1877D142A2424B13AB14A0CB7713A1CC11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4ED9F373434575AF00A24EE6D6D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C00E9-9DC9-4B3A-B321-D9E640E62AF2}"/>
      </w:docPartPr>
      <w:docPartBody>
        <w:p w:rsidR="00223CE8" w:rsidRDefault="00870011" w:rsidP="00870011">
          <w:pPr>
            <w:pStyle w:val="7E4ED9F373434575AF00A24EE6D6DB6E10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B4A7A-80FA-47D9-BC64-AE416D589A7C}"/>
      </w:docPartPr>
      <w:docPartBody>
        <w:p w:rsidR="00F35757" w:rsidRDefault="00223CE8">
          <w:r w:rsidRPr="00AC7369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D3DAFEC7149569B858572F46BD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BE34B-1621-4517-AD3E-C0F2C8C05158}"/>
      </w:docPartPr>
      <w:docPartBody>
        <w:p w:rsidR="00E67213" w:rsidRDefault="00870011" w:rsidP="00870011">
          <w:pPr>
            <w:pStyle w:val="16ED3DAFEC7149569B858572F46BDEE910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DC065DC11A4E118EAF24037B911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EB96F-9F88-4565-BB1F-03792BC12174}"/>
      </w:docPartPr>
      <w:docPartBody>
        <w:p w:rsidR="00E67213" w:rsidRDefault="00870011" w:rsidP="00870011">
          <w:pPr>
            <w:pStyle w:val="01DC065DC11A4E118EAF24037B91161B10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C91E25C74242CF8293755C94DFD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142CF-535F-4B95-901E-05743FF4E619}"/>
      </w:docPartPr>
      <w:docPartBody>
        <w:p w:rsidR="00E67213" w:rsidRDefault="00870011" w:rsidP="00870011">
          <w:pPr>
            <w:pStyle w:val="E3C91E25C74242CF8293755C94DFDAEA10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3B6D7CFFEC4744BA0DED1D17ED4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559B6-D761-47EE-86F4-ABB68BB85964}"/>
      </w:docPartPr>
      <w:docPartBody>
        <w:p w:rsidR="00000000" w:rsidRDefault="00870011" w:rsidP="00870011">
          <w:pPr>
            <w:pStyle w:val="873B6D7CFFEC4744BA0DED1D17ED4B85"/>
          </w:pPr>
          <w:r w:rsidRPr="00AC7369">
            <w:rPr>
              <w:rStyle w:val="Textedelespacerserv"/>
            </w:rPr>
            <w:t>Choisissez un élément.</w:t>
          </w:r>
        </w:p>
      </w:docPartBody>
    </w:docPart>
    <w:docPart>
      <w:docPartPr>
        <w:name w:val="44BC67F10CEE43869BA4B8DD83ADE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ECA34-0837-4679-8867-38191C27AB09}"/>
      </w:docPartPr>
      <w:docPartBody>
        <w:p w:rsidR="00000000" w:rsidRDefault="00870011" w:rsidP="00870011">
          <w:pPr>
            <w:pStyle w:val="44BC67F10CEE43869BA4B8DD83ADE18D"/>
          </w:pPr>
          <w:r w:rsidRPr="00AC73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887B18916D46659C56E5E093167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CE3B-4E1E-44D9-A57A-D190920764A7}"/>
      </w:docPartPr>
      <w:docPartBody>
        <w:p w:rsidR="00000000" w:rsidRDefault="00870011" w:rsidP="00870011">
          <w:pPr>
            <w:pStyle w:val="DE887B18916D46659C56E5E0931670DB"/>
          </w:pPr>
          <w:r w:rsidRPr="00AC736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2"/>
    <w:rsid w:val="00080CB7"/>
    <w:rsid w:val="00093423"/>
    <w:rsid w:val="001163F9"/>
    <w:rsid w:val="00170F40"/>
    <w:rsid w:val="001D3C26"/>
    <w:rsid w:val="001F7D0E"/>
    <w:rsid w:val="00223CE8"/>
    <w:rsid w:val="00274AE9"/>
    <w:rsid w:val="003B654E"/>
    <w:rsid w:val="004015CA"/>
    <w:rsid w:val="004805B0"/>
    <w:rsid w:val="00513736"/>
    <w:rsid w:val="0052185B"/>
    <w:rsid w:val="005A386E"/>
    <w:rsid w:val="005B22E2"/>
    <w:rsid w:val="006A386A"/>
    <w:rsid w:val="00737F4D"/>
    <w:rsid w:val="00783667"/>
    <w:rsid w:val="00797E49"/>
    <w:rsid w:val="007F5284"/>
    <w:rsid w:val="007F7A1F"/>
    <w:rsid w:val="00870011"/>
    <w:rsid w:val="008738D9"/>
    <w:rsid w:val="008E60F1"/>
    <w:rsid w:val="00937917"/>
    <w:rsid w:val="009419DB"/>
    <w:rsid w:val="00A226EB"/>
    <w:rsid w:val="00A83877"/>
    <w:rsid w:val="00AC1F0B"/>
    <w:rsid w:val="00B203B6"/>
    <w:rsid w:val="00B23ED6"/>
    <w:rsid w:val="00B45ACF"/>
    <w:rsid w:val="00C348C4"/>
    <w:rsid w:val="00C36A52"/>
    <w:rsid w:val="00CB3382"/>
    <w:rsid w:val="00D40F50"/>
    <w:rsid w:val="00D8352B"/>
    <w:rsid w:val="00DB129E"/>
    <w:rsid w:val="00DC13C5"/>
    <w:rsid w:val="00E67213"/>
    <w:rsid w:val="00ED133C"/>
    <w:rsid w:val="00EE7906"/>
    <w:rsid w:val="00F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0011"/>
    <w:rPr>
      <w:color w:val="808080"/>
    </w:rPr>
  </w:style>
  <w:style w:type="paragraph" w:customStyle="1" w:styleId="3A26E3EE462F48A49FD432381803F77C">
    <w:name w:val="3A26E3EE462F48A49FD432381803F77C"/>
  </w:style>
  <w:style w:type="paragraph" w:customStyle="1" w:styleId="BCC3747A99D74BEFA03B29669BC8EC66">
    <w:name w:val="BCC3747A99D74BEFA03B29669BC8EC66"/>
  </w:style>
  <w:style w:type="paragraph" w:customStyle="1" w:styleId="68C77D548B0341B09B91D197FD13AD08">
    <w:name w:val="68C77D548B0341B09B91D197FD13AD08"/>
  </w:style>
  <w:style w:type="paragraph" w:customStyle="1" w:styleId="A6152E0FA7F2443A957DCF5293A815C1">
    <w:name w:val="A6152E0FA7F2443A957DCF5293A815C1"/>
  </w:style>
  <w:style w:type="paragraph" w:customStyle="1" w:styleId="9F466BB017E24E4B872176C489DD0E36">
    <w:name w:val="9F466BB017E24E4B872176C489DD0E36"/>
  </w:style>
  <w:style w:type="paragraph" w:customStyle="1" w:styleId="FAADC6390F4D4059A8610026CF20F25B">
    <w:name w:val="FAADC6390F4D4059A8610026CF20F25B"/>
  </w:style>
  <w:style w:type="paragraph" w:customStyle="1" w:styleId="3F929F4CA8A548D79BCB623D53168F20">
    <w:name w:val="3F929F4CA8A548D79BCB623D53168F20"/>
  </w:style>
  <w:style w:type="paragraph" w:customStyle="1" w:styleId="5588E731D40E4D83B64EBF7B29511889">
    <w:name w:val="5588E731D40E4D83B64EBF7B29511889"/>
  </w:style>
  <w:style w:type="paragraph" w:customStyle="1" w:styleId="495739BDE075471391E382CBA4935E37">
    <w:name w:val="495739BDE075471391E382CBA4935E37"/>
  </w:style>
  <w:style w:type="paragraph" w:customStyle="1" w:styleId="0B773630A7264346AB0FBA1AC9ACB92E">
    <w:name w:val="0B773630A7264346AB0FBA1AC9ACB92E"/>
  </w:style>
  <w:style w:type="paragraph" w:customStyle="1" w:styleId="95D6B3C861554560A402D228498852B6">
    <w:name w:val="95D6B3C861554560A402D228498852B6"/>
  </w:style>
  <w:style w:type="paragraph" w:customStyle="1" w:styleId="201ED78B699E4F4BAB332B923FF4BE93">
    <w:name w:val="201ED78B699E4F4BAB332B923FF4BE93"/>
  </w:style>
  <w:style w:type="paragraph" w:customStyle="1" w:styleId="C07D341B33964DD4BDA98ECD9A83EE76">
    <w:name w:val="C07D341B33964DD4BDA98ECD9A83EE76"/>
  </w:style>
  <w:style w:type="paragraph" w:customStyle="1" w:styleId="CC1EDFCDD14C4CE59D509090CC4BDDEF">
    <w:name w:val="CC1EDFCDD14C4CE59D509090CC4BDDEF"/>
  </w:style>
  <w:style w:type="paragraph" w:customStyle="1" w:styleId="FA83AFC81CD9463FAD555CDE7AE9CBB4">
    <w:name w:val="FA83AFC81CD9463FAD555CDE7AE9CBB4"/>
    <w:rsid w:val="00CB3382"/>
  </w:style>
  <w:style w:type="paragraph" w:customStyle="1" w:styleId="42B32D999A5340838C22C4133F026C21">
    <w:name w:val="42B32D999A5340838C22C4133F026C21"/>
    <w:rsid w:val="00CB3382"/>
  </w:style>
  <w:style w:type="paragraph" w:customStyle="1" w:styleId="D432F7F4654B489A8C71B0A2DA9035D8">
    <w:name w:val="D432F7F4654B489A8C71B0A2DA9035D8"/>
    <w:rsid w:val="00CB3382"/>
  </w:style>
  <w:style w:type="paragraph" w:customStyle="1" w:styleId="E93E4DDD046D4A36AAF8686EC739712A">
    <w:name w:val="E93E4DDD046D4A36AAF8686EC739712A"/>
    <w:rsid w:val="00CB3382"/>
  </w:style>
  <w:style w:type="paragraph" w:customStyle="1" w:styleId="155BE5A1B7514C96AAA87B68E9EBAB09">
    <w:name w:val="155BE5A1B7514C96AAA87B68E9EBAB09"/>
    <w:rsid w:val="00CB3382"/>
  </w:style>
  <w:style w:type="paragraph" w:customStyle="1" w:styleId="5BEB6CEF86FF46E4BDB215EC4DE94040">
    <w:name w:val="5BEB6CEF86FF46E4BDB215EC4DE94040"/>
    <w:rsid w:val="00CB3382"/>
  </w:style>
  <w:style w:type="paragraph" w:customStyle="1" w:styleId="A9C0464355B1435B9A3C4A249EF772FB">
    <w:name w:val="A9C0464355B1435B9A3C4A249EF772FB"/>
    <w:rsid w:val="00CB3382"/>
  </w:style>
  <w:style w:type="paragraph" w:customStyle="1" w:styleId="AEC74FDC750A4BD3AE9B99B7FEF5D219">
    <w:name w:val="AEC74FDC750A4BD3AE9B99B7FEF5D219"/>
    <w:rsid w:val="00CB3382"/>
  </w:style>
  <w:style w:type="paragraph" w:customStyle="1" w:styleId="F10DCFF3346E470A83B26840AA61262F">
    <w:name w:val="F10DCFF3346E470A83B26840AA61262F"/>
    <w:rsid w:val="00CB3382"/>
  </w:style>
  <w:style w:type="paragraph" w:customStyle="1" w:styleId="E3E292C5A77440F89E0115A5B5BC4F5D">
    <w:name w:val="E3E292C5A77440F89E0115A5B5BC4F5D"/>
    <w:rsid w:val="00CB3382"/>
  </w:style>
  <w:style w:type="paragraph" w:customStyle="1" w:styleId="271C8A4EC51B4F43A244A0BEDB51642B">
    <w:name w:val="271C8A4EC51B4F43A244A0BEDB51642B"/>
    <w:rsid w:val="00CB3382"/>
  </w:style>
  <w:style w:type="paragraph" w:customStyle="1" w:styleId="9B05DDA5E56B4242A815456AAE579329">
    <w:name w:val="9B05DDA5E56B4242A815456AAE579329"/>
    <w:rsid w:val="00CB3382"/>
  </w:style>
  <w:style w:type="paragraph" w:customStyle="1" w:styleId="7078670685B04911B1D719FDA3E637FA">
    <w:name w:val="7078670685B04911B1D719FDA3E637FA"/>
    <w:rsid w:val="00CB3382"/>
  </w:style>
  <w:style w:type="paragraph" w:customStyle="1" w:styleId="E5EBBAF67CD344D799627452A73CF013">
    <w:name w:val="E5EBBAF67CD344D799627452A73CF013"/>
    <w:rsid w:val="00CB3382"/>
  </w:style>
  <w:style w:type="paragraph" w:customStyle="1" w:styleId="A25E49F4229941018692605E188F1C0A">
    <w:name w:val="A25E49F4229941018692605E188F1C0A"/>
    <w:rsid w:val="00CB3382"/>
  </w:style>
  <w:style w:type="paragraph" w:customStyle="1" w:styleId="798F913B94A7449FA0F6DB56CAC8932A">
    <w:name w:val="798F913B94A7449FA0F6DB56CAC8932A"/>
    <w:rsid w:val="00CB3382"/>
  </w:style>
  <w:style w:type="paragraph" w:customStyle="1" w:styleId="EED870D018314B44954147C5F4642023">
    <w:name w:val="EED870D018314B44954147C5F4642023"/>
    <w:rsid w:val="00CB3382"/>
  </w:style>
  <w:style w:type="paragraph" w:customStyle="1" w:styleId="52E559AD03134E8F90489CB1695FDD8D">
    <w:name w:val="52E559AD03134E8F90489CB1695FDD8D"/>
    <w:rsid w:val="00CB3382"/>
  </w:style>
  <w:style w:type="paragraph" w:customStyle="1" w:styleId="1FAA7EA8972144B09BCD5206E877267F">
    <w:name w:val="1FAA7EA8972144B09BCD5206E877267F"/>
    <w:rsid w:val="00CB3382"/>
  </w:style>
  <w:style w:type="paragraph" w:customStyle="1" w:styleId="E722AA8C8F2E4C0DB94D94EE8BCB54BF">
    <w:name w:val="E722AA8C8F2E4C0DB94D94EE8BCB54BF"/>
    <w:rsid w:val="00CB3382"/>
  </w:style>
  <w:style w:type="paragraph" w:customStyle="1" w:styleId="2F25331C20E44CD280752250DFA45DEB">
    <w:name w:val="2F25331C20E44CD280752250DFA45DEB"/>
    <w:rsid w:val="00CB3382"/>
  </w:style>
  <w:style w:type="paragraph" w:customStyle="1" w:styleId="CC0CCF14A3234543BC63FF28C2C13C30">
    <w:name w:val="CC0CCF14A3234543BC63FF28C2C13C30"/>
    <w:rsid w:val="00CB3382"/>
  </w:style>
  <w:style w:type="paragraph" w:customStyle="1" w:styleId="1053491146254F55BED0838385893E16">
    <w:name w:val="1053491146254F55BED0838385893E16"/>
    <w:rsid w:val="00CB3382"/>
  </w:style>
  <w:style w:type="paragraph" w:customStyle="1" w:styleId="DD47495F457C48C5884B2C2998B5DAB7">
    <w:name w:val="DD47495F457C48C5884B2C2998B5DAB7"/>
    <w:rsid w:val="00CB3382"/>
  </w:style>
  <w:style w:type="paragraph" w:customStyle="1" w:styleId="6485B525C73C4FEDB60ACC069D7C42D0">
    <w:name w:val="6485B525C73C4FEDB60ACC069D7C42D0"/>
    <w:rsid w:val="00CB3382"/>
  </w:style>
  <w:style w:type="paragraph" w:customStyle="1" w:styleId="2196B883F1EA43F7B6C875311E7F58A1">
    <w:name w:val="2196B883F1EA43F7B6C875311E7F58A1"/>
    <w:rsid w:val="00CB3382"/>
  </w:style>
  <w:style w:type="paragraph" w:customStyle="1" w:styleId="C4A85B573438422D9AF86198D5816479">
    <w:name w:val="C4A85B573438422D9AF86198D5816479"/>
    <w:rsid w:val="00CB3382"/>
  </w:style>
  <w:style w:type="paragraph" w:customStyle="1" w:styleId="3F885920B9544F508072102DADB94F32">
    <w:name w:val="3F885920B9544F508072102DADB94F32"/>
    <w:rsid w:val="00CB3382"/>
  </w:style>
  <w:style w:type="paragraph" w:customStyle="1" w:styleId="D036A3E5FAC44DC6A6CF861DB801CF31">
    <w:name w:val="D036A3E5FAC44DC6A6CF861DB801CF31"/>
    <w:rsid w:val="00CB3382"/>
  </w:style>
  <w:style w:type="paragraph" w:customStyle="1" w:styleId="D97C878FA25742659582AC5E2D9EC567">
    <w:name w:val="D97C878FA25742659582AC5E2D9EC567"/>
    <w:rsid w:val="00CB3382"/>
  </w:style>
  <w:style w:type="paragraph" w:customStyle="1" w:styleId="F6908419F8F34C02AB3CC5511CEF2EE6">
    <w:name w:val="F6908419F8F34C02AB3CC5511CEF2EE6"/>
    <w:rsid w:val="00CB3382"/>
  </w:style>
  <w:style w:type="paragraph" w:customStyle="1" w:styleId="154C1DB147744839A2567B8664A7F333">
    <w:name w:val="154C1DB147744839A2567B8664A7F333"/>
    <w:rsid w:val="00513736"/>
  </w:style>
  <w:style w:type="paragraph" w:customStyle="1" w:styleId="CF49ADA0BA0845F189A326C70E74211A">
    <w:name w:val="CF49ADA0BA0845F189A326C70E74211A"/>
    <w:rsid w:val="00513736"/>
  </w:style>
  <w:style w:type="paragraph" w:customStyle="1" w:styleId="6A099EC640804F05A3C276CFE9DF8966">
    <w:name w:val="6A099EC640804F05A3C276CFE9DF8966"/>
    <w:rsid w:val="00513736"/>
  </w:style>
  <w:style w:type="paragraph" w:customStyle="1" w:styleId="CAB5315B4F4749ED8F71F2C901539FE2">
    <w:name w:val="CAB5315B4F4749ED8F71F2C901539FE2"/>
    <w:rsid w:val="00513736"/>
  </w:style>
  <w:style w:type="paragraph" w:customStyle="1" w:styleId="C574470BB6C94F9EAC9B693A53A5A90A">
    <w:name w:val="C574470BB6C94F9EAC9B693A53A5A90A"/>
    <w:rsid w:val="00A226EB"/>
  </w:style>
  <w:style w:type="paragraph" w:customStyle="1" w:styleId="4371F029A1D640DAB7946CFACAA6F45F">
    <w:name w:val="4371F029A1D640DAB7946CFACAA6F45F"/>
    <w:rsid w:val="004805B0"/>
  </w:style>
  <w:style w:type="paragraph" w:customStyle="1" w:styleId="1877D142A2424B13AB14A0CB7713A1CC">
    <w:name w:val="1877D142A2424B13AB14A0CB7713A1CC"/>
    <w:rsid w:val="004805B0"/>
  </w:style>
  <w:style w:type="paragraph" w:customStyle="1" w:styleId="7E4ED9F373434575AF00A24EE6D6DB6E">
    <w:name w:val="7E4ED9F373434575AF00A24EE6D6DB6E"/>
    <w:rsid w:val="00093423"/>
  </w:style>
  <w:style w:type="paragraph" w:customStyle="1" w:styleId="E5E0F2FBBF44417FA0041E67B252B30D">
    <w:name w:val="E5E0F2FBBF44417FA0041E67B252B30D"/>
    <w:rsid w:val="00223CE8"/>
  </w:style>
  <w:style w:type="paragraph" w:customStyle="1" w:styleId="F6B6568455FF422ABDC3C392845BC85B">
    <w:name w:val="F6B6568455FF422ABDC3C392845BC85B"/>
    <w:rsid w:val="00F35757"/>
  </w:style>
  <w:style w:type="paragraph" w:customStyle="1" w:styleId="186222C1FED64922803BD0C7809DF35D">
    <w:name w:val="186222C1FED64922803BD0C7809DF35D"/>
    <w:rsid w:val="00F35757"/>
  </w:style>
  <w:style w:type="paragraph" w:customStyle="1" w:styleId="BC9BF015EFFB4DF99A85E498F9DA7A20">
    <w:name w:val="BC9BF015EFFB4DF99A85E498F9DA7A20"/>
    <w:rsid w:val="005B22E2"/>
  </w:style>
  <w:style w:type="paragraph" w:customStyle="1" w:styleId="1877D142A2424B13AB14A0CB7713A1CC1">
    <w:name w:val="1877D142A2424B13AB14A0CB7713A1CC1"/>
    <w:rsid w:val="00DC13C5"/>
    <w:rPr>
      <w:rFonts w:eastAsiaTheme="minorHAnsi"/>
      <w:lang w:eastAsia="en-US"/>
    </w:rPr>
  </w:style>
  <w:style w:type="paragraph" w:customStyle="1" w:styleId="CF49ADA0BA0845F189A326C70E74211A1">
    <w:name w:val="CF49ADA0BA0845F189A326C70E74211A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">
    <w:name w:val="6A099EC640804F05A3C276CFE9DF896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">
    <w:name w:val="CAB5315B4F4749ED8F71F2C901539FE2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D036A3E5FAC44DC6A6CF861DB801CF311">
    <w:name w:val="D036A3E5FAC44DC6A6CF861DB801CF311"/>
    <w:rsid w:val="00DC13C5"/>
    <w:rPr>
      <w:rFonts w:eastAsiaTheme="minorHAnsi"/>
      <w:lang w:eastAsia="en-US"/>
    </w:rPr>
  </w:style>
  <w:style w:type="paragraph" w:customStyle="1" w:styleId="D97C878FA25742659582AC5E2D9EC5671">
    <w:name w:val="D97C878FA25742659582AC5E2D9EC5671"/>
    <w:rsid w:val="00DC13C5"/>
    <w:rPr>
      <w:rFonts w:eastAsiaTheme="minorHAnsi"/>
      <w:lang w:eastAsia="en-US"/>
    </w:rPr>
  </w:style>
  <w:style w:type="paragraph" w:customStyle="1" w:styleId="F6908419F8F34C02AB3CC5511CEF2EE61">
    <w:name w:val="F6908419F8F34C02AB3CC5511CEF2EE61"/>
    <w:rsid w:val="00DC13C5"/>
    <w:rPr>
      <w:rFonts w:eastAsiaTheme="minorHAnsi"/>
      <w:lang w:eastAsia="en-US"/>
    </w:rPr>
  </w:style>
  <w:style w:type="paragraph" w:customStyle="1" w:styleId="77EE3B3849E04015BC6C65BB1731F0D8">
    <w:name w:val="77EE3B3849E04015BC6C65BB1731F0D8"/>
    <w:rsid w:val="00DC13C5"/>
    <w:rPr>
      <w:rFonts w:eastAsiaTheme="minorHAnsi"/>
      <w:lang w:eastAsia="en-US"/>
    </w:rPr>
  </w:style>
  <w:style w:type="paragraph" w:customStyle="1" w:styleId="F6B6568455FF422ABDC3C392845BC85B1">
    <w:name w:val="F6B6568455FF422ABDC3C392845BC85B1"/>
    <w:rsid w:val="00DC13C5"/>
    <w:rPr>
      <w:rFonts w:eastAsiaTheme="minorHAnsi"/>
      <w:lang w:eastAsia="en-US"/>
    </w:rPr>
  </w:style>
  <w:style w:type="paragraph" w:customStyle="1" w:styleId="186222C1FED64922803BD0C7809DF35D1">
    <w:name w:val="186222C1FED64922803BD0C7809DF35D1"/>
    <w:rsid w:val="00DC13C5"/>
    <w:rPr>
      <w:rFonts w:eastAsiaTheme="minorHAnsi"/>
      <w:lang w:eastAsia="en-US"/>
    </w:rPr>
  </w:style>
  <w:style w:type="paragraph" w:customStyle="1" w:styleId="201ED78B699E4F4BAB332B923FF4BE931">
    <w:name w:val="201ED78B699E4F4BAB332B923FF4BE93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07D341B33964DD4BDA98ECD9A83EE761">
    <w:name w:val="C07D341B33964DD4BDA98ECD9A83EE7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C1EDFCDD14C4CE59D509090CC4BDDEF1">
    <w:name w:val="CC1EDFCDD14C4CE59D509090CC4BDDEF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2196B883F1EA43F7B6C875311E7F58A11">
    <w:name w:val="2196B883F1EA43F7B6C875311E7F58A1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7E4ED9F373434575AF00A24EE6D6DB6E1">
    <w:name w:val="7E4ED9F373434575AF00A24EE6D6DB6E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E5E0F2FBBF44417FA0041E67B252B30D1">
    <w:name w:val="E5E0F2FBBF44417FA0041E67B252B30D1"/>
    <w:rsid w:val="00DC13C5"/>
    <w:rPr>
      <w:rFonts w:eastAsiaTheme="minorHAnsi"/>
      <w:lang w:eastAsia="en-US"/>
    </w:rPr>
  </w:style>
  <w:style w:type="paragraph" w:customStyle="1" w:styleId="4683ACF9FACA4415A030D6E9E0DF9555">
    <w:name w:val="4683ACF9FACA4415A030D6E9E0DF9555"/>
    <w:rsid w:val="00DC13C5"/>
  </w:style>
  <w:style w:type="paragraph" w:customStyle="1" w:styleId="14BFFF6D69834A6AB9CADD825A022E7E">
    <w:name w:val="14BFFF6D69834A6AB9CADD825A022E7E"/>
    <w:rsid w:val="00DC13C5"/>
  </w:style>
  <w:style w:type="paragraph" w:customStyle="1" w:styleId="3B2FC70E196D450BAE14064E7BB43018">
    <w:name w:val="3B2FC70E196D450BAE14064E7BB43018"/>
    <w:rsid w:val="00DC13C5"/>
  </w:style>
  <w:style w:type="paragraph" w:customStyle="1" w:styleId="8D9EE6E9E7BE4290A8A0AC3C3520673F">
    <w:name w:val="8D9EE6E9E7BE4290A8A0AC3C3520673F"/>
    <w:rsid w:val="00DC13C5"/>
  </w:style>
  <w:style w:type="paragraph" w:customStyle="1" w:styleId="7A050F9ECB52408C9D3685BCF40A94F0">
    <w:name w:val="7A050F9ECB52408C9D3685BCF40A94F0"/>
    <w:rsid w:val="00DC13C5"/>
  </w:style>
  <w:style w:type="paragraph" w:customStyle="1" w:styleId="E93383EA051843D582BA99A3DBB30E1D">
    <w:name w:val="E93383EA051843D582BA99A3DBB30E1D"/>
    <w:rsid w:val="00797E49"/>
  </w:style>
  <w:style w:type="paragraph" w:customStyle="1" w:styleId="8244D2A26E3942D0B8B4482E7A211963">
    <w:name w:val="8244D2A26E3942D0B8B4482E7A211963"/>
    <w:rsid w:val="003B654E"/>
  </w:style>
  <w:style w:type="paragraph" w:customStyle="1" w:styleId="9D9D516207284A638DDFA4ED80B76F84">
    <w:name w:val="9D9D516207284A638DDFA4ED80B76F84"/>
    <w:rsid w:val="003B654E"/>
  </w:style>
  <w:style w:type="paragraph" w:customStyle="1" w:styleId="16ED3DAFEC7149569B858572F46BDEE9">
    <w:name w:val="16ED3DAFEC7149569B858572F46BDEE9"/>
    <w:rsid w:val="00170F40"/>
  </w:style>
  <w:style w:type="paragraph" w:customStyle="1" w:styleId="01DC065DC11A4E118EAF24037B91161B">
    <w:name w:val="01DC065DC11A4E118EAF24037B91161B"/>
    <w:rsid w:val="00170F40"/>
  </w:style>
  <w:style w:type="paragraph" w:customStyle="1" w:styleId="E3C91E25C74242CF8293755C94DFDAEA">
    <w:name w:val="E3C91E25C74242CF8293755C94DFDAEA"/>
    <w:rsid w:val="00170F40"/>
  </w:style>
  <w:style w:type="paragraph" w:customStyle="1" w:styleId="9AE8D18D88A84BD7914965ADD919DF90">
    <w:name w:val="9AE8D18D88A84BD7914965ADD919DF90"/>
    <w:rsid w:val="00170F40"/>
  </w:style>
  <w:style w:type="paragraph" w:customStyle="1" w:styleId="0B33FC25782D4D7FA707730A64327107">
    <w:name w:val="0B33FC25782D4D7FA707730A64327107"/>
    <w:rsid w:val="00170F40"/>
  </w:style>
  <w:style w:type="paragraph" w:customStyle="1" w:styleId="DF6197C8F5F5438890A603949294EB39">
    <w:name w:val="DF6197C8F5F5438890A603949294EB39"/>
    <w:rsid w:val="00170F40"/>
  </w:style>
  <w:style w:type="paragraph" w:customStyle="1" w:styleId="3A7CB4EA8D5442FCB26736336B2EB45C">
    <w:name w:val="3A7CB4EA8D5442FCB26736336B2EB45C"/>
    <w:rsid w:val="00170F40"/>
  </w:style>
  <w:style w:type="paragraph" w:customStyle="1" w:styleId="A214E94D7CB448CA957C58B2CE154059">
    <w:name w:val="A214E94D7CB448CA957C58B2CE154059"/>
    <w:rsid w:val="00170F40"/>
  </w:style>
  <w:style w:type="paragraph" w:customStyle="1" w:styleId="B8141556A76D416190520B4FC05E1FA5">
    <w:name w:val="B8141556A76D416190520B4FC05E1FA5"/>
    <w:rsid w:val="00170F40"/>
  </w:style>
  <w:style w:type="paragraph" w:customStyle="1" w:styleId="1877D142A2424B13AB14A0CB7713A1CC2">
    <w:name w:val="1877D142A2424B13AB14A0CB7713A1CC2"/>
    <w:rsid w:val="00870011"/>
    <w:rPr>
      <w:rFonts w:eastAsiaTheme="minorHAnsi"/>
      <w:lang w:eastAsia="en-US"/>
    </w:rPr>
  </w:style>
  <w:style w:type="paragraph" w:customStyle="1" w:styleId="CF49ADA0BA0845F189A326C70E74211A2">
    <w:name w:val="CF49ADA0BA0845F189A326C70E74211A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2">
    <w:name w:val="6A099EC640804F05A3C276CFE9DF8966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2">
    <w:name w:val="CAB5315B4F4749ED8F71F2C901539FE2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1">
    <w:name w:val="16ED3DAFEC7149569B858572F46BDEE91"/>
    <w:rsid w:val="00870011"/>
    <w:rPr>
      <w:rFonts w:eastAsiaTheme="minorHAnsi"/>
      <w:lang w:eastAsia="en-US"/>
    </w:rPr>
  </w:style>
  <w:style w:type="paragraph" w:customStyle="1" w:styleId="01DC065DC11A4E118EAF24037B91161B1">
    <w:name w:val="01DC065DC11A4E118EAF24037B91161B1"/>
    <w:rsid w:val="00870011"/>
    <w:rPr>
      <w:rFonts w:eastAsiaTheme="minorHAnsi"/>
      <w:lang w:eastAsia="en-US"/>
    </w:rPr>
  </w:style>
  <w:style w:type="paragraph" w:customStyle="1" w:styleId="E3C91E25C74242CF8293755C94DFDAEA1">
    <w:name w:val="E3C91E25C74242CF8293755C94DFDAEA1"/>
    <w:rsid w:val="00870011"/>
    <w:rPr>
      <w:rFonts w:eastAsiaTheme="minorHAnsi"/>
      <w:lang w:eastAsia="en-US"/>
    </w:rPr>
  </w:style>
  <w:style w:type="paragraph" w:customStyle="1" w:styleId="0BEDCBC55AF0464B95C82FF1B89F0A7F">
    <w:name w:val="0BEDCBC55AF0464B95C82FF1B89F0A7F"/>
    <w:rsid w:val="00870011"/>
    <w:rPr>
      <w:rFonts w:eastAsiaTheme="minorHAnsi"/>
      <w:lang w:eastAsia="en-US"/>
    </w:rPr>
  </w:style>
  <w:style w:type="paragraph" w:customStyle="1" w:styleId="7E4ED9F373434575AF00A24EE6D6DB6E2">
    <w:name w:val="7E4ED9F373434575AF00A24EE6D6DB6E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8FE212BCF61747C8AD69B44F4528B208">
    <w:name w:val="8FE212BCF61747C8AD69B44F4528B208"/>
    <w:rsid w:val="00870011"/>
  </w:style>
  <w:style w:type="paragraph" w:customStyle="1" w:styleId="E35B8390CEF44DA48CEEAE7645904AFF">
    <w:name w:val="E35B8390CEF44DA48CEEAE7645904AFF"/>
    <w:rsid w:val="00870011"/>
  </w:style>
  <w:style w:type="paragraph" w:customStyle="1" w:styleId="1877D142A2424B13AB14A0CB7713A1CC3">
    <w:name w:val="1877D142A2424B13AB14A0CB7713A1CC3"/>
    <w:rsid w:val="00870011"/>
    <w:rPr>
      <w:rFonts w:eastAsiaTheme="minorHAnsi"/>
      <w:lang w:eastAsia="en-US"/>
    </w:rPr>
  </w:style>
  <w:style w:type="paragraph" w:customStyle="1" w:styleId="CF49ADA0BA0845F189A326C70E74211A3">
    <w:name w:val="CF49ADA0BA0845F189A326C70E74211A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3">
    <w:name w:val="6A099EC640804F05A3C276CFE9DF8966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3">
    <w:name w:val="CAB5315B4F4749ED8F71F2C901539FE2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2">
    <w:name w:val="16ED3DAFEC7149569B858572F46BDEE92"/>
    <w:rsid w:val="00870011"/>
    <w:rPr>
      <w:rFonts w:eastAsiaTheme="minorHAnsi"/>
      <w:lang w:eastAsia="en-US"/>
    </w:rPr>
  </w:style>
  <w:style w:type="paragraph" w:customStyle="1" w:styleId="01DC065DC11A4E118EAF24037B91161B2">
    <w:name w:val="01DC065DC11A4E118EAF24037B91161B2"/>
    <w:rsid w:val="00870011"/>
    <w:rPr>
      <w:rFonts w:eastAsiaTheme="minorHAnsi"/>
      <w:lang w:eastAsia="en-US"/>
    </w:rPr>
  </w:style>
  <w:style w:type="paragraph" w:customStyle="1" w:styleId="E3C91E25C74242CF8293755C94DFDAEA2">
    <w:name w:val="E3C91E25C74242CF8293755C94DFDAEA2"/>
    <w:rsid w:val="00870011"/>
    <w:rPr>
      <w:rFonts w:eastAsiaTheme="minorHAnsi"/>
      <w:lang w:eastAsia="en-US"/>
    </w:rPr>
  </w:style>
  <w:style w:type="paragraph" w:customStyle="1" w:styleId="8FE212BCF61747C8AD69B44F4528B2081">
    <w:name w:val="8FE212BCF61747C8AD69B44F4528B208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">
    <w:name w:val="E099688280FC415F9E4A270A518395D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3">
    <w:name w:val="7E4ED9F373434575AF00A24EE6D6DB6E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4">
    <w:name w:val="1877D142A2424B13AB14A0CB7713A1CC4"/>
    <w:rsid w:val="00870011"/>
    <w:rPr>
      <w:rFonts w:eastAsiaTheme="minorHAnsi"/>
      <w:lang w:eastAsia="en-US"/>
    </w:rPr>
  </w:style>
  <w:style w:type="paragraph" w:customStyle="1" w:styleId="CF49ADA0BA0845F189A326C70E74211A4">
    <w:name w:val="CF49ADA0BA0845F189A326C70E74211A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4">
    <w:name w:val="6A099EC640804F05A3C276CFE9DF8966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4">
    <w:name w:val="CAB5315B4F4749ED8F71F2C901539FE2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3">
    <w:name w:val="16ED3DAFEC7149569B858572F46BDEE93"/>
    <w:rsid w:val="00870011"/>
    <w:rPr>
      <w:rFonts w:eastAsiaTheme="minorHAnsi"/>
      <w:lang w:eastAsia="en-US"/>
    </w:rPr>
  </w:style>
  <w:style w:type="paragraph" w:customStyle="1" w:styleId="01DC065DC11A4E118EAF24037B91161B3">
    <w:name w:val="01DC065DC11A4E118EAF24037B91161B3"/>
    <w:rsid w:val="00870011"/>
    <w:rPr>
      <w:rFonts w:eastAsiaTheme="minorHAnsi"/>
      <w:lang w:eastAsia="en-US"/>
    </w:rPr>
  </w:style>
  <w:style w:type="paragraph" w:customStyle="1" w:styleId="E3C91E25C74242CF8293755C94DFDAEA3">
    <w:name w:val="E3C91E25C74242CF8293755C94DFDAEA3"/>
    <w:rsid w:val="00870011"/>
    <w:rPr>
      <w:rFonts w:eastAsiaTheme="minorHAnsi"/>
      <w:lang w:eastAsia="en-US"/>
    </w:rPr>
  </w:style>
  <w:style w:type="paragraph" w:customStyle="1" w:styleId="8FE212BCF61747C8AD69B44F4528B2082">
    <w:name w:val="8FE212BCF61747C8AD69B44F4528B2082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1">
    <w:name w:val="E099688280FC415F9E4A270A518395D1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">
    <w:name w:val="AB04BCA3F6504304BE6AE8DEE25627D0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1877D142A2424B13AB14A0CB7713A1CC5">
    <w:name w:val="1877D142A2424B13AB14A0CB7713A1CC5"/>
    <w:rsid w:val="00870011"/>
    <w:rPr>
      <w:rFonts w:eastAsiaTheme="minorHAnsi"/>
      <w:lang w:eastAsia="en-US"/>
    </w:rPr>
  </w:style>
  <w:style w:type="paragraph" w:customStyle="1" w:styleId="CF49ADA0BA0845F189A326C70E74211A5">
    <w:name w:val="CF49ADA0BA0845F189A326C70E74211A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5">
    <w:name w:val="6A099EC640804F05A3C276CFE9DF8966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5">
    <w:name w:val="CAB5315B4F4749ED8F71F2C901539FE2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4">
    <w:name w:val="16ED3DAFEC7149569B858572F46BDEE94"/>
    <w:rsid w:val="00870011"/>
    <w:rPr>
      <w:rFonts w:eastAsiaTheme="minorHAnsi"/>
      <w:lang w:eastAsia="en-US"/>
    </w:rPr>
  </w:style>
  <w:style w:type="paragraph" w:customStyle="1" w:styleId="01DC065DC11A4E118EAF24037B91161B4">
    <w:name w:val="01DC065DC11A4E118EAF24037B91161B4"/>
    <w:rsid w:val="00870011"/>
    <w:rPr>
      <w:rFonts w:eastAsiaTheme="minorHAnsi"/>
      <w:lang w:eastAsia="en-US"/>
    </w:rPr>
  </w:style>
  <w:style w:type="paragraph" w:customStyle="1" w:styleId="E3C91E25C74242CF8293755C94DFDAEA4">
    <w:name w:val="E3C91E25C74242CF8293755C94DFDAEA4"/>
    <w:rsid w:val="00870011"/>
    <w:rPr>
      <w:rFonts w:eastAsiaTheme="minorHAnsi"/>
      <w:lang w:eastAsia="en-US"/>
    </w:rPr>
  </w:style>
  <w:style w:type="paragraph" w:customStyle="1" w:styleId="8FE212BCF61747C8AD69B44F4528B2083">
    <w:name w:val="8FE212BCF61747C8AD69B44F4528B2083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2">
    <w:name w:val="E099688280FC415F9E4A270A518395D12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1">
    <w:name w:val="AB04BCA3F6504304BE6AE8DEE25627D0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4">
    <w:name w:val="7E4ED9F373434575AF00A24EE6D6DB6E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6">
    <w:name w:val="1877D142A2424B13AB14A0CB7713A1CC6"/>
    <w:rsid w:val="00870011"/>
    <w:rPr>
      <w:rFonts w:eastAsiaTheme="minorHAnsi"/>
      <w:lang w:eastAsia="en-US"/>
    </w:rPr>
  </w:style>
  <w:style w:type="paragraph" w:customStyle="1" w:styleId="CF49ADA0BA0845F189A326C70E74211A6">
    <w:name w:val="CF49ADA0BA0845F189A326C70E74211A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6">
    <w:name w:val="6A099EC640804F05A3C276CFE9DF8966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6">
    <w:name w:val="CAB5315B4F4749ED8F71F2C901539FE2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5">
    <w:name w:val="16ED3DAFEC7149569B858572F46BDEE95"/>
    <w:rsid w:val="00870011"/>
    <w:rPr>
      <w:rFonts w:eastAsiaTheme="minorHAnsi"/>
      <w:lang w:eastAsia="en-US"/>
    </w:rPr>
  </w:style>
  <w:style w:type="paragraph" w:customStyle="1" w:styleId="01DC065DC11A4E118EAF24037B91161B5">
    <w:name w:val="01DC065DC11A4E118EAF24037B91161B5"/>
    <w:rsid w:val="00870011"/>
    <w:rPr>
      <w:rFonts w:eastAsiaTheme="minorHAnsi"/>
      <w:lang w:eastAsia="en-US"/>
    </w:rPr>
  </w:style>
  <w:style w:type="paragraph" w:customStyle="1" w:styleId="E3C91E25C74242CF8293755C94DFDAEA5">
    <w:name w:val="E3C91E25C74242CF8293755C94DFDAEA5"/>
    <w:rsid w:val="00870011"/>
    <w:rPr>
      <w:rFonts w:eastAsiaTheme="minorHAnsi"/>
      <w:lang w:eastAsia="en-US"/>
    </w:rPr>
  </w:style>
  <w:style w:type="paragraph" w:customStyle="1" w:styleId="24887293CB3545028BFF0AD8D9FDD6ED">
    <w:name w:val="24887293CB3545028BFF0AD8D9FDD6ED"/>
    <w:rsid w:val="00870011"/>
    <w:rPr>
      <w:rFonts w:eastAsiaTheme="minorHAnsi"/>
      <w:lang w:eastAsia="en-US"/>
    </w:rPr>
  </w:style>
  <w:style w:type="paragraph" w:customStyle="1" w:styleId="8FE212BCF61747C8AD69B44F4528B2084">
    <w:name w:val="8FE212BCF61747C8AD69B44F4528B2084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3">
    <w:name w:val="E099688280FC415F9E4A270A518395D13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2">
    <w:name w:val="AB04BCA3F6504304BE6AE8DEE25627D02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5">
    <w:name w:val="7E4ED9F373434575AF00A24EE6D6DB6E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7">
    <w:name w:val="1877D142A2424B13AB14A0CB7713A1CC7"/>
    <w:rsid w:val="00870011"/>
    <w:rPr>
      <w:rFonts w:eastAsiaTheme="minorHAnsi"/>
      <w:lang w:eastAsia="en-US"/>
    </w:rPr>
  </w:style>
  <w:style w:type="paragraph" w:customStyle="1" w:styleId="CF49ADA0BA0845F189A326C70E74211A7">
    <w:name w:val="CF49ADA0BA0845F189A326C70E74211A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7">
    <w:name w:val="6A099EC640804F05A3C276CFE9DF8966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7">
    <w:name w:val="CAB5315B4F4749ED8F71F2C901539FE2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6">
    <w:name w:val="16ED3DAFEC7149569B858572F46BDEE96"/>
    <w:rsid w:val="00870011"/>
    <w:rPr>
      <w:rFonts w:eastAsiaTheme="minorHAnsi"/>
      <w:lang w:eastAsia="en-US"/>
    </w:rPr>
  </w:style>
  <w:style w:type="paragraph" w:customStyle="1" w:styleId="01DC065DC11A4E118EAF24037B91161B6">
    <w:name w:val="01DC065DC11A4E118EAF24037B91161B6"/>
    <w:rsid w:val="00870011"/>
    <w:rPr>
      <w:rFonts w:eastAsiaTheme="minorHAnsi"/>
      <w:lang w:eastAsia="en-US"/>
    </w:rPr>
  </w:style>
  <w:style w:type="paragraph" w:customStyle="1" w:styleId="E3C91E25C74242CF8293755C94DFDAEA6">
    <w:name w:val="E3C91E25C74242CF8293755C94DFDAEA6"/>
    <w:rsid w:val="00870011"/>
    <w:rPr>
      <w:rFonts w:eastAsiaTheme="minorHAnsi"/>
      <w:lang w:eastAsia="en-US"/>
    </w:rPr>
  </w:style>
  <w:style w:type="paragraph" w:customStyle="1" w:styleId="24887293CB3545028BFF0AD8D9FDD6ED1">
    <w:name w:val="24887293CB3545028BFF0AD8D9FDD6ED1"/>
    <w:rsid w:val="00870011"/>
    <w:rPr>
      <w:rFonts w:eastAsiaTheme="minorHAnsi"/>
      <w:lang w:eastAsia="en-US"/>
    </w:rPr>
  </w:style>
  <w:style w:type="paragraph" w:customStyle="1" w:styleId="8FE212BCF61747C8AD69B44F4528B2085">
    <w:name w:val="8FE212BCF61747C8AD69B44F4528B2085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4">
    <w:name w:val="E099688280FC415F9E4A270A518395D14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3">
    <w:name w:val="AB04BCA3F6504304BE6AE8DEE25627D03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6">
    <w:name w:val="7E4ED9F373434575AF00A24EE6D6DB6E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8">
    <w:name w:val="1877D142A2424B13AB14A0CB7713A1CC8"/>
    <w:rsid w:val="00870011"/>
    <w:rPr>
      <w:rFonts w:eastAsiaTheme="minorHAnsi"/>
      <w:lang w:eastAsia="en-US"/>
    </w:rPr>
  </w:style>
  <w:style w:type="paragraph" w:customStyle="1" w:styleId="CF49ADA0BA0845F189A326C70E74211A8">
    <w:name w:val="CF49ADA0BA0845F189A326C70E74211A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8">
    <w:name w:val="6A099EC640804F05A3C276CFE9DF8966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8">
    <w:name w:val="CAB5315B4F4749ED8F71F2C901539FE2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7">
    <w:name w:val="16ED3DAFEC7149569B858572F46BDEE97"/>
    <w:rsid w:val="00870011"/>
    <w:rPr>
      <w:rFonts w:eastAsiaTheme="minorHAnsi"/>
      <w:lang w:eastAsia="en-US"/>
    </w:rPr>
  </w:style>
  <w:style w:type="paragraph" w:customStyle="1" w:styleId="01DC065DC11A4E118EAF24037B91161B7">
    <w:name w:val="01DC065DC11A4E118EAF24037B91161B7"/>
    <w:rsid w:val="00870011"/>
    <w:rPr>
      <w:rFonts w:eastAsiaTheme="minorHAnsi"/>
      <w:lang w:eastAsia="en-US"/>
    </w:rPr>
  </w:style>
  <w:style w:type="paragraph" w:customStyle="1" w:styleId="E3C91E25C74242CF8293755C94DFDAEA7">
    <w:name w:val="E3C91E25C74242CF8293755C94DFDAEA7"/>
    <w:rsid w:val="00870011"/>
    <w:rPr>
      <w:rFonts w:eastAsiaTheme="minorHAnsi"/>
      <w:lang w:eastAsia="en-US"/>
    </w:rPr>
  </w:style>
  <w:style w:type="paragraph" w:customStyle="1" w:styleId="24887293CB3545028BFF0AD8D9FDD6ED2">
    <w:name w:val="24887293CB3545028BFF0AD8D9FDD6ED2"/>
    <w:rsid w:val="00870011"/>
    <w:rPr>
      <w:rFonts w:eastAsiaTheme="minorHAnsi"/>
      <w:lang w:eastAsia="en-US"/>
    </w:rPr>
  </w:style>
  <w:style w:type="paragraph" w:customStyle="1" w:styleId="8FE212BCF61747C8AD69B44F4528B2086">
    <w:name w:val="8FE212BCF61747C8AD69B44F4528B2086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5">
    <w:name w:val="E099688280FC415F9E4A270A518395D15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4">
    <w:name w:val="AB04BCA3F6504304BE6AE8DEE25627D04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7">
    <w:name w:val="7E4ED9F373434575AF00A24EE6D6DB6E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9">
    <w:name w:val="1877D142A2424B13AB14A0CB7713A1CC9"/>
    <w:rsid w:val="00870011"/>
    <w:rPr>
      <w:rFonts w:eastAsiaTheme="minorHAnsi"/>
      <w:lang w:eastAsia="en-US"/>
    </w:rPr>
  </w:style>
  <w:style w:type="paragraph" w:customStyle="1" w:styleId="CF49ADA0BA0845F189A326C70E74211A9">
    <w:name w:val="CF49ADA0BA0845F189A326C70E74211A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9">
    <w:name w:val="6A099EC640804F05A3C276CFE9DF8966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9">
    <w:name w:val="CAB5315B4F4749ED8F71F2C901539FE2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8">
    <w:name w:val="16ED3DAFEC7149569B858572F46BDEE98"/>
    <w:rsid w:val="00870011"/>
    <w:rPr>
      <w:rFonts w:eastAsiaTheme="minorHAnsi"/>
      <w:lang w:eastAsia="en-US"/>
    </w:rPr>
  </w:style>
  <w:style w:type="paragraph" w:customStyle="1" w:styleId="01DC065DC11A4E118EAF24037B91161B8">
    <w:name w:val="01DC065DC11A4E118EAF24037B91161B8"/>
    <w:rsid w:val="00870011"/>
    <w:rPr>
      <w:rFonts w:eastAsiaTheme="minorHAnsi"/>
      <w:lang w:eastAsia="en-US"/>
    </w:rPr>
  </w:style>
  <w:style w:type="paragraph" w:customStyle="1" w:styleId="E3C91E25C74242CF8293755C94DFDAEA8">
    <w:name w:val="E3C91E25C74242CF8293755C94DFDAEA8"/>
    <w:rsid w:val="00870011"/>
    <w:rPr>
      <w:rFonts w:eastAsiaTheme="minorHAnsi"/>
      <w:lang w:eastAsia="en-US"/>
    </w:rPr>
  </w:style>
  <w:style w:type="paragraph" w:customStyle="1" w:styleId="24887293CB3545028BFF0AD8D9FDD6ED3">
    <w:name w:val="24887293CB3545028BFF0AD8D9FDD6ED3"/>
    <w:rsid w:val="00870011"/>
    <w:rPr>
      <w:rFonts w:eastAsiaTheme="minorHAnsi"/>
      <w:lang w:eastAsia="en-US"/>
    </w:rPr>
  </w:style>
  <w:style w:type="paragraph" w:customStyle="1" w:styleId="8FE212BCF61747C8AD69B44F4528B2087">
    <w:name w:val="8FE212BCF61747C8AD69B44F4528B2087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6">
    <w:name w:val="E099688280FC415F9E4A270A518395D16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5">
    <w:name w:val="AB04BCA3F6504304BE6AE8DEE25627D05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8">
    <w:name w:val="7E4ED9F373434575AF00A24EE6D6DB6E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10">
    <w:name w:val="1877D142A2424B13AB14A0CB7713A1CC10"/>
    <w:rsid w:val="00870011"/>
    <w:rPr>
      <w:rFonts w:eastAsiaTheme="minorHAnsi"/>
      <w:lang w:eastAsia="en-US"/>
    </w:rPr>
  </w:style>
  <w:style w:type="paragraph" w:customStyle="1" w:styleId="CF49ADA0BA0845F189A326C70E74211A10">
    <w:name w:val="CF49ADA0BA0845F189A326C70E74211A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0">
    <w:name w:val="6A099EC640804F05A3C276CFE9DF8966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0">
    <w:name w:val="CAB5315B4F4749ED8F71F2C901539FE2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9">
    <w:name w:val="16ED3DAFEC7149569B858572F46BDEE99"/>
    <w:rsid w:val="00870011"/>
    <w:rPr>
      <w:rFonts w:eastAsiaTheme="minorHAnsi"/>
      <w:lang w:eastAsia="en-US"/>
    </w:rPr>
  </w:style>
  <w:style w:type="paragraph" w:customStyle="1" w:styleId="01DC065DC11A4E118EAF24037B91161B9">
    <w:name w:val="01DC065DC11A4E118EAF24037B91161B9"/>
    <w:rsid w:val="00870011"/>
    <w:rPr>
      <w:rFonts w:eastAsiaTheme="minorHAnsi"/>
      <w:lang w:eastAsia="en-US"/>
    </w:rPr>
  </w:style>
  <w:style w:type="paragraph" w:customStyle="1" w:styleId="E3C91E25C74242CF8293755C94DFDAEA9">
    <w:name w:val="E3C91E25C74242CF8293755C94DFDAEA9"/>
    <w:rsid w:val="00870011"/>
    <w:rPr>
      <w:rFonts w:eastAsiaTheme="minorHAnsi"/>
      <w:lang w:eastAsia="en-US"/>
    </w:rPr>
  </w:style>
  <w:style w:type="paragraph" w:customStyle="1" w:styleId="8FE212BCF61747C8AD69B44F4528B2088">
    <w:name w:val="8FE212BCF61747C8AD69B44F4528B2088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7">
    <w:name w:val="E099688280FC415F9E4A270A518395D17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6">
    <w:name w:val="AB04BCA3F6504304BE6AE8DEE25627D06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9">
    <w:name w:val="7E4ED9F373434575AF00A24EE6D6DB6E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11">
    <w:name w:val="1877D142A2424B13AB14A0CB7713A1CC11"/>
    <w:rsid w:val="00870011"/>
    <w:rPr>
      <w:rFonts w:eastAsiaTheme="minorHAnsi"/>
      <w:lang w:eastAsia="en-US"/>
    </w:rPr>
  </w:style>
  <w:style w:type="paragraph" w:customStyle="1" w:styleId="CF49ADA0BA0845F189A326C70E74211A11">
    <w:name w:val="CF49ADA0BA0845F189A326C70E74211A11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1">
    <w:name w:val="6A099EC640804F05A3C276CFE9DF896611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1">
    <w:name w:val="CAB5315B4F4749ED8F71F2C901539FE211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10">
    <w:name w:val="16ED3DAFEC7149569B858572F46BDEE910"/>
    <w:rsid w:val="00870011"/>
    <w:rPr>
      <w:rFonts w:eastAsiaTheme="minorHAnsi"/>
      <w:lang w:eastAsia="en-US"/>
    </w:rPr>
  </w:style>
  <w:style w:type="paragraph" w:customStyle="1" w:styleId="01DC065DC11A4E118EAF24037B91161B10">
    <w:name w:val="01DC065DC11A4E118EAF24037B91161B10"/>
    <w:rsid w:val="00870011"/>
    <w:rPr>
      <w:rFonts w:eastAsiaTheme="minorHAnsi"/>
      <w:lang w:eastAsia="en-US"/>
    </w:rPr>
  </w:style>
  <w:style w:type="paragraph" w:customStyle="1" w:styleId="E3C91E25C74242CF8293755C94DFDAEA10">
    <w:name w:val="E3C91E25C74242CF8293755C94DFDAEA10"/>
    <w:rsid w:val="00870011"/>
    <w:rPr>
      <w:rFonts w:eastAsiaTheme="minorHAnsi"/>
      <w:lang w:eastAsia="en-US"/>
    </w:rPr>
  </w:style>
  <w:style w:type="paragraph" w:customStyle="1" w:styleId="8FE212BCF61747C8AD69B44F4528B2089">
    <w:name w:val="8FE212BCF61747C8AD69B44F4528B2089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8">
    <w:name w:val="E099688280FC415F9E4A270A518395D18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7">
    <w:name w:val="AB04BCA3F6504304BE6AE8DEE25627D07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10">
    <w:name w:val="7E4ED9F373434575AF00A24EE6D6DB6E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873B6D7CFFEC4744BA0DED1D17ED4B85">
    <w:name w:val="873B6D7CFFEC4744BA0DED1D17ED4B85"/>
    <w:rsid w:val="00870011"/>
  </w:style>
  <w:style w:type="paragraph" w:customStyle="1" w:styleId="44BC67F10CEE43869BA4B8DD83ADE18D">
    <w:name w:val="44BC67F10CEE43869BA4B8DD83ADE18D"/>
    <w:rsid w:val="00870011"/>
  </w:style>
  <w:style w:type="paragraph" w:customStyle="1" w:styleId="DE887B18916D46659C56E5E0931670DB">
    <w:name w:val="DE887B18916D46659C56E5E0931670DB"/>
    <w:rsid w:val="00870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0011"/>
    <w:rPr>
      <w:color w:val="808080"/>
    </w:rPr>
  </w:style>
  <w:style w:type="paragraph" w:customStyle="1" w:styleId="3A26E3EE462F48A49FD432381803F77C">
    <w:name w:val="3A26E3EE462F48A49FD432381803F77C"/>
  </w:style>
  <w:style w:type="paragraph" w:customStyle="1" w:styleId="BCC3747A99D74BEFA03B29669BC8EC66">
    <w:name w:val="BCC3747A99D74BEFA03B29669BC8EC66"/>
  </w:style>
  <w:style w:type="paragraph" w:customStyle="1" w:styleId="68C77D548B0341B09B91D197FD13AD08">
    <w:name w:val="68C77D548B0341B09B91D197FD13AD08"/>
  </w:style>
  <w:style w:type="paragraph" w:customStyle="1" w:styleId="A6152E0FA7F2443A957DCF5293A815C1">
    <w:name w:val="A6152E0FA7F2443A957DCF5293A815C1"/>
  </w:style>
  <w:style w:type="paragraph" w:customStyle="1" w:styleId="9F466BB017E24E4B872176C489DD0E36">
    <w:name w:val="9F466BB017E24E4B872176C489DD0E36"/>
  </w:style>
  <w:style w:type="paragraph" w:customStyle="1" w:styleId="FAADC6390F4D4059A8610026CF20F25B">
    <w:name w:val="FAADC6390F4D4059A8610026CF20F25B"/>
  </w:style>
  <w:style w:type="paragraph" w:customStyle="1" w:styleId="3F929F4CA8A548D79BCB623D53168F20">
    <w:name w:val="3F929F4CA8A548D79BCB623D53168F20"/>
  </w:style>
  <w:style w:type="paragraph" w:customStyle="1" w:styleId="5588E731D40E4D83B64EBF7B29511889">
    <w:name w:val="5588E731D40E4D83B64EBF7B29511889"/>
  </w:style>
  <w:style w:type="paragraph" w:customStyle="1" w:styleId="495739BDE075471391E382CBA4935E37">
    <w:name w:val="495739BDE075471391E382CBA4935E37"/>
  </w:style>
  <w:style w:type="paragraph" w:customStyle="1" w:styleId="0B773630A7264346AB0FBA1AC9ACB92E">
    <w:name w:val="0B773630A7264346AB0FBA1AC9ACB92E"/>
  </w:style>
  <w:style w:type="paragraph" w:customStyle="1" w:styleId="95D6B3C861554560A402D228498852B6">
    <w:name w:val="95D6B3C861554560A402D228498852B6"/>
  </w:style>
  <w:style w:type="paragraph" w:customStyle="1" w:styleId="201ED78B699E4F4BAB332B923FF4BE93">
    <w:name w:val="201ED78B699E4F4BAB332B923FF4BE93"/>
  </w:style>
  <w:style w:type="paragraph" w:customStyle="1" w:styleId="C07D341B33964DD4BDA98ECD9A83EE76">
    <w:name w:val="C07D341B33964DD4BDA98ECD9A83EE76"/>
  </w:style>
  <w:style w:type="paragraph" w:customStyle="1" w:styleId="CC1EDFCDD14C4CE59D509090CC4BDDEF">
    <w:name w:val="CC1EDFCDD14C4CE59D509090CC4BDDEF"/>
  </w:style>
  <w:style w:type="paragraph" w:customStyle="1" w:styleId="FA83AFC81CD9463FAD555CDE7AE9CBB4">
    <w:name w:val="FA83AFC81CD9463FAD555CDE7AE9CBB4"/>
    <w:rsid w:val="00CB3382"/>
  </w:style>
  <w:style w:type="paragraph" w:customStyle="1" w:styleId="42B32D999A5340838C22C4133F026C21">
    <w:name w:val="42B32D999A5340838C22C4133F026C21"/>
    <w:rsid w:val="00CB3382"/>
  </w:style>
  <w:style w:type="paragraph" w:customStyle="1" w:styleId="D432F7F4654B489A8C71B0A2DA9035D8">
    <w:name w:val="D432F7F4654B489A8C71B0A2DA9035D8"/>
    <w:rsid w:val="00CB3382"/>
  </w:style>
  <w:style w:type="paragraph" w:customStyle="1" w:styleId="E93E4DDD046D4A36AAF8686EC739712A">
    <w:name w:val="E93E4DDD046D4A36AAF8686EC739712A"/>
    <w:rsid w:val="00CB3382"/>
  </w:style>
  <w:style w:type="paragraph" w:customStyle="1" w:styleId="155BE5A1B7514C96AAA87B68E9EBAB09">
    <w:name w:val="155BE5A1B7514C96AAA87B68E9EBAB09"/>
    <w:rsid w:val="00CB3382"/>
  </w:style>
  <w:style w:type="paragraph" w:customStyle="1" w:styleId="5BEB6CEF86FF46E4BDB215EC4DE94040">
    <w:name w:val="5BEB6CEF86FF46E4BDB215EC4DE94040"/>
    <w:rsid w:val="00CB3382"/>
  </w:style>
  <w:style w:type="paragraph" w:customStyle="1" w:styleId="A9C0464355B1435B9A3C4A249EF772FB">
    <w:name w:val="A9C0464355B1435B9A3C4A249EF772FB"/>
    <w:rsid w:val="00CB3382"/>
  </w:style>
  <w:style w:type="paragraph" w:customStyle="1" w:styleId="AEC74FDC750A4BD3AE9B99B7FEF5D219">
    <w:name w:val="AEC74FDC750A4BD3AE9B99B7FEF5D219"/>
    <w:rsid w:val="00CB3382"/>
  </w:style>
  <w:style w:type="paragraph" w:customStyle="1" w:styleId="F10DCFF3346E470A83B26840AA61262F">
    <w:name w:val="F10DCFF3346E470A83B26840AA61262F"/>
    <w:rsid w:val="00CB3382"/>
  </w:style>
  <w:style w:type="paragraph" w:customStyle="1" w:styleId="E3E292C5A77440F89E0115A5B5BC4F5D">
    <w:name w:val="E3E292C5A77440F89E0115A5B5BC4F5D"/>
    <w:rsid w:val="00CB3382"/>
  </w:style>
  <w:style w:type="paragraph" w:customStyle="1" w:styleId="271C8A4EC51B4F43A244A0BEDB51642B">
    <w:name w:val="271C8A4EC51B4F43A244A0BEDB51642B"/>
    <w:rsid w:val="00CB3382"/>
  </w:style>
  <w:style w:type="paragraph" w:customStyle="1" w:styleId="9B05DDA5E56B4242A815456AAE579329">
    <w:name w:val="9B05DDA5E56B4242A815456AAE579329"/>
    <w:rsid w:val="00CB3382"/>
  </w:style>
  <w:style w:type="paragraph" w:customStyle="1" w:styleId="7078670685B04911B1D719FDA3E637FA">
    <w:name w:val="7078670685B04911B1D719FDA3E637FA"/>
    <w:rsid w:val="00CB3382"/>
  </w:style>
  <w:style w:type="paragraph" w:customStyle="1" w:styleId="E5EBBAF67CD344D799627452A73CF013">
    <w:name w:val="E5EBBAF67CD344D799627452A73CF013"/>
    <w:rsid w:val="00CB3382"/>
  </w:style>
  <w:style w:type="paragraph" w:customStyle="1" w:styleId="A25E49F4229941018692605E188F1C0A">
    <w:name w:val="A25E49F4229941018692605E188F1C0A"/>
    <w:rsid w:val="00CB3382"/>
  </w:style>
  <w:style w:type="paragraph" w:customStyle="1" w:styleId="798F913B94A7449FA0F6DB56CAC8932A">
    <w:name w:val="798F913B94A7449FA0F6DB56CAC8932A"/>
    <w:rsid w:val="00CB3382"/>
  </w:style>
  <w:style w:type="paragraph" w:customStyle="1" w:styleId="EED870D018314B44954147C5F4642023">
    <w:name w:val="EED870D018314B44954147C5F4642023"/>
    <w:rsid w:val="00CB3382"/>
  </w:style>
  <w:style w:type="paragraph" w:customStyle="1" w:styleId="52E559AD03134E8F90489CB1695FDD8D">
    <w:name w:val="52E559AD03134E8F90489CB1695FDD8D"/>
    <w:rsid w:val="00CB3382"/>
  </w:style>
  <w:style w:type="paragraph" w:customStyle="1" w:styleId="1FAA7EA8972144B09BCD5206E877267F">
    <w:name w:val="1FAA7EA8972144B09BCD5206E877267F"/>
    <w:rsid w:val="00CB3382"/>
  </w:style>
  <w:style w:type="paragraph" w:customStyle="1" w:styleId="E722AA8C8F2E4C0DB94D94EE8BCB54BF">
    <w:name w:val="E722AA8C8F2E4C0DB94D94EE8BCB54BF"/>
    <w:rsid w:val="00CB3382"/>
  </w:style>
  <w:style w:type="paragraph" w:customStyle="1" w:styleId="2F25331C20E44CD280752250DFA45DEB">
    <w:name w:val="2F25331C20E44CD280752250DFA45DEB"/>
    <w:rsid w:val="00CB3382"/>
  </w:style>
  <w:style w:type="paragraph" w:customStyle="1" w:styleId="CC0CCF14A3234543BC63FF28C2C13C30">
    <w:name w:val="CC0CCF14A3234543BC63FF28C2C13C30"/>
    <w:rsid w:val="00CB3382"/>
  </w:style>
  <w:style w:type="paragraph" w:customStyle="1" w:styleId="1053491146254F55BED0838385893E16">
    <w:name w:val="1053491146254F55BED0838385893E16"/>
    <w:rsid w:val="00CB3382"/>
  </w:style>
  <w:style w:type="paragraph" w:customStyle="1" w:styleId="DD47495F457C48C5884B2C2998B5DAB7">
    <w:name w:val="DD47495F457C48C5884B2C2998B5DAB7"/>
    <w:rsid w:val="00CB3382"/>
  </w:style>
  <w:style w:type="paragraph" w:customStyle="1" w:styleId="6485B525C73C4FEDB60ACC069D7C42D0">
    <w:name w:val="6485B525C73C4FEDB60ACC069D7C42D0"/>
    <w:rsid w:val="00CB3382"/>
  </w:style>
  <w:style w:type="paragraph" w:customStyle="1" w:styleId="2196B883F1EA43F7B6C875311E7F58A1">
    <w:name w:val="2196B883F1EA43F7B6C875311E7F58A1"/>
    <w:rsid w:val="00CB3382"/>
  </w:style>
  <w:style w:type="paragraph" w:customStyle="1" w:styleId="C4A85B573438422D9AF86198D5816479">
    <w:name w:val="C4A85B573438422D9AF86198D5816479"/>
    <w:rsid w:val="00CB3382"/>
  </w:style>
  <w:style w:type="paragraph" w:customStyle="1" w:styleId="3F885920B9544F508072102DADB94F32">
    <w:name w:val="3F885920B9544F508072102DADB94F32"/>
    <w:rsid w:val="00CB3382"/>
  </w:style>
  <w:style w:type="paragraph" w:customStyle="1" w:styleId="D036A3E5FAC44DC6A6CF861DB801CF31">
    <w:name w:val="D036A3E5FAC44DC6A6CF861DB801CF31"/>
    <w:rsid w:val="00CB3382"/>
  </w:style>
  <w:style w:type="paragraph" w:customStyle="1" w:styleId="D97C878FA25742659582AC5E2D9EC567">
    <w:name w:val="D97C878FA25742659582AC5E2D9EC567"/>
    <w:rsid w:val="00CB3382"/>
  </w:style>
  <w:style w:type="paragraph" w:customStyle="1" w:styleId="F6908419F8F34C02AB3CC5511CEF2EE6">
    <w:name w:val="F6908419F8F34C02AB3CC5511CEF2EE6"/>
    <w:rsid w:val="00CB3382"/>
  </w:style>
  <w:style w:type="paragraph" w:customStyle="1" w:styleId="154C1DB147744839A2567B8664A7F333">
    <w:name w:val="154C1DB147744839A2567B8664A7F333"/>
    <w:rsid w:val="00513736"/>
  </w:style>
  <w:style w:type="paragraph" w:customStyle="1" w:styleId="CF49ADA0BA0845F189A326C70E74211A">
    <w:name w:val="CF49ADA0BA0845F189A326C70E74211A"/>
    <w:rsid w:val="00513736"/>
  </w:style>
  <w:style w:type="paragraph" w:customStyle="1" w:styleId="6A099EC640804F05A3C276CFE9DF8966">
    <w:name w:val="6A099EC640804F05A3C276CFE9DF8966"/>
    <w:rsid w:val="00513736"/>
  </w:style>
  <w:style w:type="paragraph" w:customStyle="1" w:styleId="CAB5315B4F4749ED8F71F2C901539FE2">
    <w:name w:val="CAB5315B4F4749ED8F71F2C901539FE2"/>
    <w:rsid w:val="00513736"/>
  </w:style>
  <w:style w:type="paragraph" w:customStyle="1" w:styleId="C574470BB6C94F9EAC9B693A53A5A90A">
    <w:name w:val="C574470BB6C94F9EAC9B693A53A5A90A"/>
    <w:rsid w:val="00A226EB"/>
  </w:style>
  <w:style w:type="paragraph" w:customStyle="1" w:styleId="4371F029A1D640DAB7946CFACAA6F45F">
    <w:name w:val="4371F029A1D640DAB7946CFACAA6F45F"/>
    <w:rsid w:val="004805B0"/>
  </w:style>
  <w:style w:type="paragraph" w:customStyle="1" w:styleId="1877D142A2424B13AB14A0CB7713A1CC">
    <w:name w:val="1877D142A2424B13AB14A0CB7713A1CC"/>
    <w:rsid w:val="004805B0"/>
  </w:style>
  <w:style w:type="paragraph" w:customStyle="1" w:styleId="7E4ED9F373434575AF00A24EE6D6DB6E">
    <w:name w:val="7E4ED9F373434575AF00A24EE6D6DB6E"/>
    <w:rsid w:val="00093423"/>
  </w:style>
  <w:style w:type="paragraph" w:customStyle="1" w:styleId="E5E0F2FBBF44417FA0041E67B252B30D">
    <w:name w:val="E5E0F2FBBF44417FA0041E67B252B30D"/>
    <w:rsid w:val="00223CE8"/>
  </w:style>
  <w:style w:type="paragraph" w:customStyle="1" w:styleId="F6B6568455FF422ABDC3C392845BC85B">
    <w:name w:val="F6B6568455FF422ABDC3C392845BC85B"/>
    <w:rsid w:val="00F35757"/>
  </w:style>
  <w:style w:type="paragraph" w:customStyle="1" w:styleId="186222C1FED64922803BD0C7809DF35D">
    <w:name w:val="186222C1FED64922803BD0C7809DF35D"/>
    <w:rsid w:val="00F35757"/>
  </w:style>
  <w:style w:type="paragraph" w:customStyle="1" w:styleId="BC9BF015EFFB4DF99A85E498F9DA7A20">
    <w:name w:val="BC9BF015EFFB4DF99A85E498F9DA7A20"/>
    <w:rsid w:val="005B22E2"/>
  </w:style>
  <w:style w:type="paragraph" w:customStyle="1" w:styleId="1877D142A2424B13AB14A0CB7713A1CC1">
    <w:name w:val="1877D142A2424B13AB14A0CB7713A1CC1"/>
    <w:rsid w:val="00DC13C5"/>
    <w:rPr>
      <w:rFonts w:eastAsiaTheme="minorHAnsi"/>
      <w:lang w:eastAsia="en-US"/>
    </w:rPr>
  </w:style>
  <w:style w:type="paragraph" w:customStyle="1" w:styleId="CF49ADA0BA0845F189A326C70E74211A1">
    <w:name w:val="CF49ADA0BA0845F189A326C70E74211A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">
    <w:name w:val="6A099EC640804F05A3C276CFE9DF896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">
    <w:name w:val="CAB5315B4F4749ED8F71F2C901539FE2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D036A3E5FAC44DC6A6CF861DB801CF311">
    <w:name w:val="D036A3E5FAC44DC6A6CF861DB801CF311"/>
    <w:rsid w:val="00DC13C5"/>
    <w:rPr>
      <w:rFonts w:eastAsiaTheme="minorHAnsi"/>
      <w:lang w:eastAsia="en-US"/>
    </w:rPr>
  </w:style>
  <w:style w:type="paragraph" w:customStyle="1" w:styleId="D97C878FA25742659582AC5E2D9EC5671">
    <w:name w:val="D97C878FA25742659582AC5E2D9EC5671"/>
    <w:rsid w:val="00DC13C5"/>
    <w:rPr>
      <w:rFonts w:eastAsiaTheme="minorHAnsi"/>
      <w:lang w:eastAsia="en-US"/>
    </w:rPr>
  </w:style>
  <w:style w:type="paragraph" w:customStyle="1" w:styleId="F6908419F8F34C02AB3CC5511CEF2EE61">
    <w:name w:val="F6908419F8F34C02AB3CC5511CEF2EE61"/>
    <w:rsid w:val="00DC13C5"/>
    <w:rPr>
      <w:rFonts w:eastAsiaTheme="minorHAnsi"/>
      <w:lang w:eastAsia="en-US"/>
    </w:rPr>
  </w:style>
  <w:style w:type="paragraph" w:customStyle="1" w:styleId="77EE3B3849E04015BC6C65BB1731F0D8">
    <w:name w:val="77EE3B3849E04015BC6C65BB1731F0D8"/>
    <w:rsid w:val="00DC13C5"/>
    <w:rPr>
      <w:rFonts w:eastAsiaTheme="minorHAnsi"/>
      <w:lang w:eastAsia="en-US"/>
    </w:rPr>
  </w:style>
  <w:style w:type="paragraph" w:customStyle="1" w:styleId="F6B6568455FF422ABDC3C392845BC85B1">
    <w:name w:val="F6B6568455FF422ABDC3C392845BC85B1"/>
    <w:rsid w:val="00DC13C5"/>
    <w:rPr>
      <w:rFonts w:eastAsiaTheme="minorHAnsi"/>
      <w:lang w:eastAsia="en-US"/>
    </w:rPr>
  </w:style>
  <w:style w:type="paragraph" w:customStyle="1" w:styleId="186222C1FED64922803BD0C7809DF35D1">
    <w:name w:val="186222C1FED64922803BD0C7809DF35D1"/>
    <w:rsid w:val="00DC13C5"/>
    <w:rPr>
      <w:rFonts w:eastAsiaTheme="minorHAnsi"/>
      <w:lang w:eastAsia="en-US"/>
    </w:rPr>
  </w:style>
  <w:style w:type="paragraph" w:customStyle="1" w:styleId="201ED78B699E4F4BAB332B923FF4BE931">
    <w:name w:val="201ED78B699E4F4BAB332B923FF4BE93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07D341B33964DD4BDA98ECD9A83EE761">
    <w:name w:val="C07D341B33964DD4BDA98ECD9A83EE7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C1EDFCDD14C4CE59D509090CC4BDDEF1">
    <w:name w:val="CC1EDFCDD14C4CE59D509090CC4BDDEF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2196B883F1EA43F7B6C875311E7F58A11">
    <w:name w:val="2196B883F1EA43F7B6C875311E7F58A1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7E4ED9F373434575AF00A24EE6D6DB6E1">
    <w:name w:val="7E4ED9F373434575AF00A24EE6D6DB6E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E5E0F2FBBF44417FA0041E67B252B30D1">
    <w:name w:val="E5E0F2FBBF44417FA0041E67B252B30D1"/>
    <w:rsid w:val="00DC13C5"/>
    <w:rPr>
      <w:rFonts w:eastAsiaTheme="minorHAnsi"/>
      <w:lang w:eastAsia="en-US"/>
    </w:rPr>
  </w:style>
  <w:style w:type="paragraph" w:customStyle="1" w:styleId="4683ACF9FACA4415A030D6E9E0DF9555">
    <w:name w:val="4683ACF9FACA4415A030D6E9E0DF9555"/>
    <w:rsid w:val="00DC13C5"/>
  </w:style>
  <w:style w:type="paragraph" w:customStyle="1" w:styleId="14BFFF6D69834A6AB9CADD825A022E7E">
    <w:name w:val="14BFFF6D69834A6AB9CADD825A022E7E"/>
    <w:rsid w:val="00DC13C5"/>
  </w:style>
  <w:style w:type="paragraph" w:customStyle="1" w:styleId="3B2FC70E196D450BAE14064E7BB43018">
    <w:name w:val="3B2FC70E196D450BAE14064E7BB43018"/>
    <w:rsid w:val="00DC13C5"/>
  </w:style>
  <w:style w:type="paragraph" w:customStyle="1" w:styleId="8D9EE6E9E7BE4290A8A0AC3C3520673F">
    <w:name w:val="8D9EE6E9E7BE4290A8A0AC3C3520673F"/>
    <w:rsid w:val="00DC13C5"/>
  </w:style>
  <w:style w:type="paragraph" w:customStyle="1" w:styleId="7A050F9ECB52408C9D3685BCF40A94F0">
    <w:name w:val="7A050F9ECB52408C9D3685BCF40A94F0"/>
    <w:rsid w:val="00DC13C5"/>
  </w:style>
  <w:style w:type="paragraph" w:customStyle="1" w:styleId="E93383EA051843D582BA99A3DBB30E1D">
    <w:name w:val="E93383EA051843D582BA99A3DBB30E1D"/>
    <w:rsid w:val="00797E49"/>
  </w:style>
  <w:style w:type="paragraph" w:customStyle="1" w:styleId="8244D2A26E3942D0B8B4482E7A211963">
    <w:name w:val="8244D2A26E3942D0B8B4482E7A211963"/>
    <w:rsid w:val="003B654E"/>
  </w:style>
  <w:style w:type="paragraph" w:customStyle="1" w:styleId="9D9D516207284A638DDFA4ED80B76F84">
    <w:name w:val="9D9D516207284A638DDFA4ED80B76F84"/>
    <w:rsid w:val="003B654E"/>
  </w:style>
  <w:style w:type="paragraph" w:customStyle="1" w:styleId="16ED3DAFEC7149569B858572F46BDEE9">
    <w:name w:val="16ED3DAFEC7149569B858572F46BDEE9"/>
    <w:rsid w:val="00170F40"/>
  </w:style>
  <w:style w:type="paragraph" w:customStyle="1" w:styleId="01DC065DC11A4E118EAF24037B91161B">
    <w:name w:val="01DC065DC11A4E118EAF24037B91161B"/>
    <w:rsid w:val="00170F40"/>
  </w:style>
  <w:style w:type="paragraph" w:customStyle="1" w:styleId="E3C91E25C74242CF8293755C94DFDAEA">
    <w:name w:val="E3C91E25C74242CF8293755C94DFDAEA"/>
    <w:rsid w:val="00170F40"/>
  </w:style>
  <w:style w:type="paragraph" w:customStyle="1" w:styleId="9AE8D18D88A84BD7914965ADD919DF90">
    <w:name w:val="9AE8D18D88A84BD7914965ADD919DF90"/>
    <w:rsid w:val="00170F40"/>
  </w:style>
  <w:style w:type="paragraph" w:customStyle="1" w:styleId="0B33FC25782D4D7FA707730A64327107">
    <w:name w:val="0B33FC25782D4D7FA707730A64327107"/>
    <w:rsid w:val="00170F40"/>
  </w:style>
  <w:style w:type="paragraph" w:customStyle="1" w:styleId="DF6197C8F5F5438890A603949294EB39">
    <w:name w:val="DF6197C8F5F5438890A603949294EB39"/>
    <w:rsid w:val="00170F40"/>
  </w:style>
  <w:style w:type="paragraph" w:customStyle="1" w:styleId="3A7CB4EA8D5442FCB26736336B2EB45C">
    <w:name w:val="3A7CB4EA8D5442FCB26736336B2EB45C"/>
    <w:rsid w:val="00170F40"/>
  </w:style>
  <w:style w:type="paragraph" w:customStyle="1" w:styleId="A214E94D7CB448CA957C58B2CE154059">
    <w:name w:val="A214E94D7CB448CA957C58B2CE154059"/>
    <w:rsid w:val="00170F40"/>
  </w:style>
  <w:style w:type="paragraph" w:customStyle="1" w:styleId="B8141556A76D416190520B4FC05E1FA5">
    <w:name w:val="B8141556A76D416190520B4FC05E1FA5"/>
    <w:rsid w:val="00170F40"/>
  </w:style>
  <w:style w:type="paragraph" w:customStyle="1" w:styleId="1877D142A2424B13AB14A0CB7713A1CC2">
    <w:name w:val="1877D142A2424B13AB14A0CB7713A1CC2"/>
    <w:rsid w:val="00870011"/>
    <w:rPr>
      <w:rFonts w:eastAsiaTheme="minorHAnsi"/>
      <w:lang w:eastAsia="en-US"/>
    </w:rPr>
  </w:style>
  <w:style w:type="paragraph" w:customStyle="1" w:styleId="CF49ADA0BA0845F189A326C70E74211A2">
    <w:name w:val="CF49ADA0BA0845F189A326C70E74211A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2">
    <w:name w:val="6A099EC640804F05A3C276CFE9DF8966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2">
    <w:name w:val="CAB5315B4F4749ED8F71F2C901539FE2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1">
    <w:name w:val="16ED3DAFEC7149569B858572F46BDEE91"/>
    <w:rsid w:val="00870011"/>
    <w:rPr>
      <w:rFonts w:eastAsiaTheme="minorHAnsi"/>
      <w:lang w:eastAsia="en-US"/>
    </w:rPr>
  </w:style>
  <w:style w:type="paragraph" w:customStyle="1" w:styleId="01DC065DC11A4E118EAF24037B91161B1">
    <w:name w:val="01DC065DC11A4E118EAF24037B91161B1"/>
    <w:rsid w:val="00870011"/>
    <w:rPr>
      <w:rFonts w:eastAsiaTheme="minorHAnsi"/>
      <w:lang w:eastAsia="en-US"/>
    </w:rPr>
  </w:style>
  <w:style w:type="paragraph" w:customStyle="1" w:styleId="E3C91E25C74242CF8293755C94DFDAEA1">
    <w:name w:val="E3C91E25C74242CF8293755C94DFDAEA1"/>
    <w:rsid w:val="00870011"/>
    <w:rPr>
      <w:rFonts w:eastAsiaTheme="minorHAnsi"/>
      <w:lang w:eastAsia="en-US"/>
    </w:rPr>
  </w:style>
  <w:style w:type="paragraph" w:customStyle="1" w:styleId="0BEDCBC55AF0464B95C82FF1B89F0A7F">
    <w:name w:val="0BEDCBC55AF0464B95C82FF1B89F0A7F"/>
    <w:rsid w:val="00870011"/>
    <w:rPr>
      <w:rFonts w:eastAsiaTheme="minorHAnsi"/>
      <w:lang w:eastAsia="en-US"/>
    </w:rPr>
  </w:style>
  <w:style w:type="paragraph" w:customStyle="1" w:styleId="7E4ED9F373434575AF00A24EE6D6DB6E2">
    <w:name w:val="7E4ED9F373434575AF00A24EE6D6DB6E2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8FE212BCF61747C8AD69B44F4528B208">
    <w:name w:val="8FE212BCF61747C8AD69B44F4528B208"/>
    <w:rsid w:val="00870011"/>
  </w:style>
  <w:style w:type="paragraph" w:customStyle="1" w:styleId="E35B8390CEF44DA48CEEAE7645904AFF">
    <w:name w:val="E35B8390CEF44DA48CEEAE7645904AFF"/>
    <w:rsid w:val="00870011"/>
  </w:style>
  <w:style w:type="paragraph" w:customStyle="1" w:styleId="1877D142A2424B13AB14A0CB7713A1CC3">
    <w:name w:val="1877D142A2424B13AB14A0CB7713A1CC3"/>
    <w:rsid w:val="00870011"/>
    <w:rPr>
      <w:rFonts w:eastAsiaTheme="minorHAnsi"/>
      <w:lang w:eastAsia="en-US"/>
    </w:rPr>
  </w:style>
  <w:style w:type="paragraph" w:customStyle="1" w:styleId="CF49ADA0BA0845F189A326C70E74211A3">
    <w:name w:val="CF49ADA0BA0845F189A326C70E74211A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3">
    <w:name w:val="6A099EC640804F05A3C276CFE9DF8966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3">
    <w:name w:val="CAB5315B4F4749ED8F71F2C901539FE2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2">
    <w:name w:val="16ED3DAFEC7149569B858572F46BDEE92"/>
    <w:rsid w:val="00870011"/>
    <w:rPr>
      <w:rFonts w:eastAsiaTheme="minorHAnsi"/>
      <w:lang w:eastAsia="en-US"/>
    </w:rPr>
  </w:style>
  <w:style w:type="paragraph" w:customStyle="1" w:styleId="01DC065DC11A4E118EAF24037B91161B2">
    <w:name w:val="01DC065DC11A4E118EAF24037B91161B2"/>
    <w:rsid w:val="00870011"/>
    <w:rPr>
      <w:rFonts w:eastAsiaTheme="minorHAnsi"/>
      <w:lang w:eastAsia="en-US"/>
    </w:rPr>
  </w:style>
  <w:style w:type="paragraph" w:customStyle="1" w:styleId="E3C91E25C74242CF8293755C94DFDAEA2">
    <w:name w:val="E3C91E25C74242CF8293755C94DFDAEA2"/>
    <w:rsid w:val="00870011"/>
    <w:rPr>
      <w:rFonts w:eastAsiaTheme="minorHAnsi"/>
      <w:lang w:eastAsia="en-US"/>
    </w:rPr>
  </w:style>
  <w:style w:type="paragraph" w:customStyle="1" w:styleId="8FE212BCF61747C8AD69B44F4528B2081">
    <w:name w:val="8FE212BCF61747C8AD69B44F4528B208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">
    <w:name w:val="E099688280FC415F9E4A270A518395D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3">
    <w:name w:val="7E4ED9F373434575AF00A24EE6D6DB6E3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4">
    <w:name w:val="1877D142A2424B13AB14A0CB7713A1CC4"/>
    <w:rsid w:val="00870011"/>
    <w:rPr>
      <w:rFonts w:eastAsiaTheme="minorHAnsi"/>
      <w:lang w:eastAsia="en-US"/>
    </w:rPr>
  </w:style>
  <w:style w:type="paragraph" w:customStyle="1" w:styleId="CF49ADA0BA0845F189A326C70E74211A4">
    <w:name w:val="CF49ADA0BA0845F189A326C70E74211A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4">
    <w:name w:val="6A099EC640804F05A3C276CFE9DF8966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4">
    <w:name w:val="CAB5315B4F4749ED8F71F2C901539FE2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3">
    <w:name w:val="16ED3DAFEC7149569B858572F46BDEE93"/>
    <w:rsid w:val="00870011"/>
    <w:rPr>
      <w:rFonts w:eastAsiaTheme="minorHAnsi"/>
      <w:lang w:eastAsia="en-US"/>
    </w:rPr>
  </w:style>
  <w:style w:type="paragraph" w:customStyle="1" w:styleId="01DC065DC11A4E118EAF24037B91161B3">
    <w:name w:val="01DC065DC11A4E118EAF24037B91161B3"/>
    <w:rsid w:val="00870011"/>
    <w:rPr>
      <w:rFonts w:eastAsiaTheme="minorHAnsi"/>
      <w:lang w:eastAsia="en-US"/>
    </w:rPr>
  </w:style>
  <w:style w:type="paragraph" w:customStyle="1" w:styleId="E3C91E25C74242CF8293755C94DFDAEA3">
    <w:name w:val="E3C91E25C74242CF8293755C94DFDAEA3"/>
    <w:rsid w:val="00870011"/>
    <w:rPr>
      <w:rFonts w:eastAsiaTheme="minorHAnsi"/>
      <w:lang w:eastAsia="en-US"/>
    </w:rPr>
  </w:style>
  <w:style w:type="paragraph" w:customStyle="1" w:styleId="8FE212BCF61747C8AD69B44F4528B2082">
    <w:name w:val="8FE212BCF61747C8AD69B44F4528B2082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1">
    <w:name w:val="E099688280FC415F9E4A270A518395D1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">
    <w:name w:val="AB04BCA3F6504304BE6AE8DEE25627D0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1877D142A2424B13AB14A0CB7713A1CC5">
    <w:name w:val="1877D142A2424B13AB14A0CB7713A1CC5"/>
    <w:rsid w:val="00870011"/>
    <w:rPr>
      <w:rFonts w:eastAsiaTheme="minorHAnsi"/>
      <w:lang w:eastAsia="en-US"/>
    </w:rPr>
  </w:style>
  <w:style w:type="paragraph" w:customStyle="1" w:styleId="CF49ADA0BA0845F189A326C70E74211A5">
    <w:name w:val="CF49ADA0BA0845F189A326C70E74211A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5">
    <w:name w:val="6A099EC640804F05A3C276CFE9DF8966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5">
    <w:name w:val="CAB5315B4F4749ED8F71F2C901539FE2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4">
    <w:name w:val="16ED3DAFEC7149569B858572F46BDEE94"/>
    <w:rsid w:val="00870011"/>
    <w:rPr>
      <w:rFonts w:eastAsiaTheme="minorHAnsi"/>
      <w:lang w:eastAsia="en-US"/>
    </w:rPr>
  </w:style>
  <w:style w:type="paragraph" w:customStyle="1" w:styleId="01DC065DC11A4E118EAF24037B91161B4">
    <w:name w:val="01DC065DC11A4E118EAF24037B91161B4"/>
    <w:rsid w:val="00870011"/>
    <w:rPr>
      <w:rFonts w:eastAsiaTheme="minorHAnsi"/>
      <w:lang w:eastAsia="en-US"/>
    </w:rPr>
  </w:style>
  <w:style w:type="paragraph" w:customStyle="1" w:styleId="E3C91E25C74242CF8293755C94DFDAEA4">
    <w:name w:val="E3C91E25C74242CF8293755C94DFDAEA4"/>
    <w:rsid w:val="00870011"/>
    <w:rPr>
      <w:rFonts w:eastAsiaTheme="minorHAnsi"/>
      <w:lang w:eastAsia="en-US"/>
    </w:rPr>
  </w:style>
  <w:style w:type="paragraph" w:customStyle="1" w:styleId="8FE212BCF61747C8AD69B44F4528B2083">
    <w:name w:val="8FE212BCF61747C8AD69B44F4528B2083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2">
    <w:name w:val="E099688280FC415F9E4A270A518395D12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1">
    <w:name w:val="AB04BCA3F6504304BE6AE8DEE25627D01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4">
    <w:name w:val="7E4ED9F373434575AF00A24EE6D6DB6E4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6">
    <w:name w:val="1877D142A2424B13AB14A0CB7713A1CC6"/>
    <w:rsid w:val="00870011"/>
    <w:rPr>
      <w:rFonts w:eastAsiaTheme="minorHAnsi"/>
      <w:lang w:eastAsia="en-US"/>
    </w:rPr>
  </w:style>
  <w:style w:type="paragraph" w:customStyle="1" w:styleId="CF49ADA0BA0845F189A326C70E74211A6">
    <w:name w:val="CF49ADA0BA0845F189A326C70E74211A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6">
    <w:name w:val="6A099EC640804F05A3C276CFE9DF8966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6">
    <w:name w:val="CAB5315B4F4749ED8F71F2C901539FE2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5">
    <w:name w:val="16ED3DAFEC7149569B858572F46BDEE95"/>
    <w:rsid w:val="00870011"/>
    <w:rPr>
      <w:rFonts w:eastAsiaTheme="minorHAnsi"/>
      <w:lang w:eastAsia="en-US"/>
    </w:rPr>
  </w:style>
  <w:style w:type="paragraph" w:customStyle="1" w:styleId="01DC065DC11A4E118EAF24037B91161B5">
    <w:name w:val="01DC065DC11A4E118EAF24037B91161B5"/>
    <w:rsid w:val="00870011"/>
    <w:rPr>
      <w:rFonts w:eastAsiaTheme="minorHAnsi"/>
      <w:lang w:eastAsia="en-US"/>
    </w:rPr>
  </w:style>
  <w:style w:type="paragraph" w:customStyle="1" w:styleId="E3C91E25C74242CF8293755C94DFDAEA5">
    <w:name w:val="E3C91E25C74242CF8293755C94DFDAEA5"/>
    <w:rsid w:val="00870011"/>
    <w:rPr>
      <w:rFonts w:eastAsiaTheme="minorHAnsi"/>
      <w:lang w:eastAsia="en-US"/>
    </w:rPr>
  </w:style>
  <w:style w:type="paragraph" w:customStyle="1" w:styleId="24887293CB3545028BFF0AD8D9FDD6ED">
    <w:name w:val="24887293CB3545028BFF0AD8D9FDD6ED"/>
    <w:rsid w:val="00870011"/>
    <w:rPr>
      <w:rFonts w:eastAsiaTheme="minorHAnsi"/>
      <w:lang w:eastAsia="en-US"/>
    </w:rPr>
  </w:style>
  <w:style w:type="paragraph" w:customStyle="1" w:styleId="8FE212BCF61747C8AD69B44F4528B2084">
    <w:name w:val="8FE212BCF61747C8AD69B44F4528B2084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3">
    <w:name w:val="E099688280FC415F9E4A270A518395D13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2">
    <w:name w:val="AB04BCA3F6504304BE6AE8DEE25627D02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5">
    <w:name w:val="7E4ED9F373434575AF00A24EE6D6DB6E5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7">
    <w:name w:val="1877D142A2424B13AB14A0CB7713A1CC7"/>
    <w:rsid w:val="00870011"/>
    <w:rPr>
      <w:rFonts w:eastAsiaTheme="minorHAnsi"/>
      <w:lang w:eastAsia="en-US"/>
    </w:rPr>
  </w:style>
  <w:style w:type="paragraph" w:customStyle="1" w:styleId="CF49ADA0BA0845F189A326C70E74211A7">
    <w:name w:val="CF49ADA0BA0845F189A326C70E74211A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7">
    <w:name w:val="6A099EC640804F05A3C276CFE9DF8966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7">
    <w:name w:val="CAB5315B4F4749ED8F71F2C901539FE2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6">
    <w:name w:val="16ED3DAFEC7149569B858572F46BDEE96"/>
    <w:rsid w:val="00870011"/>
    <w:rPr>
      <w:rFonts w:eastAsiaTheme="minorHAnsi"/>
      <w:lang w:eastAsia="en-US"/>
    </w:rPr>
  </w:style>
  <w:style w:type="paragraph" w:customStyle="1" w:styleId="01DC065DC11A4E118EAF24037B91161B6">
    <w:name w:val="01DC065DC11A4E118EAF24037B91161B6"/>
    <w:rsid w:val="00870011"/>
    <w:rPr>
      <w:rFonts w:eastAsiaTheme="minorHAnsi"/>
      <w:lang w:eastAsia="en-US"/>
    </w:rPr>
  </w:style>
  <w:style w:type="paragraph" w:customStyle="1" w:styleId="E3C91E25C74242CF8293755C94DFDAEA6">
    <w:name w:val="E3C91E25C74242CF8293755C94DFDAEA6"/>
    <w:rsid w:val="00870011"/>
    <w:rPr>
      <w:rFonts w:eastAsiaTheme="minorHAnsi"/>
      <w:lang w:eastAsia="en-US"/>
    </w:rPr>
  </w:style>
  <w:style w:type="paragraph" w:customStyle="1" w:styleId="24887293CB3545028BFF0AD8D9FDD6ED1">
    <w:name w:val="24887293CB3545028BFF0AD8D9FDD6ED1"/>
    <w:rsid w:val="00870011"/>
    <w:rPr>
      <w:rFonts w:eastAsiaTheme="minorHAnsi"/>
      <w:lang w:eastAsia="en-US"/>
    </w:rPr>
  </w:style>
  <w:style w:type="paragraph" w:customStyle="1" w:styleId="8FE212BCF61747C8AD69B44F4528B2085">
    <w:name w:val="8FE212BCF61747C8AD69B44F4528B2085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4">
    <w:name w:val="E099688280FC415F9E4A270A518395D14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3">
    <w:name w:val="AB04BCA3F6504304BE6AE8DEE25627D03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6">
    <w:name w:val="7E4ED9F373434575AF00A24EE6D6DB6E6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8">
    <w:name w:val="1877D142A2424B13AB14A0CB7713A1CC8"/>
    <w:rsid w:val="00870011"/>
    <w:rPr>
      <w:rFonts w:eastAsiaTheme="minorHAnsi"/>
      <w:lang w:eastAsia="en-US"/>
    </w:rPr>
  </w:style>
  <w:style w:type="paragraph" w:customStyle="1" w:styleId="CF49ADA0BA0845F189A326C70E74211A8">
    <w:name w:val="CF49ADA0BA0845F189A326C70E74211A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8">
    <w:name w:val="6A099EC640804F05A3C276CFE9DF8966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8">
    <w:name w:val="CAB5315B4F4749ED8F71F2C901539FE2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7">
    <w:name w:val="16ED3DAFEC7149569B858572F46BDEE97"/>
    <w:rsid w:val="00870011"/>
    <w:rPr>
      <w:rFonts w:eastAsiaTheme="minorHAnsi"/>
      <w:lang w:eastAsia="en-US"/>
    </w:rPr>
  </w:style>
  <w:style w:type="paragraph" w:customStyle="1" w:styleId="01DC065DC11A4E118EAF24037B91161B7">
    <w:name w:val="01DC065DC11A4E118EAF24037B91161B7"/>
    <w:rsid w:val="00870011"/>
    <w:rPr>
      <w:rFonts w:eastAsiaTheme="minorHAnsi"/>
      <w:lang w:eastAsia="en-US"/>
    </w:rPr>
  </w:style>
  <w:style w:type="paragraph" w:customStyle="1" w:styleId="E3C91E25C74242CF8293755C94DFDAEA7">
    <w:name w:val="E3C91E25C74242CF8293755C94DFDAEA7"/>
    <w:rsid w:val="00870011"/>
    <w:rPr>
      <w:rFonts w:eastAsiaTheme="minorHAnsi"/>
      <w:lang w:eastAsia="en-US"/>
    </w:rPr>
  </w:style>
  <w:style w:type="paragraph" w:customStyle="1" w:styleId="24887293CB3545028BFF0AD8D9FDD6ED2">
    <w:name w:val="24887293CB3545028BFF0AD8D9FDD6ED2"/>
    <w:rsid w:val="00870011"/>
    <w:rPr>
      <w:rFonts w:eastAsiaTheme="minorHAnsi"/>
      <w:lang w:eastAsia="en-US"/>
    </w:rPr>
  </w:style>
  <w:style w:type="paragraph" w:customStyle="1" w:styleId="8FE212BCF61747C8AD69B44F4528B2086">
    <w:name w:val="8FE212BCF61747C8AD69B44F4528B2086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5">
    <w:name w:val="E099688280FC415F9E4A270A518395D15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4">
    <w:name w:val="AB04BCA3F6504304BE6AE8DEE25627D04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7">
    <w:name w:val="7E4ED9F373434575AF00A24EE6D6DB6E7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9">
    <w:name w:val="1877D142A2424B13AB14A0CB7713A1CC9"/>
    <w:rsid w:val="00870011"/>
    <w:rPr>
      <w:rFonts w:eastAsiaTheme="minorHAnsi"/>
      <w:lang w:eastAsia="en-US"/>
    </w:rPr>
  </w:style>
  <w:style w:type="paragraph" w:customStyle="1" w:styleId="CF49ADA0BA0845F189A326C70E74211A9">
    <w:name w:val="CF49ADA0BA0845F189A326C70E74211A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9">
    <w:name w:val="6A099EC640804F05A3C276CFE9DF8966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9">
    <w:name w:val="CAB5315B4F4749ED8F71F2C901539FE2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8">
    <w:name w:val="16ED3DAFEC7149569B858572F46BDEE98"/>
    <w:rsid w:val="00870011"/>
    <w:rPr>
      <w:rFonts w:eastAsiaTheme="minorHAnsi"/>
      <w:lang w:eastAsia="en-US"/>
    </w:rPr>
  </w:style>
  <w:style w:type="paragraph" w:customStyle="1" w:styleId="01DC065DC11A4E118EAF24037B91161B8">
    <w:name w:val="01DC065DC11A4E118EAF24037B91161B8"/>
    <w:rsid w:val="00870011"/>
    <w:rPr>
      <w:rFonts w:eastAsiaTheme="minorHAnsi"/>
      <w:lang w:eastAsia="en-US"/>
    </w:rPr>
  </w:style>
  <w:style w:type="paragraph" w:customStyle="1" w:styleId="E3C91E25C74242CF8293755C94DFDAEA8">
    <w:name w:val="E3C91E25C74242CF8293755C94DFDAEA8"/>
    <w:rsid w:val="00870011"/>
    <w:rPr>
      <w:rFonts w:eastAsiaTheme="minorHAnsi"/>
      <w:lang w:eastAsia="en-US"/>
    </w:rPr>
  </w:style>
  <w:style w:type="paragraph" w:customStyle="1" w:styleId="24887293CB3545028BFF0AD8D9FDD6ED3">
    <w:name w:val="24887293CB3545028BFF0AD8D9FDD6ED3"/>
    <w:rsid w:val="00870011"/>
    <w:rPr>
      <w:rFonts w:eastAsiaTheme="minorHAnsi"/>
      <w:lang w:eastAsia="en-US"/>
    </w:rPr>
  </w:style>
  <w:style w:type="paragraph" w:customStyle="1" w:styleId="8FE212BCF61747C8AD69B44F4528B2087">
    <w:name w:val="8FE212BCF61747C8AD69B44F4528B2087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6">
    <w:name w:val="E099688280FC415F9E4A270A518395D16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5">
    <w:name w:val="AB04BCA3F6504304BE6AE8DEE25627D05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8">
    <w:name w:val="7E4ED9F373434575AF00A24EE6D6DB6E8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10">
    <w:name w:val="1877D142A2424B13AB14A0CB7713A1CC10"/>
    <w:rsid w:val="00870011"/>
    <w:rPr>
      <w:rFonts w:eastAsiaTheme="minorHAnsi"/>
      <w:lang w:eastAsia="en-US"/>
    </w:rPr>
  </w:style>
  <w:style w:type="paragraph" w:customStyle="1" w:styleId="CF49ADA0BA0845F189A326C70E74211A10">
    <w:name w:val="CF49ADA0BA0845F189A326C70E74211A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0">
    <w:name w:val="6A099EC640804F05A3C276CFE9DF8966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0">
    <w:name w:val="CAB5315B4F4749ED8F71F2C901539FE2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9">
    <w:name w:val="16ED3DAFEC7149569B858572F46BDEE99"/>
    <w:rsid w:val="00870011"/>
    <w:rPr>
      <w:rFonts w:eastAsiaTheme="minorHAnsi"/>
      <w:lang w:eastAsia="en-US"/>
    </w:rPr>
  </w:style>
  <w:style w:type="paragraph" w:customStyle="1" w:styleId="01DC065DC11A4E118EAF24037B91161B9">
    <w:name w:val="01DC065DC11A4E118EAF24037B91161B9"/>
    <w:rsid w:val="00870011"/>
    <w:rPr>
      <w:rFonts w:eastAsiaTheme="minorHAnsi"/>
      <w:lang w:eastAsia="en-US"/>
    </w:rPr>
  </w:style>
  <w:style w:type="paragraph" w:customStyle="1" w:styleId="E3C91E25C74242CF8293755C94DFDAEA9">
    <w:name w:val="E3C91E25C74242CF8293755C94DFDAEA9"/>
    <w:rsid w:val="00870011"/>
    <w:rPr>
      <w:rFonts w:eastAsiaTheme="minorHAnsi"/>
      <w:lang w:eastAsia="en-US"/>
    </w:rPr>
  </w:style>
  <w:style w:type="paragraph" w:customStyle="1" w:styleId="8FE212BCF61747C8AD69B44F4528B2088">
    <w:name w:val="8FE212BCF61747C8AD69B44F4528B2088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7">
    <w:name w:val="E099688280FC415F9E4A270A518395D17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6">
    <w:name w:val="AB04BCA3F6504304BE6AE8DEE25627D06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9">
    <w:name w:val="7E4ED9F373434575AF00A24EE6D6DB6E9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877D142A2424B13AB14A0CB7713A1CC11">
    <w:name w:val="1877D142A2424B13AB14A0CB7713A1CC11"/>
    <w:rsid w:val="00870011"/>
    <w:rPr>
      <w:rFonts w:eastAsiaTheme="minorHAnsi"/>
      <w:lang w:eastAsia="en-US"/>
    </w:rPr>
  </w:style>
  <w:style w:type="paragraph" w:customStyle="1" w:styleId="CF49ADA0BA0845F189A326C70E74211A11">
    <w:name w:val="CF49ADA0BA0845F189A326C70E74211A11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1">
    <w:name w:val="6A099EC640804F05A3C276CFE9DF896611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1">
    <w:name w:val="CAB5315B4F4749ED8F71F2C901539FE211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16ED3DAFEC7149569B858572F46BDEE910">
    <w:name w:val="16ED3DAFEC7149569B858572F46BDEE910"/>
    <w:rsid w:val="00870011"/>
    <w:rPr>
      <w:rFonts w:eastAsiaTheme="minorHAnsi"/>
      <w:lang w:eastAsia="en-US"/>
    </w:rPr>
  </w:style>
  <w:style w:type="paragraph" w:customStyle="1" w:styleId="01DC065DC11A4E118EAF24037B91161B10">
    <w:name w:val="01DC065DC11A4E118EAF24037B91161B10"/>
    <w:rsid w:val="00870011"/>
    <w:rPr>
      <w:rFonts w:eastAsiaTheme="minorHAnsi"/>
      <w:lang w:eastAsia="en-US"/>
    </w:rPr>
  </w:style>
  <w:style w:type="paragraph" w:customStyle="1" w:styleId="E3C91E25C74242CF8293755C94DFDAEA10">
    <w:name w:val="E3C91E25C74242CF8293755C94DFDAEA10"/>
    <w:rsid w:val="00870011"/>
    <w:rPr>
      <w:rFonts w:eastAsiaTheme="minorHAnsi"/>
      <w:lang w:eastAsia="en-US"/>
    </w:rPr>
  </w:style>
  <w:style w:type="paragraph" w:customStyle="1" w:styleId="8FE212BCF61747C8AD69B44F4528B2089">
    <w:name w:val="8FE212BCF61747C8AD69B44F4528B2089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E099688280FC415F9E4A270A518395D18">
    <w:name w:val="E099688280FC415F9E4A270A518395D18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AB04BCA3F6504304BE6AE8DEE25627D07">
    <w:name w:val="AB04BCA3F6504304BE6AE8DEE25627D07"/>
    <w:rsid w:val="00870011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eastAsiaTheme="minorHAnsi" w:hAnsi="Arial" w:cs="Arial"/>
      <w:szCs w:val="24"/>
    </w:rPr>
  </w:style>
  <w:style w:type="paragraph" w:customStyle="1" w:styleId="7E4ED9F373434575AF00A24EE6D6DB6E10">
    <w:name w:val="7E4ED9F373434575AF00A24EE6D6DB6E10"/>
    <w:rsid w:val="00870011"/>
    <w:pPr>
      <w:ind w:left="720"/>
      <w:contextualSpacing/>
    </w:pPr>
    <w:rPr>
      <w:rFonts w:eastAsiaTheme="minorHAnsi"/>
      <w:lang w:eastAsia="en-US"/>
    </w:rPr>
  </w:style>
  <w:style w:type="paragraph" w:customStyle="1" w:styleId="873B6D7CFFEC4744BA0DED1D17ED4B85">
    <w:name w:val="873B6D7CFFEC4744BA0DED1D17ED4B85"/>
    <w:rsid w:val="00870011"/>
  </w:style>
  <w:style w:type="paragraph" w:customStyle="1" w:styleId="44BC67F10CEE43869BA4B8DD83ADE18D">
    <w:name w:val="44BC67F10CEE43869BA4B8DD83ADE18D"/>
    <w:rsid w:val="00870011"/>
  </w:style>
  <w:style w:type="paragraph" w:customStyle="1" w:styleId="DE887B18916D46659C56E5E0931670DB">
    <w:name w:val="DE887B18916D46659C56E5E0931670DB"/>
    <w:rsid w:val="0087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7719-F129-464A-AA12-83AA19EC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EPI_fiche_synthese_aca51</Template>
  <TotalTime>87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mendes</dc:creator>
  <cp:lastModifiedBy>princ</cp:lastModifiedBy>
  <cp:revision>4</cp:revision>
  <dcterms:created xsi:type="dcterms:W3CDTF">2016-03-08T12:28:00Z</dcterms:created>
  <dcterms:modified xsi:type="dcterms:W3CDTF">2016-03-08T14:49:00Z</dcterms:modified>
</cp:coreProperties>
</file>