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9A" w:rsidRPr="00B31922" w:rsidRDefault="00407F9A" w:rsidP="00B31922">
      <w:pPr>
        <w:pStyle w:val="Cartable"/>
        <w:pBdr>
          <w:top w:val="single" w:sz="4" w:space="1" w:color="auto"/>
          <w:left w:val="single" w:sz="4" w:space="4" w:color="auto"/>
          <w:bottom w:val="single" w:sz="4" w:space="1" w:color="auto"/>
          <w:right w:val="single" w:sz="4" w:space="4" w:color="auto"/>
        </w:pBdr>
        <w:spacing w:after="0" w:line="240" w:lineRule="auto"/>
        <w:jc w:val="center"/>
        <w:rPr>
          <w:rFonts w:ascii="Calibri" w:hAnsi="Calibri" w:cs="Calibri"/>
          <w:sz w:val="36"/>
          <w:szCs w:val="20"/>
        </w:rPr>
      </w:pPr>
      <w:r w:rsidRPr="00B31922">
        <w:rPr>
          <w:rFonts w:ascii="Calibri" w:hAnsi="Calibri" w:cs="Calibri"/>
          <w:sz w:val="36"/>
          <w:szCs w:val="20"/>
        </w:rPr>
        <w:t>Bulletin d’informations relatif au conseil d’école, initialement prévu le 12 novembre 2020</w:t>
      </w:r>
    </w:p>
    <w:p w:rsidR="00407F9A" w:rsidRDefault="00407F9A" w:rsidP="006C703A">
      <w:pPr>
        <w:pStyle w:val="Cartable"/>
        <w:spacing w:after="0" w:line="240" w:lineRule="auto"/>
        <w:rPr>
          <w:rFonts w:ascii="Calibri" w:hAnsi="Calibri" w:cs="Calibri"/>
          <w:sz w:val="24"/>
          <w:szCs w:val="14"/>
        </w:rPr>
      </w:pPr>
    </w:p>
    <w:p w:rsidR="00407F9A" w:rsidRDefault="00407F9A" w:rsidP="006C703A">
      <w:pPr>
        <w:pStyle w:val="Cartable"/>
        <w:spacing w:after="0" w:line="240" w:lineRule="auto"/>
        <w:rPr>
          <w:rFonts w:ascii="Calibri" w:hAnsi="Calibri" w:cs="Calibri"/>
          <w:sz w:val="24"/>
          <w:szCs w:val="14"/>
        </w:rPr>
      </w:pPr>
    </w:p>
    <w:p w:rsidR="00407F9A" w:rsidRDefault="00407F9A" w:rsidP="00D159D0">
      <w:pPr>
        <w:pStyle w:val="Cartable"/>
        <w:numPr>
          <w:ilvl w:val="0"/>
          <w:numId w:val="3"/>
        </w:numPr>
        <w:spacing w:after="0" w:line="240" w:lineRule="auto"/>
        <w:rPr>
          <w:rFonts w:ascii="Calibri" w:hAnsi="Calibri" w:cs="Calibri"/>
          <w:b/>
          <w:bCs/>
          <w:sz w:val="24"/>
          <w:szCs w:val="14"/>
          <w:u w:val="single"/>
        </w:rPr>
      </w:pPr>
      <w:r w:rsidRPr="006C703A">
        <w:rPr>
          <w:rFonts w:ascii="Calibri" w:hAnsi="Calibri" w:cs="Calibri"/>
          <w:b/>
          <w:bCs/>
          <w:sz w:val="24"/>
          <w:szCs w:val="14"/>
          <w:u w:val="single"/>
        </w:rPr>
        <w:t>Equipe pédagogique et personnes siégeant au conseil d’école (commun aux deux écoles de Deville-Laifour) :</w:t>
      </w:r>
    </w:p>
    <w:p w:rsidR="00407F9A" w:rsidRPr="006C703A" w:rsidRDefault="00407F9A" w:rsidP="006C703A">
      <w:pPr>
        <w:pStyle w:val="Cartable"/>
        <w:spacing w:after="0" w:line="240" w:lineRule="auto"/>
        <w:rPr>
          <w:rFonts w:ascii="Calibri" w:hAnsi="Calibri" w:cs="Calibri"/>
          <w:b/>
          <w:bCs/>
          <w:sz w:val="24"/>
          <w:szCs w:val="14"/>
          <w:u w:val="single"/>
        </w:rPr>
      </w:pPr>
    </w:p>
    <w:p w:rsidR="00407F9A" w:rsidRPr="006C703A" w:rsidRDefault="00407F9A" w:rsidP="006C703A">
      <w:pPr>
        <w:pStyle w:val="Cartable"/>
        <w:spacing w:after="0" w:line="240" w:lineRule="auto"/>
        <w:rPr>
          <w:rFonts w:ascii="Calibri" w:hAnsi="Calibri" w:cs="Calibri"/>
          <w:sz w:val="24"/>
          <w:szCs w:val="14"/>
          <w:u w:val="single"/>
        </w:rPr>
      </w:pPr>
      <w:r w:rsidRPr="006C703A">
        <w:rPr>
          <w:rFonts w:ascii="Calibri" w:hAnsi="Calibri" w:cs="Calibri"/>
          <w:sz w:val="24"/>
          <w:szCs w:val="14"/>
          <w:u w:val="single"/>
        </w:rPr>
        <w:t>Equipe pédagogique :</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ADAMEK, nouvelle directrice de l’école maternelle de Deville-Laifour et en charge de la classe de MS-GS</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FELS, directeur de l’école élémentaire de Deville-Laifour et en charge de la classe de CM2</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VIEIRA, enseignante en charge de la classe de CP-CE1</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ROTHIER, enseignante en charge de la classe de CE2-CM1</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ABSOUS, enseignant en charge de la classe de TPS-PS-MS</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BLAVIER, remplaçant rattaché à l’école élémentaire de Deville-Laifour</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ZUNE, AESH</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AGON, AESH</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DUBOUT, AESH</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CADET, ATSEM</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MORA ROSSI, ATSEM</w:t>
      </w:r>
    </w:p>
    <w:p w:rsidR="00407F9A" w:rsidRDefault="00407F9A" w:rsidP="006C703A">
      <w:pPr>
        <w:pStyle w:val="Cartable"/>
        <w:spacing w:after="0" w:line="240" w:lineRule="auto"/>
        <w:rPr>
          <w:rFonts w:ascii="Calibri" w:hAnsi="Calibri" w:cs="Calibri"/>
          <w:sz w:val="24"/>
          <w:szCs w:val="14"/>
        </w:rPr>
      </w:pPr>
    </w:p>
    <w:p w:rsidR="00407F9A" w:rsidRPr="006C703A" w:rsidRDefault="00407F9A" w:rsidP="006C703A">
      <w:pPr>
        <w:pStyle w:val="Cartable"/>
        <w:spacing w:after="0" w:line="240" w:lineRule="auto"/>
        <w:rPr>
          <w:rFonts w:ascii="Calibri" w:hAnsi="Calibri" w:cs="Calibri"/>
          <w:sz w:val="24"/>
          <w:szCs w:val="14"/>
          <w:u w:val="single"/>
        </w:rPr>
      </w:pPr>
      <w:r w:rsidRPr="006C703A">
        <w:rPr>
          <w:rFonts w:ascii="Calibri" w:hAnsi="Calibri" w:cs="Calibri"/>
          <w:sz w:val="24"/>
          <w:szCs w:val="14"/>
          <w:u w:val="single"/>
        </w:rPr>
        <w:t>Personnes siégeant de droit au conseil d’école :</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GARDELLIN, maire de LAIFOUR</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COSENZA, maire de DEVILLE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ZANINI, adjointe chargée des affaires scolaires de LAIFOUR</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MULLER, adjoint chargé des affaires scolaires de DEVILLE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MARTIN, DDEN</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PETIT, IEN de la circonscription de CHARLEVILLE 2</w:t>
      </w:r>
    </w:p>
    <w:p w:rsidR="00407F9A" w:rsidRDefault="00407F9A" w:rsidP="006C703A">
      <w:pPr>
        <w:pStyle w:val="Cartable"/>
        <w:spacing w:after="0" w:line="240" w:lineRule="auto"/>
        <w:rPr>
          <w:rFonts w:ascii="Calibri" w:hAnsi="Calibri" w:cs="Calibri"/>
          <w:sz w:val="24"/>
          <w:szCs w:val="14"/>
        </w:rPr>
      </w:pPr>
    </w:p>
    <w:p w:rsidR="00407F9A" w:rsidRPr="006C703A" w:rsidRDefault="00407F9A" w:rsidP="006C703A">
      <w:pPr>
        <w:pStyle w:val="Cartable"/>
        <w:spacing w:after="0" w:line="240" w:lineRule="auto"/>
        <w:rPr>
          <w:rFonts w:ascii="Calibri" w:hAnsi="Calibri" w:cs="Calibri"/>
          <w:sz w:val="24"/>
          <w:szCs w:val="14"/>
          <w:u w:val="single"/>
        </w:rPr>
      </w:pPr>
      <w:r w:rsidRPr="006C703A">
        <w:rPr>
          <w:rFonts w:ascii="Calibri" w:hAnsi="Calibri" w:cs="Calibri"/>
          <w:sz w:val="24"/>
          <w:szCs w:val="14"/>
          <w:u w:val="single"/>
        </w:rPr>
        <w:t>Personnes élues représentants des parents d’élèves au conseil d’école</w:t>
      </w:r>
      <w:r>
        <w:rPr>
          <w:rFonts w:ascii="Calibri" w:hAnsi="Calibri" w:cs="Calibri"/>
          <w:sz w:val="24"/>
          <w:szCs w:val="14"/>
          <w:u w:val="single"/>
        </w:rPr>
        <w:t xml:space="preserve"> après le scrutin du 9 novembre 2020</w:t>
      </w:r>
      <w:r w:rsidRPr="006C703A">
        <w:rPr>
          <w:rFonts w:ascii="Calibri" w:hAnsi="Calibri" w:cs="Calibri"/>
          <w:sz w:val="24"/>
          <w:szCs w:val="14"/>
          <w:u w:val="single"/>
        </w:rPr>
        <w:t> :</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ZORZA (titulaire)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MULLER (titulaire)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CARLOS (titulaire)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GUEDOUARI (titulaire)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LASCURETTES (titulaire)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Mme LEFORT (suppléante)</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DOMELIER (suppléant)</w:t>
      </w:r>
    </w:p>
    <w:p w:rsidR="00407F9A" w:rsidRDefault="00407F9A" w:rsidP="006C703A">
      <w:pPr>
        <w:pStyle w:val="Cartable"/>
        <w:numPr>
          <w:ilvl w:val="0"/>
          <w:numId w:val="1"/>
        </w:numPr>
        <w:spacing w:after="0" w:line="240" w:lineRule="auto"/>
        <w:rPr>
          <w:rFonts w:ascii="Calibri" w:hAnsi="Calibri" w:cs="Calibri"/>
          <w:sz w:val="24"/>
          <w:szCs w:val="14"/>
        </w:rPr>
      </w:pPr>
      <w:r>
        <w:rPr>
          <w:rFonts w:ascii="Calibri" w:hAnsi="Calibri" w:cs="Calibri"/>
          <w:sz w:val="24"/>
          <w:szCs w:val="14"/>
        </w:rPr>
        <w:t>M. BOSSEAUX (suppléant)</w:t>
      </w:r>
    </w:p>
    <w:p w:rsidR="00407F9A" w:rsidRDefault="00407F9A" w:rsidP="00B31922">
      <w:pPr>
        <w:pStyle w:val="Cartable"/>
        <w:spacing w:after="0" w:line="240" w:lineRule="auto"/>
        <w:rPr>
          <w:rFonts w:ascii="Calibri" w:hAnsi="Calibri" w:cs="Calibri"/>
          <w:sz w:val="24"/>
          <w:szCs w:val="14"/>
        </w:rPr>
      </w:pPr>
    </w:p>
    <w:p w:rsidR="00407F9A" w:rsidRDefault="00407F9A" w:rsidP="00B31922">
      <w:pPr>
        <w:pStyle w:val="Cartable"/>
        <w:spacing w:after="0" w:line="240" w:lineRule="auto"/>
        <w:rPr>
          <w:rFonts w:ascii="Calibri" w:hAnsi="Calibri" w:cs="Calibri"/>
          <w:sz w:val="24"/>
          <w:szCs w:val="14"/>
        </w:rPr>
      </w:pPr>
    </w:p>
    <w:p w:rsidR="00407F9A" w:rsidRPr="00B31922" w:rsidRDefault="00407F9A" w:rsidP="00D159D0">
      <w:pPr>
        <w:pStyle w:val="Cartable"/>
        <w:numPr>
          <w:ilvl w:val="0"/>
          <w:numId w:val="3"/>
        </w:numPr>
        <w:spacing w:after="0" w:line="240" w:lineRule="auto"/>
        <w:rPr>
          <w:rFonts w:ascii="Calibri" w:hAnsi="Calibri" w:cs="Calibri"/>
          <w:b/>
          <w:bCs/>
          <w:sz w:val="24"/>
          <w:szCs w:val="14"/>
          <w:u w:val="single"/>
        </w:rPr>
      </w:pPr>
      <w:r w:rsidRPr="00B31922">
        <w:rPr>
          <w:rFonts w:ascii="Calibri" w:hAnsi="Calibri" w:cs="Calibri"/>
          <w:b/>
          <w:bCs/>
          <w:sz w:val="24"/>
          <w:szCs w:val="14"/>
          <w:u w:val="single"/>
        </w:rPr>
        <w:t>Règlements intérieurs (école maternelle et école élémentaire)</w:t>
      </w:r>
    </w:p>
    <w:p w:rsidR="00407F9A" w:rsidRDefault="00407F9A" w:rsidP="00B31922">
      <w:pPr>
        <w:pStyle w:val="Cartable"/>
        <w:spacing w:after="0" w:line="240" w:lineRule="auto"/>
        <w:rPr>
          <w:rFonts w:ascii="Calibri" w:hAnsi="Calibri" w:cs="Calibri"/>
          <w:sz w:val="24"/>
          <w:szCs w:val="14"/>
        </w:rPr>
      </w:pPr>
    </w:p>
    <w:p w:rsidR="00407F9A" w:rsidRDefault="00407F9A" w:rsidP="00B31922">
      <w:pPr>
        <w:pStyle w:val="Cartable"/>
        <w:spacing w:after="0" w:line="240" w:lineRule="auto"/>
        <w:rPr>
          <w:rFonts w:ascii="Calibri" w:hAnsi="Calibri" w:cs="Calibri"/>
          <w:sz w:val="24"/>
          <w:szCs w:val="14"/>
        </w:rPr>
      </w:pPr>
      <w:r>
        <w:rPr>
          <w:rFonts w:ascii="Calibri" w:hAnsi="Calibri" w:cs="Calibri"/>
          <w:sz w:val="24"/>
          <w:szCs w:val="14"/>
        </w:rPr>
        <w:t>Documents joints (annexe 1 et 2). Approbation si aucune remarque.</w:t>
      </w:r>
    </w:p>
    <w:p w:rsidR="00407F9A" w:rsidRDefault="00407F9A" w:rsidP="00B31922">
      <w:pPr>
        <w:pStyle w:val="Cartable"/>
        <w:spacing w:after="0" w:line="240" w:lineRule="auto"/>
        <w:rPr>
          <w:rFonts w:ascii="Calibri" w:hAnsi="Calibri" w:cs="Calibri"/>
          <w:sz w:val="24"/>
          <w:szCs w:val="14"/>
        </w:rPr>
      </w:pPr>
    </w:p>
    <w:p w:rsidR="00407F9A" w:rsidRDefault="00407F9A" w:rsidP="00B31922">
      <w:pPr>
        <w:pStyle w:val="Cartable"/>
        <w:spacing w:after="0" w:line="240" w:lineRule="auto"/>
        <w:rPr>
          <w:rFonts w:ascii="Calibri" w:hAnsi="Calibri" w:cs="Calibri"/>
          <w:sz w:val="24"/>
          <w:szCs w:val="14"/>
        </w:rPr>
      </w:pPr>
    </w:p>
    <w:p w:rsidR="00407F9A" w:rsidRPr="00B31922" w:rsidRDefault="00407F9A" w:rsidP="00D159D0">
      <w:pPr>
        <w:pStyle w:val="Cartable"/>
        <w:numPr>
          <w:ilvl w:val="0"/>
          <w:numId w:val="3"/>
        </w:numPr>
        <w:spacing w:after="0" w:line="240" w:lineRule="auto"/>
        <w:rPr>
          <w:rFonts w:ascii="Calibri" w:hAnsi="Calibri" w:cs="Calibri"/>
          <w:b/>
          <w:bCs/>
          <w:sz w:val="24"/>
          <w:szCs w:val="14"/>
          <w:u w:val="single"/>
        </w:rPr>
      </w:pPr>
      <w:r w:rsidRPr="00B31922">
        <w:rPr>
          <w:rFonts w:ascii="Calibri" w:hAnsi="Calibri" w:cs="Calibri"/>
          <w:b/>
          <w:bCs/>
          <w:sz w:val="24"/>
          <w:szCs w:val="14"/>
          <w:u w:val="single"/>
        </w:rPr>
        <w:t>Bilan de la rentrée :</w:t>
      </w:r>
    </w:p>
    <w:p w:rsidR="00407F9A" w:rsidRDefault="00407F9A" w:rsidP="00B31922">
      <w:pPr>
        <w:pStyle w:val="Cartable"/>
        <w:spacing w:after="0" w:line="240" w:lineRule="auto"/>
        <w:rPr>
          <w:rFonts w:ascii="Calibri" w:hAnsi="Calibri" w:cs="Calibri"/>
          <w:sz w:val="24"/>
          <w:szCs w:val="14"/>
        </w:rPr>
      </w:pPr>
    </w:p>
    <w:p w:rsidR="00407F9A" w:rsidRDefault="00407F9A" w:rsidP="00B31922">
      <w:pPr>
        <w:pStyle w:val="Cartable"/>
        <w:spacing w:after="0" w:line="240" w:lineRule="auto"/>
        <w:rPr>
          <w:rFonts w:ascii="Calibri" w:hAnsi="Calibri" w:cs="Calibri"/>
          <w:sz w:val="24"/>
          <w:szCs w:val="14"/>
          <w:u w:val="single"/>
        </w:rPr>
      </w:pPr>
      <w:r w:rsidRPr="001E0C26">
        <w:rPr>
          <w:rFonts w:ascii="Calibri" w:hAnsi="Calibri" w:cs="Calibri"/>
          <w:sz w:val="24"/>
          <w:szCs w:val="14"/>
          <w:u w:val="single"/>
        </w:rPr>
        <w:t xml:space="preserve">Ecole maternelle : </w:t>
      </w:r>
    </w:p>
    <w:p w:rsidR="00407F9A" w:rsidRDefault="00407F9A" w:rsidP="00B31922">
      <w:pPr>
        <w:pStyle w:val="Cartable"/>
        <w:spacing w:after="0" w:line="240" w:lineRule="auto"/>
        <w:rPr>
          <w:rFonts w:ascii="Calibri" w:hAnsi="Calibri" w:cs="Calibri"/>
          <w:sz w:val="24"/>
          <w:szCs w:val="14"/>
        </w:rPr>
      </w:pPr>
      <w:r w:rsidRPr="001E0C26">
        <w:rPr>
          <w:rFonts w:ascii="Calibri" w:hAnsi="Calibri" w:cs="Calibri"/>
          <w:sz w:val="24"/>
          <w:szCs w:val="14"/>
        </w:rPr>
        <w:t xml:space="preserve">Effectifs : </w:t>
      </w:r>
    </w:p>
    <w:p w:rsidR="00407F9A" w:rsidRDefault="00407F9A" w:rsidP="00B31922">
      <w:pPr>
        <w:pStyle w:val="Cartable"/>
        <w:spacing w:after="0" w:line="240" w:lineRule="auto"/>
        <w:rPr>
          <w:rFonts w:ascii="Calibri" w:hAnsi="Calibri" w:cs="Calibri"/>
          <w:sz w:val="24"/>
          <w:szCs w:val="14"/>
        </w:rPr>
      </w:pPr>
    </w:p>
    <w:p w:rsidR="00407F9A" w:rsidRDefault="00407F9A" w:rsidP="00B31922">
      <w:pPr>
        <w:pStyle w:val="Cartable"/>
        <w:spacing w:after="0" w:line="240" w:lineRule="auto"/>
        <w:rPr>
          <w:rFonts w:ascii="Calibri" w:hAnsi="Calibri" w:cs="Calibri"/>
          <w:sz w:val="24"/>
          <w:szCs w:val="14"/>
        </w:rPr>
      </w:pPr>
      <w:r>
        <w:rPr>
          <w:rFonts w:ascii="Calibri" w:hAnsi="Calibri" w:cs="Calibri"/>
          <w:sz w:val="24"/>
          <w:szCs w:val="14"/>
        </w:rPr>
        <w:t>- TPS/PS/MS : 20 élèves inscrits.</w:t>
      </w:r>
    </w:p>
    <w:p w:rsidR="00407F9A" w:rsidRDefault="00407F9A" w:rsidP="00B31922">
      <w:pPr>
        <w:pStyle w:val="Cartable"/>
        <w:spacing w:after="0" w:line="240" w:lineRule="auto"/>
        <w:rPr>
          <w:rFonts w:ascii="Calibri" w:hAnsi="Calibri" w:cs="Calibri"/>
          <w:sz w:val="24"/>
          <w:szCs w:val="14"/>
        </w:rPr>
      </w:pPr>
      <w:r>
        <w:rPr>
          <w:rFonts w:ascii="Calibri" w:hAnsi="Calibri" w:cs="Calibri"/>
          <w:sz w:val="24"/>
          <w:szCs w:val="14"/>
        </w:rPr>
        <w:t>- MS/GS : 20 élèves</w:t>
      </w:r>
    </w:p>
    <w:p w:rsidR="00407F9A" w:rsidRPr="001E0C26" w:rsidRDefault="00407F9A" w:rsidP="00B31922">
      <w:pPr>
        <w:pStyle w:val="Cartable"/>
        <w:spacing w:after="0" w:line="240" w:lineRule="auto"/>
        <w:rPr>
          <w:rFonts w:ascii="Calibri" w:hAnsi="Calibri" w:cs="Calibri"/>
          <w:sz w:val="24"/>
          <w:szCs w:val="14"/>
        </w:rPr>
      </w:pPr>
    </w:p>
    <w:p w:rsidR="00407F9A" w:rsidRDefault="00407F9A" w:rsidP="00B31922">
      <w:pPr>
        <w:pStyle w:val="Cartable"/>
        <w:spacing w:after="0" w:line="240" w:lineRule="auto"/>
        <w:rPr>
          <w:rFonts w:ascii="Calibri" w:hAnsi="Calibri" w:cs="Calibri"/>
          <w:sz w:val="24"/>
          <w:szCs w:val="14"/>
        </w:rPr>
      </w:pPr>
      <w:r>
        <w:rPr>
          <w:rFonts w:ascii="Calibri" w:hAnsi="Calibri" w:cs="Calibri"/>
          <w:sz w:val="24"/>
          <w:szCs w:val="14"/>
        </w:rPr>
        <w:t xml:space="preserve">Actuellement, 18 élèves sont présents dans la classe de TPS/PS/MS. Trois TPS seront accueillis à la rentrée de Janvier à temps plein portant l’effectif global de la classe à 21 dès janvier. </w:t>
      </w:r>
    </w:p>
    <w:p w:rsidR="00407F9A" w:rsidRDefault="00407F9A" w:rsidP="00B31922">
      <w:pPr>
        <w:pStyle w:val="Cartable"/>
        <w:spacing w:after="0" w:line="240" w:lineRule="auto"/>
        <w:rPr>
          <w:rFonts w:ascii="Calibri" w:hAnsi="Calibri" w:cs="Calibri"/>
          <w:sz w:val="24"/>
          <w:szCs w:val="14"/>
        </w:rPr>
      </w:pPr>
    </w:p>
    <w:p w:rsidR="00407F9A" w:rsidRPr="0021468A" w:rsidRDefault="00407F9A" w:rsidP="00B31922">
      <w:pPr>
        <w:pStyle w:val="Cartable"/>
        <w:spacing w:after="0" w:line="240" w:lineRule="auto"/>
        <w:rPr>
          <w:rFonts w:ascii="Calibri" w:hAnsi="Calibri" w:cs="Calibri"/>
          <w:sz w:val="24"/>
          <w:szCs w:val="14"/>
          <w:u w:val="single"/>
        </w:rPr>
      </w:pPr>
      <w:r w:rsidRPr="0021468A">
        <w:rPr>
          <w:rFonts w:ascii="Calibri" w:hAnsi="Calibri" w:cs="Calibri"/>
          <w:sz w:val="24"/>
          <w:szCs w:val="14"/>
          <w:u w:val="single"/>
        </w:rPr>
        <w:t xml:space="preserve">Ecole élémentaire : </w:t>
      </w:r>
    </w:p>
    <w:p w:rsidR="00407F9A" w:rsidRDefault="00407F9A" w:rsidP="0069563D">
      <w:pPr>
        <w:pStyle w:val="Cartable"/>
        <w:spacing w:after="0" w:line="240" w:lineRule="auto"/>
        <w:rPr>
          <w:rFonts w:ascii="Calibri" w:hAnsi="Calibri" w:cs="Calibri"/>
          <w:sz w:val="24"/>
          <w:szCs w:val="14"/>
        </w:rPr>
      </w:pPr>
      <w:r>
        <w:rPr>
          <w:rFonts w:ascii="Calibri" w:hAnsi="Calibri" w:cs="Calibri"/>
          <w:sz w:val="24"/>
          <w:szCs w:val="14"/>
        </w:rPr>
        <w:t xml:space="preserve">Effectifs : </w:t>
      </w:r>
    </w:p>
    <w:p w:rsidR="00407F9A" w:rsidRDefault="00407F9A" w:rsidP="0069563D">
      <w:pPr>
        <w:pStyle w:val="Cartable"/>
        <w:numPr>
          <w:ilvl w:val="0"/>
          <w:numId w:val="1"/>
        </w:numPr>
        <w:spacing w:after="0" w:line="240" w:lineRule="auto"/>
        <w:rPr>
          <w:rFonts w:ascii="Calibri" w:hAnsi="Calibri" w:cs="Calibri"/>
          <w:sz w:val="24"/>
          <w:szCs w:val="14"/>
        </w:rPr>
      </w:pPr>
      <w:r>
        <w:rPr>
          <w:rFonts w:ascii="Calibri" w:hAnsi="Calibri" w:cs="Calibri"/>
          <w:sz w:val="24"/>
          <w:szCs w:val="14"/>
        </w:rPr>
        <w:t>CP-CE1 : 22 élèves (dont un élève placé à temps complet en ITEP mais rattaché à l’école)</w:t>
      </w:r>
    </w:p>
    <w:p w:rsidR="00407F9A" w:rsidRDefault="00407F9A" w:rsidP="0069563D">
      <w:pPr>
        <w:pStyle w:val="Cartable"/>
        <w:numPr>
          <w:ilvl w:val="0"/>
          <w:numId w:val="1"/>
        </w:numPr>
        <w:spacing w:after="0" w:line="240" w:lineRule="auto"/>
        <w:rPr>
          <w:rFonts w:ascii="Calibri" w:hAnsi="Calibri" w:cs="Calibri"/>
          <w:sz w:val="24"/>
          <w:szCs w:val="14"/>
        </w:rPr>
      </w:pPr>
      <w:r w:rsidRPr="0069563D">
        <w:rPr>
          <w:rFonts w:ascii="Calibri" w:hAnsi="Calibri" w:cs="Calibri"/>
          <w:sz w:val="24"/>
          <w:szCs w:val="14"/>
        </w:rPr>
        <w:t>CE2-CM1 : 19 élèves</w:t>
      </w:r>
    </w:p>
    <w:p w:rsidR="00407F9A" w:rsidRDefault="00407F9A" w:rsidP="0069563D">
      <w:pPr>
        <w:pStyle w:val="Cartable"/>
        <w:numPr>
          <w:ilvl w:val="0"/>
          <w:numId w:val="1"/>
        </w:numPr>
        <w:spacing w:after="0" w:line="240" w:lineRule="auto"/>
        <w:rPr>
          <w:rFonts w:ascii="Calibri" w:hAnsi="Calibri" w:cs="Calibri"/>
          <w:sz w:val="24"/>
          <w:szCs w:val="14"/>
        </w:rPr>
      </w:pPr>
      <w:r w:rsidRPr="0069563D">
        <w:rPr>
          <w:rFonts w:ascii="Calibri" w:hAnsi="Calibri" w:cs="Calibri"/>
          <w:sz w:val="24"/>
          <w:szCs w:val="14"/>
        </w:rPr>
        <w:t>CM2 : 16 élèves</w:t>
      </w:r>
    </w:p>
    <w:p w:rsidR="00407F9A" w:rsidRPr="0069563D" w:rsidRDefault="00407F9A" w:rsidP="0069563D">
      <w:pPr>
        <w:pStyle w:val="Cartable"/>
        <w:numPr>
          <w:ilvl w:val="0"/>
          <w:numId w:val="1"/>
        </w:numPr>
        <w:spacing w:after="0" w:line="240" w:lineRule="auto"/>
        <w:rPr>
          <w:rFonts w:ascii="Calibri" w:hAnsi="Calibri" w:cs="Calibri"/>
          <w:sz w:val="24"/>
          <w:szCs w:val="14"/>
        </w:rPr>
      </w:pPr>
      <w:r w:rsidRPr="0069563D">
        <w:rPr>
          <w:rFonts w:ascii="Calibri" w:hAnsi="Calibri" w:cs="Calibri"/>
          <w:sz w:val="24"/>
          <w:szCs w:val="14"/>
        </w:rPr>
        <w:t>Total : 57 élèves</w:t>
      </w:r>
    </w:p>
    <w:p w:rsidR="00407F9A" w:rsidRDefault="00407F9A" w:rsidP="0021468A">
      <w:pPr>
        <w:pStyle w:val="Cartable"/>
        <w:spacing w:after="0" w:line="240" w:lineRule="auto"/>
        <w:ind w:left="1440"/>
        <w:rPr>
          <w:rFonts w:ascii="Calibri" w:hAnsi="Calibri" w:cs="Calibri"/>
          <w:sz w:val="24"/>
          <w:szCs w:val="14"/>
        </w:rPr>
      </w:pP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Trois inscriptions effectuées à la rentrée (une en CM2, une en CE1 et une en CP)</w:t>
      </w: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Un élève radié (orienté en ULIS)</w:t>
      </w: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Deux inscriptions prévues en janvier 2021 : un élève de CM1 et un élève d’un niveau encore inconnu.</w:t>
      </w:r>
    </w:p>
    <w:p w:rsidR="00407F9A" w:rsidRDefault="00407F9A" w:rsidP="00CA780F">
      <w:pPr>
        <w:pStyle w:val="Cartable"/>
        <w:spacing w:after="0" w:line="240" w:lineRule="auto"/>
        <w:rPr>
          <w:rFonts w:ascii="Calibri" w:hAnsi="Calibri" w:cs="Calibri"/>
          <w:sz w:val="24"/>
          <w:szCs w:val="14"/>
        </w:rPr>
      </w:pPr>
    </w:p>
    <w:p w:rsidR="00407F9A" w:rsidRDefault="00407F9A" w:rsidP="00CA780F">
      <w:pPr>
        <w:pStyle w:val="Cartable"/>
        <w:spacing w:after="0" w:line="240" w:lineRule="auto"/>
        <w:rPr>
          <w:rFonts w:ascii="Calibri" w:hAnsi="Calibri" w:cs="Calibri"/>
          <w:sz w:val="24"/>
          <w:szCs w:val="14"/>
        </w:rPr>
      </w:pPr>
    </w:p>
    <w:p w:rsidR="00407F9A" w:rsidRPr="00CA780F" w:rsidRDefault="00407F9A" w:rsidP="00D159D0">
      <w:pPr>
        <w:pStyle w:val="Cartable"/>
        <w:numPr>
          <w:ilvl w:val="0"/>
          <w:numId w:val="3"/>
        </w:numPr>
        <w:spacing w:after="0" w:line="240" w:lineRule="auto"/>
        <w:rPr>
          <w:rFonts w:ascii="Calibri" w:hAnsi="Calibri" w:cs="Calibri"/>
          <w:b/>
          <w:bCs/>
          <w:sz w:val="24"/>
          <w:szCs w:val="14"/>
          <w:u w:val="single"/>
        </w:rPr>
      </w:pPr>
      <w:r w:rsidRPr="00CA780F">
        <w:rPr>
          <w:rFonts w:ascii="Calibri" w:hAnsi="Calibri" w:cs="Calibri"/>
          <w:b/>
          <w:bCs/>
          <w:sz w:val="24"/>
          <w:szCs w:val="14"/>
          <w:u w:val="single"/>
        </w:rPr>
        <w:t>Bilan financier :</w:t>
      </w:r>
    </w:p>
    <w:p w:rsidR="00407F9A" w:rsidRDefault="00407F9A" w:rsidP="00CA780F">
      <w:pPr>
        <w:pStyle w:val="Cartable"/>
        <w:spacing w:after="0" w:line="240" w:lineRule="auto"/>
        <w:rPr>
          <w:rFonts w:ascii="Calibri" w:hAnsi="Calibri" w:cs="Calibri"/>
          <w:sz w:val="24"/>
          <w:szCs w:val="14"/>
        </w:rPr>
      </w:pPr>
    </w:p>
    <w:p w:rsidR="00407F9A" w:rsidRDefault="00407F9A" w:rsidP="00CA780F">
      <w:pPr>
        <w:pStyle w:val="Cartable"/>
        <w:spacing w:after="0" w:line="240" w:lineRule="auto"/>
        <w:rPr>
          <w:rFonts w:ascii="Calibri" w:hAnsi="Calibri" w:cs="Calibri"/>
          <w:sz w:val="24"/>
          <w:szCs w:val="14"/>
        </w:rPr>
      </w:pPr>
      <w:r>
        <w:rPr>
          <w:rFonts w:ascii="Calibri" w:hAnsi="Calibri" w:cs="Calibri"/>
          <w:sz w:val="24"/>
          <w:szCs w:val="14"/>
        </w:rPr>
        <w:t>Rappel : coopérative commune aux deux écoles.</w:t>
      </w:r>
    </w:p>
    <w:p w:rsidR="00407F9A" w:rsidRDefault="00407F9A" w:rsidP="00CA780F">
      <w:pPr>
        <w:pStyle w:val="Cartable"/>
        <w:spacing w:after="0" w:line="240" w:lineRule="auto"/>
        <w:rPr>
          <w:rFonts w:ascii="Calibri" w:hAnsi="Calibri" w:cs="Calibri"/>
          <w:sz w:val="24"/>
          <w:szCs w:val="14"/>
        </w:rPr>
      </w:pPr>
    </w:p>
    <w:p w:rsidR="00407F9A" w:rsidRDefault="00407F9A" w:rsidP="00CA780F">
      <w:pPr>
        <w:pStyle w:val="Cartable"/>
        <w:spacing w:after="0" w:line="240" w:lineRule="auto"/>
        <w:rPr>
          <w:rFonts w:ascii="Calibri" w:hAnsi="Calibri" w:cs="Calibri"/>
          <w:sz w:val="24"/>
          <w:szCs w:val="14"/>
        </w:rPr>
      </w:pPr>
      <w:r>
        <w:rPr>
          <w:rFonts w:ascii="Calibri" w:hAnsi="Calibri" w:cs="Calibri"/>
          <w:sz w:val="24"/>
          <w:szCs w:val="14"/>
        </w:rPr>
        <w:t>En banque au 24/11/2020 : 12 755,61 €</w:t>
      </w:r>
    </w:p>
    <w:p w:rsidR="00407F9A" w:rsidRDefault="00407F9A" w:rsidP="00CA780F">
      <w:pPr>
        <w:pStyle w:val="Cartable"/>
        <w:spacing w:after="0" w:line="240" w:lineRule="auto"/>
        <w:rPr>
          <w:rFonts w:ascii="Calibri" w:hAnsi="Calibri" w:cs="Calibri"/>
          <w:sz w:val="24"/>
          <w:szCs w:val="14"/>
        </w:rPr>
      </w:pPr>
      <w:r>
        <w:rPr>
          <w:rFonts w:ascii="Calibri" w:hAnsi="Calibri" w:cs="Calibri"/>
          <w:sz w:val="24"/>
          <w:szCs w:val="14"/>
        </w:rPr>
        <w:t xml:space="preserve">Reste à déduire : </w:t>
      </w:r>
    </w:p>
    <w:p w:rsidR="00407F9A" w:rsidRDefault="00407F9A" w:rsidP="00CA780F">
      <w:pPr>
        <w:pStyle w:val="Cartable"/>
        <w:numPr>
          <w:ilvl w:val="0"/>
          <w:numId w:val="1"/>
        </w:numPr>
        <w:spacing w:after="0" w:line="240" w:lineRule="auto"/>
        <w:rPr>
          <w:rFonts w:ascii="Calibri" w:hAnsi="Calibri" w:cs="Calibri"/>
          <w:sz w:val="24"/>
          <w:szCs w:val="14"/>
        </w:rPr>
      </w:pPr>
      <w:r>
        <w:rPr>
          <w:rFonts w:ascii="Calibri" w:hAnsi="Calibri" w:cs="Calibri"/>
          <w:sz w:val="24"/>
          <w:szCs w:val="14"/>
        </w:rPr>
        <w:t>Livres de Noël : 906,30 €</w:t>
      </w:r>
    </w:p>
    <w:p w:rsidR="00407F9A" w:rsidRDefault="00407F9A" w:rsidP="00CA780F">
      <w:pPr>
        <w:pStyle w:val="Cartable"/>
        <w:numPr>
          <w:ilvl w:val="0"/>
          <w:numId w:val="1"/>
        </w:numPr>
        <w:spacing w:after="0" w:line="240" w:lineRule="auto"/>
        <w:rPr>
          <w:rFonts w:ascii="Calibri" w:hAnsi="Calibri" w:cs="Calibri"/>
          <w:sz w:val="24"/>
          <w:szCs w:val="14"/>
        </w:rPr>
      </w:pPr>
      <w:r>
        <w:rPr>
          <w:rFonts w:ascii="Calibri" w:hAnsi="Calibri" w:cs="Calibri"/>
          <w:sz w:val="24"/>
          <w:szCs w:val="14"/>
        </w:rPr>
        <w:t>Facture Io Buro : 109,20 €</w:t>
      </w:r>
    </w:p>
    <w:p w:rsidR="00407F9A" w:rsidRDefault="00407F9A" w:rsidP="0021468A">
      <w:pPr>
        <w:pStyle w:val="Cartable"/>
        <w:spacing w:after="0" w:line="240" w:lineRule="auto"/>
        <w:rPr>
          <w:rFonts w:ascii="Calibri" w:hAnsi="Calibri" w:cs="Calibri"/>
          <w:sz w:val="24"/>
          <w:szCs w:val="14"/>
        </w:rPr>
      </w:pP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Malgré le contexte sanitaire actuel, il est à remarquer que 95 % des familles ont réglé la coopérative de 12 €.</w:t>
      </w: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A signaler que des facilités de paiement ont été permises pour les familles ayant de nombreux enfants dans les deux écoles.</w:t>
      </w:r>
    </w:p>
    <w:p w:rsidR="00407F9A" w:rsidRDefault="00407F9A" w:rsidP="0021468A">
      <w:pPr>
        <w:pStyle w:val="Cartable"/>
        <w:spacing w:after="0" w:line="240" w:lineRule="auto"/>
        <w:rPr>
          <w:rFonts w:ascii="Calibri" w:hAnsi="Calibri" w:cs="Calibri"/>
          <w:sz w:val="24"/>
          <w:szCs w:val="14"/>
        </w:rPr>
      </w:pP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Très peu d’achats en ce début d’année, beaucoup de choses n’étant pas permises, en respect du protocole sanitaire.</w:t>
      </w:r>
    </w:p>
    <w:p w:rsidR="00407F9A" w:rsidRDefault="00407F9A" w:rsidP="0021468A">
      <w:pPr>
        <w:pStyle w:val="Cartable"/>
        <w:spacing w:after="0" w:line="240" w:lineRule="auto"/>
        <w:rPr>
          <w:rFonts w:ascii="Calibri" w:hAnsi="Calibri" w:cs="Calibri"/>
          <w:sz w:val="24"/>
          <w:szCs w:val="14"/>
        </w:rPr>
      </w:pP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Plan bibliothèque : remerciement à la mairie de DEVILLE pour avoir fait le nécessaire pour que les écoles bénéficient d’une subvention de 2800 € pour pouvoir acheter des livres pour les bibliothèques (de classe ou d’école). Chaque classe bénéficiera donc de 560 €.</w:t>
      </w:r>
    </w:p>
    <w:p w:rsidR="00407F9A" w:rsidRDefault="00407F9A" w:rsidP="0021468A">
      <w:pPr>
        <w:pStyle w:val="Cartable"/>
        <w:spacing w:after="0" w:line="240" w:lineRule="auto"/>
        <w:rPr>
          <w:rFonts w:ascii="Calibri" w:hAnsi="Calibri" w:cs="Calibri"/>
          <w:sz w:val="24"/>
          <w:szCs w:val="14"/>
        </w:rPr>
      </w:pPr>
    </w:p>
    <w:p w:rsidR="00407F9A" w:rsidRDefault="00407F9A" w:rsidP="0021468A">
      <w:pPr>
        <w:pStyle w:val="Cartable"/>
        <w:spacing w:after="0" w:line="240" w:lineRule="auto"/>
        <w:rPr>
          <w:rFonts w:ascii="Calibri" w:hAnsi="Calibri" w:cs="Calibri"/>
          <w:sz w:val="24"/>
          <w:szCs w:val="14"/>
        </w:rPr>
      </w:pPr>
    </w:p>
    <w:p w:rsidR="00407F9A" w:rsidRDefault="00407F9A" w:rsidP="00D159D0">
      <w:pPr>
        <w:pStyle w:val="Cartable"/>
        <w:numPr>
          <w:ilvl w:val="0"/>
          <w:numId w:val="3"/>
        </w:numPr>
        <w:spacing w:after="0" w:line="240" w:lineRule="auto"/>
        <w:rPr>
          <w:rFonts w:ascii="Calibri" w:hAnsi="Calibri" w:cs="Calibri"/>
          <w:b/>
          <w:bCs/>
          <w:sz w:val="24"/>
          <w:szCs w:val="14"/>
          <w:u w:val="single"/>
        </w:rPr>
      </w:pPr>
      <w:r w:rsidRPr="00F47889">
        <w:rPr>
          <w:rFonts w:ascii="Calibri" w:hAnsi="Calibri" w:cs="Calibri"/>
          <w:b/>
          <w:bCs/>
          <w:sz w:val="24"/>
          <w:szCs w:val="14"/>
          <w:u w:val="single"/>
        </w:rPr>
        <w:t>Bilan des activités :</w:t>
      </w:r>
    </w:p>
    <w:p w:rsidR="00407F9A" w:rsidRDefault="00407F9A" w:rsidP="0021468A">
      <w:pPr>
        <w:pStyle w:val="Cartable"/>
        <w:spacing w:after="0" w:line="240" w:lineRule="auto"/>
        <w:rPr>
          <w:rFonts w:ascii="Calibri" w:hAnsi="Calibri" w:cs="Calibri"/>
          <w:b/>
          <w:bCs/>
          <w:sz w:val="24"/>
          <w:szCs w:val="14"/>
          <w:u w:val="single"/>
        </w:rPr>
      </w:pPr>
    </w:p>
    <w:p w:rsidR="00407F9A" w:rsidRDefault="00407F9A" w:rsidP="0021468A">
      <w:pPr>
        <w:pStyle w:val="Cartable"/>
        <w:spacing w:after="0" w:line="240" w:lineRule="auto"/>
        <w:rPr>
          <w:rFonts w:ascii="Calibri" w:hAnsi="Calibri" w:cs="Calibri"/>
          <w:sz w:val="24"/>
          <w:szCs w:val="14"/>
          <w:u w:val="single"/>
        </w:rPr>
      </w:pPr>
      <w:r w:rsidRPr="001E0C26">
        <w:rPr>
          <w:rFonts w:ascii="Calibri" w:hAnsi="Calibri" w:cs="Calibri"/>
          <w:sz w:val="24"/>
          <w:szCs w:val="14"/>
          <w:u w:val="single"/>
        </w:rPr>
        <w:t>Ecole maternelle :</w:t>
      </w:r>
    </w:p>
    <w:p w:rsidR="00407F9A" w:rsidRDefault="00407F9A" w:rsidP="0021468A">
      <w:pPr>
        <w:pStyle w:val="Cartable"/>
        <w:spacing w:after="0" w:line="240" w:lineRule="auto"/>
        <w:rPr>
          <w:rFonts w:ascii="Calibri" w:hAnsi="Calibri" w:cs="Calibri"/>
          <w:sz w:val="24"/>
          <w:szCs w:val="14"/>
        </w:rPr>
      </w:pP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 xml:space="preserve">Ecole entière : </w:t>
      </w: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 xml:space="preserve">- </w:t>
      </w:r>
      <w:r w:rsidRPr="00C07AA8">
        <w:rPr>
          <w:rFonts w:ascii="Calibri" w:hAnsi="Calibri" w:cs="Calibri"/>
          <w:sz w:val="24"/>
          <w:szCs w:val="14"/>
          <w:u w:val="single"/>
        </w:rPr>
        <w:t>Journée nationale du sport scolaire (jeudi 24 septembre)</w:t>
      </w:r>
      <w:r>
        <w:rPr>
          <w:rFonts w:ascii="Calibri" w:hAnsi="Calibri" w:cs="Calibri"/>
          <w:sz w:val="24"/>
          <w:szCs w:val="14"/>
        </w:rPr>
        <w:t xml:space="preserve"> : mise en place de divers ateliers (équilibre, lancer, parcours, sauter, échasses, planches à roulettes …) avec les classes mélangées. </w:t>
      </w: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 xml:space="preserve">- </w:t>
      </w:r>
      <w:r w:rsidRPr="00DA5BB8">
        <w:rPr>
          <w:rFonts w:ascii="Calibri" w:hAnsi="Calibri" w:cs="Calibri"/>
          <w:sz w:val="24"/>
          <w:szCs w:val="14"/>
          <w:u w:val="single"/>
        </w:rPr>
        <w:t>Mise en place du projet « Sac à album »</w:t>
      </w:r>
      <w:r>
        <w:rPr>
          <w:rFonts w:ascii="Calibri" w:hAnsi="Calibri" w:cs="Calibri"/>
          <w:sz w:val="24"/>
          <w:szCs w:val="14"/>
        </w:rPr>
        <w:t xml:space="preserve"> : la classe de MS/GS s’est ralliée au projet « Sac à album » de la classe de TPS/PS/MS. Chaque soir, un élève repart avec un sac dans lequel se trouve l’histoire qui est travaillée en classe, le vocabulaire de l’histoire et des petits jeux à réaliser en famille à la maison. Ce projet est mis en suspens avec la crise sanitaire mais reprendra dès que les taux de contamination seront moins excessifs. </w:t>
      </w:r>
    </w:p>
    <w:p w:rsidR="00407F9A" w:rsidRDefault="00407F9A" w:rsidP="0021468A">
      <w:pPr>
        <w:pStyle w:val="Cartable"/>
        <w:spacing w:after="0" w:line="240" w:lineRule="auto"/>
        <w:rPr>
          <w:rFonts w:ascii="Calibri" w:hAnsi="Calibri" w:cs="Calibri"/>
          <w:sz w:val="24"/>
          <w:szCs w:val="14"/>
        </w:rPr>
      </w:pPr>
      <w:r>
        <w:rPr>
          <w:rFonts w:ascii="Calibri" w:hAnsi="Calibri" w:cs="Calibri"/>
          <w:sz w:val="24"/>
          <w:szCs w:val="14"/>
        </w:rPr>
        <w:t xml:space="preserve">- </w:t>
      </w:r>
      <w:r w:rsidRPr="00DA5BB8">
        <w:rPr>
          <w:rFonts w:ascii="Calibri" w:hAnsi="Calibri" w:cs="Calibri"/>
          <w:sz w:val="24"/>
          <w:szCs w:val="14"/>
          <w:u w:val="single"/>
        </w:rPr>
        <w:t>Projet « Un livre à la maison »</w:t>
      </w:r>
      <w:r>
        <w:rPr>
          <w:rFonts w:ascii="Calibri" w:hAnsi="Calibri" w:cs="Calibri"/>
          <w:sz w:val="24"/>
          <w:szCs w:val="14"/>
        </w:rPr>
        <w:t xml:space="preserve"> : Chaque semaine, les enfants choisissent un livre de la bibliothèque de l’école et l’empruntent jusqu’à la semaine suivante. Ce projet permet de favoriser la lecture et le langage chez les enfants, ainsi que de mettre en avant des relations parents – enfants par le biais de la lecture.  Un grand merci à la mairie de DEVILLE qui nous permet chaque année de nous approvisionner en livres grâce à l’obtention du plan BCD cité ci-dessus. Un grand merci aussi à « La maison pour tous », qui a cousu quarante sacs en tissus bénévolement sans que l’école ne débourse un centime, afin que les enfants puissent transporter leur livre entre l’école et la maison. Enfin, un grand merci aux parents bénévoles, qui accepté de donner de leur temps pour recouvrir les nouveaux livres achetés par l’école. Ce projet est malheureusement suspendu lui aussi, par le COVID 19 et reprendra dès que possible. </w:t>
      </w:r>
    </w:p>
    <w:p w:rsidR="00407F9A" w:rsidRDefault="00407F9A" w:rsidP="00DA5BB8">
      <w:pPr>
        <w:pStyle w:val="Cartable"/>
        <w:spacing w:after="0" w:line="240" w:lineRule="auto"/>
        <w:rPr>
          <w:rFonts w:ascii="Calibri" w:hAnsi="Calibri" w:cs="Calibri"/>
          <w:sz w:val="24"/>
          <w:szCs w:val="14"/>
        </w:rPr>
      </w:pPr>
      <w:r>
        <w:rPr>
          <w:rFonts w:ascii="Calibri" w:hAnsi="Calibri" w:cs="Calibri"/>
          <w:sz w:val="24"/>
          <w:szCs w:val="14"/>
        </w:rPr>
        <w:t xml:space="preserve">- </w:t>
      </w:r>
      <w:r w:rsidRPr="00DA5BB8">
        <w:rPr>
          <w:rFonts w:ascii="Calibri" w:hAnsi="Calibri" w:cs="Calibri"/>
          <w:sz w:val="24"/>
          <w:szCs w:val="14"/>
          <w:u w:val="single"/>
        </w:rPr>
        <w:t>Décloisonnements </w:t>
      </w:r>
      <w:r>
        <w:rPr>
          <w:rFonts w:ascii="Calibri" w:hAnsi="Calibri" w:cs="Calibri"/>
          <w:sz w:val="24"/>
          <w:szCs w:val="14"/>
        </w:rPr>
        <w:t xml:space="preserve">: atelier écriture les après-midis pour les MS de la classe de Mme ADAMEK avec les MS de M. ABSOUS. </w:t>
      </w:r>
    </w:p>
    <w:p w:rsidR="00407F9A" w:rsidRDefault="00407F9A" w:rsidP="00DA5BB8">
      <w:pPr>
        <w:pStyle w:val="Cartable"/>
        <w:spacing w:after="0" w:line="240" w:lineRule="auto"/>
        <w:rPr>
          <w:rFonts w:ascii="Calibri" w:hAnsi="Calibri" w:cs="Calibri"/>
          <w:sz w:val="24"/>
          <w:szCs w:val="14"/>
        </w:rPr>
      </w:pPr>
      <w:r w:rsidRPr="001804F9">
        <w:rPr>
          <w:rFonts w:ascii="Calibri" w:hAnsi="Calibri" w:cs="Calibri"/>
          <w:sz w:val="24"/>
          <w:szCs w:val="14"/>
        </w:rPr>
        <w:t>-</w:t>
      </w:r>
      <w:r w:rsidRPr="006172AF">
        <w:rPr>
          <w:rFonts w:ascii="Calibri" w:hAnsi="Calibri" w:cs="Calibri"/>
          <w:sz w:val="24"/>
          <w:szCs w:val="14"/>
          <w:u w:val="single"/>
        </w:rPr>
        <w:t xml:space="preserve"> 11 Novembre</w:t>
      </w:r>
      <w:r>
        <w:rPr>
          <w:rFonts w:ascii="Calibri" w:hAnsi="Calibri" w:cs="Calibri"/>
          <w:sz w:val="24"/>
          <w:szCs w:val="14"/>
        </w:rPr>
        <w:t xml:space="preserve"> : réalisation d’une guirlande du souvenir en hommage aux soldats tombés au combat. </w:t>
      </w:r>
    </w:p>
    <w:p w:rsidR="00407F9A" w:rsidRDefault="00407F9A" w:rsidP="00DA5BB8">
      <w:pPr>
        <w:pStyle w:val="Cartable"/>
        <w:spacing w:after="0" w:line="240" w:lineRule="auto"/>
        <w:rPr>
          <w:rFonts w:ascii="Calibri" w:hAnsi="Calibri" w:cs="Calibri"/>
          <w:sz w:val="24"/>
          <w:szCs w:val="14"/>
        </w:rPr>
      </w:pPr>
      <w:r>
        <w:rPr>
          <w:rFonts w:ascii="Calibri" w:hAnsi="Calibri" w:cs="Calibri"/>
          <w:sz w:val="24"/>
          <w:szCs w:val="14"/>
        </w:rPr>
        <w:t>- Site internet : afin de pallier aux cahiers de vie qui ne peuvent plus aller dans les familles, le site internet est consultable par les parents, et mis à jour minimum une fois par semaine par les enseignants afin d’assurer la continuité du lien école-familles.</w:t>
      </w:r>
    </w:p>
    <w:p w:rsidR="00407F9A" w:rsidRDefault="00407F9A" w:rsidP="0021468A">
      <w:pPr>
        <w:pStyle w:val="Cartable"/>
        <w:spacing w:after="0" w:line="240" w:lineRule="auto"/>
        <w:rPr>
          <w:rFonts w:ascii="Calibri" w:hAnsi="Calibri" w:cs="Calibri"/>
          <w:color w:val="FF0000"/>
          <w:sz w:val="24"/>
          <w:szCs w:val="14"/>
          <w:u w:val="single"/>
        </w:rPr>
      </w:pPr>
    </w:p>
    <w:p w:rsidR="00407F9A" w:rsidRDefault="00407F9A" w:rsidP="0021468A">
      <w:pPr>
        <w:pStyle w:val="Cartable"/>
        <w:spacing w:after="0" w:line="240" w:lineRule="auto"/>
        <w:rPr>
          <w:rFonts w:ascii="Calibri" w:hAnsi="Calibri" w:cs="Calibri"/>
          <w:sz w:val="24"/>
          <w:szCs w:val="14"/>
          <w:u w:val="single"/>
        </w:rPr>
      </w:pPr>
      <w:r>
        <w:rPr>
          <w:rFonts w:ascii="Calibri" w:hAnsi="Calibri" w:cs="Calibri"/>
          <w:sz w:val="24"/>
          <w:szCs w:val="14"/>
          <w:u w:val="single"/>
        </w:rPr>
        <w:t>Ecole élémentaire :</w:t>
      </w:r>
    </w:p>
    <w:p w:rsidR="00407F9A" w:rsidRDefault="00407F9A" w:rsidP="0021468A">
      <w:pPr>
        <w:pStyle w:val="Cartable"/>
        <w:spacing w:after="0" w:line="240" w:lineRule="auto"/>
        <w:rPr>
          <w:rFonts w:ascii="Calibri" w:hAnsi="Calibri" w:cs="Calibri"/>
          <w:sz w:val="24"/>
          <w:szCs w:val="14"/>
          <w:u w:val="single"/>
        </w:rPr>
      </w:pPr>
    </w:p>
    <w:p w:rsidR="00407F9A" w:rsidRDefault="00407F9A" w:rsidP="0021468A">
      <w:pPr>
        <w:pStyle w:val="Cartable"/>
        <w:spacing w:after="0" w:line="240" w:lineRule="auto"/>
        <w:rPr>
          <w:rFonts w:ascii="Calibri" w:hAnsi="Calibri" w:cs="Calibri"/>
          <w:sz w:val="24"/>
          <w:szCs w:val="14"/>
        </w:rPr>
      </w:pPr>
      <w:r w:rsidRPr="00F47889">
        <w:rPr>
          <w:rFonts w:ascii="Calibri" w:hAnsi="Calibri" w:cs="Calibri"/>
          <w:sz w:val="24"/>
          <w:szCs w:val="14"/>
        </w:rPr>
        <w:t>Ecole entière :</w:t>
      </w:r>
    </w:p>
    <w:p w:rsidR="00407F9A" w:rsidRDefault="00407F9A" w:rsidP="00F47889">
      <w:pPr>
        <w:pStyle w:val="Cartable"/>
        <w:numPr>
          <w:ilvl w:val="0"/>
          <w:numId w:val="1"/>
        </w:numPr>
        <w:spacing w:after="0" w:line="240" w:lineRule="auto"/>
        <w:rPr>
          <w:rFonts w:ascii="Calibri" w:hAnsi="Calibri" w:cs="Calibri"/>
          <w:sz w:val="24"/>
          <w:szCs w:val="14"/>
        </w:rPr>
      </w:pPr>
      <w:r w:rsidRPr="00F1472C">
        <w:rPr>
          <w:rFonts w:ascii="Calibri" w:hAnsi="Calibri" w:cs="Calibri"/>
          <w:sz w:val="24"/>
          <w:szCs w:val="14"/>
          <w:u w:val="single"/>
        </w:rPr>
        <w:t>Journée nationale du sport scolaire</w:t>
      </w:r>
      <w:r>
        <w:rPr>
          <w:rFonts w:ascii="Calibri" w:hAnsi="Calibri" w:cs="Calibri"/>
          <w:sz w:val="24"/>
          <w:szCs w:val="14"/>
        </w:rPr>
        <w:t xml:space="preserve"> le jeudi 24 septembre : mise en place d’ateliers sportifs (danse, basket, foot et tèque) au gymnase et dans l’école tout l’après-midi.</w:t>
      </w:r>
    </w:p>
    <w:p w:rsidR="00407F9A" w:rsidRDefault="00407F9A" w:rsidP="00F47889">
      <w:pPr>
        <w:pStyle w:val="Cartable"/>
        <w:numPr>
          <w:ilvl w:val="0"/>
          <w:numId w:val="1"/>
        </w:numPr>
        <w:spacing w:after="0" w:line="240" w:lineRule="auto"/>
        <w:rPr>
          <w:rFonts w:ascii="Calibri" w:hAnsi="Calibri" w:cs="Calibri"/>
          <w:sz w:val="24"/>
          <w:szCs w:val="14"/>
        </w:rPr>
      </w:pPr>
      <w:r w:rsidRPr="00F1472C">
        <w:rPr>
          <w:rFonts w:ascii="Calibri" w:hAnsi="Calibri" w:cs="Calibri"/>
          <w:sz w:val="24"/>
          <w:szCs w:val="14"/>
          <w:u w:val="single"/>
        </w:rPr>
        <w:t>Semaine du goût : la pomme sous toutes ses formes</w:t>
      </w:r>
      <w:r w:rsidRPr="00A53AFF">
        <w:rPr>
          <w:rFonts w:ascii="Calibri" w:hAnsi="Calibri" w:cs="Calibri"/>
          <w:sz w:val="24"/>
          <w:szCs w:val="14"/>
        </w:rPr>
        <w:t xml:space="preserve"> (du 12 au 16 octobre).</w:t>
      </w:r>
      <w:r>
        <w:rPr>
          <w:rFonts w:ascii="Calibri" w:hAnsi="Calibri" w:cs="Calibri"/>
          <w:sz w:val="24"/>
          <w:szCs w:val="14"/>
        </w:rPr>
        <w:t xml:space="preserve"> Les élèves ont fait des recettes avec des pommes sous différentes formes : compote, crumble, tarte. Dernier jour : dégustation de différentes variétés de pommes.</w:t>
      </w:r>
    </w:p>
    <w:p w:rsidR="00407F9A" w:rsidRPr="00364CFA" w:rsidRDefault="00407F9A" w:rsidP="00364CFA">
      <w:pPr>
        <w:pStyle w:val="Cartable"/>
        <w:numPr>
          <w:ilvl w:val="0"/>
          <w:numId w:val="1"/>
        </w:numPr>
        <w:spacing w:after="0" w:line="240" w:lineRule="auto"/>
        <w:rPr>
          <w:rFonts w:ascii="Calibri" w:hAnsi="Calibri" w:cs="Calibri"/>
          <w:sz w:val="24"/>
          <w:szCs w:val="14"/>
        </w:rPr>
      </w:pPr>
      <w:r w:rsidRPr="00364CFA">
        <w:rPr>
          <w:rFonts w:ascii="Calibri" w:hAnsi="Calibri" w:cs="Calibri"/>
          <w:sz w:val="24"/>
          <w:szCs w:val="14"/>
        </w:rPr>
        <w:t>Mise en place de la chorale pour préparer un chant : Le soldat de Florent Pagny. Ce chant devait être chanté le 11 novembre lors de la commémoration.</w:t>
      </w:r>
    </w:p>
    <w:p w:rsidR="00407F9A" w:rsidRDefault="00407F9A" w:rsidP="00F1472C">
      <w:pPr>
        <w:pStyle w:val="Cartable"/>
        <w:spacing w:after="0" w:line="240" w:lineRule="auto"/>
        <w:rPr>
          <w:rFonts w:ascii="Calibri" w:hAnsi="Calibri" w:cs="Calibri"/>
          <w:sz w:val="24"/>
          <w:szCs w:val="14"/>
        </w:rPr>
      </w:pPr>
    </w:p>
    <w:p w:rsidR="00407F9A" w:rsidRDefault="00407F9A" w:rsidP="00F1472C">
      <w:pPr>
        <w:pStyle w:val="Cartable"/>
        <w:spacing w:after="0" w:line="240" w:lineRule="auto"/>
        <w:rPr>
          <w:rFonts w:ascii="Calibri" w:hAnsi="Calibri" w:cs="Calibri"/>
          <w:sz w:val="24"/>
          <w:szCs w:val="14"/>
        </w:rPr>
      </w:pPr>
      <w:r>
        <w:rPr>
          <w:rFonts w:ascii="Calibri" w:hAnsi="Calibri" w:cs="Calibri"/>
          <w:sz w:val="24"/>
          <w:szCs w:val="14"/>
        </w:rPr>
        <w:t>CP-CE1 et CE2-CM1 :</w:t>
      </w:r>
    </w:p>
    <w:p w:rsidR="00407F9A" w:rsidRDefault="00407F9A" w:rsidP="00F1472C">
      <w:pPr>
        <w:pStyle w:val="Cartable"/>
        <w:numPr>
          <w:ilvl w:val="0"/>
          <w:numId w:val="1"/>
        </w:numPr>
        <w:spacing w:after="0" w:line="240" w:lineRule="auto"/>
        <w:rPr>
          <w:rFonts w:ascii="Calibri" w:hAnsi="Calibri" w:cs="Calibri"/>
          <w:sz w:val="24"/>
          <w:szCs w:val="14"/>
        </w:rPr>
      </w:pPr>
      <w:r>
        <w:rPr>
          <w:rFonts w:ascii="Calibri" w:hAnsi="Calibri" w:cs="Calibri"/>
          <w:sz w:val="24"/>
          <w:szCs w:val="14"/>
        </w:rPr>
        <w:t>PAG musique avec intervention de personnes dans les classes (quand le protocole sanitaire le permettra). Le projet est axé sur les percussions corporelles, avec comme finalité, une représentation devant public. Des visioconférences ont déjà eu lieu pour expliquer les modalités de mise en place de ce projet dans les écoles malgré le contexte actuel. En espérant que cela aboutisse… (Voir annexe 1 jointe).</w:t>
      </w:r>
    </w:p>
    <w:p w:rsidR="00407F9A" w:rsidRDefault="00407F9A" w:rsidP="00364CFA">
      <w:pPr>
        <w:pStyle w:val="Cartable"/>
        <w:spacing w:after="0" w:line="240" w:lineRule="auto"/>
        <w:rPr>
          <w:rFonts w:ascii="Calibri" w:hAnsi="Calibri" w:cs="Calibri"/>
          <w:sz w:val="24"/>
          <w:szCs w:val="14"/>
        </w:rPr>
      </w:pPr>
    </w:p>
    <w:p w:rsidR="00407F9A" w:rsidRDefault="00407F9A" w:rsidP="00364CFA">
      <w:pPr>
        <w:pStyle w:val="Cartable"/>
        <w:spacing w:after="0" w:line="240" w:lineRule="auto"/>
        <w:rPr>
          <w:rFonts w:ascii="Calibri" w:hAnsi="Calibri" w:cs="Calibri"/>
          <w:sz w:val="24"/>
          <w:szCs w:val="14"/>
        </w:rPr>
      </w:pPr>
      <w:r>
        <w:rPr>
          <w:rFonts w:ascii="Calibri" w:hAnsi="Calibri" w:cs="Calibri"/>
          <w:sz w:val="24"/>
          <w:szCs w:val="14"/>
        </w:rPr>
        <w:t>CP-CE1 :</w:t>
      </w:r>
    </w:p>
    <w:p w:rsidR="00407F9A" w:rsidRPr="00364CFA" w:rsidRDefault="00407F9A" w:rsidP="00364CFA">
      <w:pPr>
        <w:pStyle w:val="Cartable"/>
        <w:numPr>
          <w:ilvl w:val="0"/>
          <w:numId w:val="1"/>
        </w:numPr>
        <w:spacing w:after="0" w:line="240" w:lineRule="auto"/>
        <w:rPr>
          <w:rFonts w:ascii="Calibri" w:hAnsi="Calibri" w:cs="Calibri"/>
          <w:sz w:val="24"/>
          <w:szCs w:val="14"/>
        </w:rPr>
      </w:pPr>
      <w:r w:rsidRPr="00364CFA">
        <w:rPr>
          <w:rFonts w:ascii="Calibri" w:hAnsi="Calibri" w:cs="Calibri"/>
          <w:sz w:val="24"/>
          <w:szCs w:val="14"/>
        </w:rPr>
        <w:t>Evaluations nationales</w:t>
      </w:r>
      <w:r>
        <w:rPr>
          <w:rFonts w:ascii="Calibri" w:hAnsi="Calibri" w:cs="Calibri"/>
          <w:sz w:val="24"/>
          <w:szCs w:val="14"/>
        </w:rPr>
        <w:t xml:space="preserve"> (CP et CE1)</w:t>
      </w:r>
      <w:r w:rsidRPr="00364CFA">
        <w:rPr>
          <w:rFonts w:ascii="Calibri" w:hAnsi="Calibri" w:cs="Calibri"/>
          <w:sz w:val="24"/>
          <w:szCs w:val="14"/>
        </w:rPr>
        <w:t>. Rencontre avec les parents des CP et bilan téléphonique avec les parents des CE1.</w:t>
      </w:r>
    </w:p>
    <w:p w:rsidR="00407F9A" w:rsidRDefault="00407F9A" w:rsidP="00364CFA">
      <w:pPr>
        <w:pStyle w:val="Cartable"/>
        <w:spacing w:after="0" w:line="240" w:lineRule="auto"/>
        <w:ind w:left="720"/>
        <w:rPr>
          <w:rFonts w:ascii="Calibri" w:hAnsi="Calibri" w:cs="Calibri"/>
          <w:sz w:val="24"/>
          <w:szCs w:val="14"/>
        </w:rPr>
      </w:pPr>
    </w:p>
    <w:p w:rsidR="00407F9A" w:rsidRDefault="00407F9A" w:rsidP="00F1472C">
      <w:pPr>
        <w:pStyle w:val="Cartable"/>
        <w:spacing w:after="0" w:line="240" w:lineRule="auto"/>
        <w:rPr>
          <w:rFonts w:ascii="Calibri" w:hAnsi="Calibri" w:cs="Calibri"/>
          <w:sz w:val="24"/>
          <w:szCs w:val="14"/>
        </w:rPr>
      </w:pPr>
    </w:p>
    <w:p w:rsidR="00407F9A" w:rsidRDefault="00407F9A" w:rsidP="00F1472C">
      <w:pPr>
        <w:pStyle w:val="Cartable"/>
        <w:spacing w:after="0" w:line="240" w:lineRule="auto"/>
        <w:rPr>
          <w:rFonts w:ascii="Calibri" w:hAnsi="Calibri" w:cs="Calibri"/>
          <w:sz w:val="24"/>
          <w:szCs w:val="14"/>
        </w:rPr>
      </w:pPr>
      <w:r>
        <w:rPr>
          <w:rFonts w:ascii="Calibri" w:hAnsi="Calibri" w:cs="Calibri"/>
          <w:sz w:val="24"/>
          <w:szCs w:val="14"/>
        </w:rPr>
        <w:t>CM2 :</w:t>
      </w:r>
    </w:p>
    <w:p w:rsidR="00407F9A" w:rsidRDefault="00407F9A" w:rsidP="00F1472C">
      <w:pPr>
        <w:pStyle w:val="Cartable"/>
        <w:numPr>
          <w:ilvl w:val="0"/>
          <w:numId w:val="1"/>
        </w:numPr>
        <w:spacing w:after="0" w:line="240" w:lineRule="auto"/>
        <w:rPr>
          <w:rFonts w:ascii="Calibri" w:hAnsi="Calibri" w:cs="Calibri"/>
          <w:sz w:val="24"/>
          <w:szCs w:val="14"/>
        </w:rPr>
      </w:pPr>
      <w:r>
        <w:rPr>
          <w:rFonts w:ascii="Calibri" w:hAnsi="Calibri" w:cs="Calibri"/>
          <w:sz w:val="24"/>
          <w:szCs w:val="14"/>
        </w:rPr>
        <w:t>Tous les projets sont en suspens à l’heure actuelle. La classe s’est engagée avec le PNR dans un projet sur la géologie locale et les fossiles (en remplacement du PAG archéologie initialement prévu mais annulé). Nous attendons des nouvelles dans les jours à venir.</w:t>
      </w:r>
    </w:p>
    <w:p w:rsidR="00407F9A" w:rsidRDefault="00407F9A" w:rsidP="00F15638">
      <w:pPr>
        <w:pStyle w:val="Cartable"/>
        <w:spacing w:after="0" w:line="240" w:lineRule="auto"/>
        <w:rPr>
          <w:rFonts w:ascii="Calibri" w:hAnsi="Calibri" w:cs="Calibri"/>
          <w:sz w:val="24"/>
          <w:szCs w:val="14"/>
        </w:rPr>
      </w:pPr>
    </w:p>
    <w:p w:rsidR="00407F9A" w:rsidRDefault="00407F9A" w:rsidP="00F15638">
      <w:pPr>
        <w:pStyle w:val="Cartable"/>
        <w:spacing w:after="0" w:line="240" w:lineRule="auto"/>
        <w:rPr>
          <w:rFonts w:ascii="Calibri" w:hAnsi="Calibri" w:cs="Calibri"/>
          <w:sz w:val="24"/>
          <w:szCs w:val="14"/>
        </w:rPr>
      </w:pPr>
    </w:p>
    <w:p w:rsidR="00407F9A" w:rsidRPr="005F08AF" w:rsidRDefault="00407F9A" w:rsidP="00D159D0">
      <w:pPr>
        <w:pStyle w:val="Cartable"/>
        <w:numPr>
          <w:ilvl w:val="0"/>
          <w:numId w:val="3"/>
        </w:numPr>
        <w:spacing w:after="0" w:line="240" w:lineRule="auto"/>
        <w:rPr>
          <w:rFonts w:ascii="Calibri" w:hAnsi="Calibri" w:cs="Calibri"/>
          <w:b/>
          <w:bCs/>
          <w:sz w:val="24"/>
          <w:szCs w:val="14"/>
          <w:u w:val="single"/>
        </w:rPr>
      </w:pPr>
      <w:r w:rsidRPr="005F08AF">
        <w:rPr>
          <w:rFonts w:ascii="Calibri" w:hAnsi="Calibri" w:cs="Calibri"/>
          <w:b/>
          <w:bCs/>
          <w:sz w:val="24"/>
          <w:szCs w:val="14"/>
          <w:u w:val="single"/>
        </w:rPr>
        <w:t>Activités prévues :</w:t>
      </w:r>
    </w:p>
    <w:p w:rsidR="00407F9A" w:rsidRDefault="00407F9A" w:rsidP="00F15638">
      <w:pPr>
        <w:pStyle w:val="Cartable"/>
        <w:spacing w:after="0" w:line="240" w:lineRule="auto"/>
        <w:rPr>
          <w:rFonts w:ascii="Calibri" w:hAnsi="Calibri" w:cs="Calibri"/>
          <w:sz w:val="24"/>
          <w:szCs w:val="14"/>
        </w:rPr>
      </w:pPr>
    </w:p>
    <w:p w:rsidR="00407F9A" w:rsidRPr="005F08AF" w:rsidRDefault="00407F9A" w:rsidP="00F15638">
      <w:pPr>
        <w:pStyle w:val="Cartable"/>
        <w:spacing w:after="0" w:line="240" w:lineRule="auto"/>
        <w:rPr>
          <w:rFonts w:ascii="Calibri" w:hAnsi="Calibri" w:cs="Calibri"/>
          <w:sz w:val="24"/>
          <w:szCs w:val="14"/>
          <w:u w:val="single"/>
        </w:rPr>
      </w:pPr>
      <w:r w:rsidRPr="005F08AF">
        <w:rPr>
          <w:rFonts w:ascii="Calibri" w:hAnsi="Calibri" w:cs="Calibri"/>
          <w:sz w:val="24"/>
          <w:szCs w:val="14"/>
          <w:u w:val="single"/>
        </w:rPr>
        <w:t>Commun aux deux écoles :</w:t>
      </w:r>
    </w:p>
    <w:p w:rsidR="00407F9A" w:rsidRPr="007F43B7" w:rsidRDefault="00407F9A" w:rsidP="007F43B7">
      <w:pPr>
        <w:pStyle w:val="Cartable"/>
        <w:numPr>
          <w:ilvl w:val="0"/>
          <w:numId w:val="1"/>
        </w:numPr>
        <w:spacing w:after="0" w:line="240" w:lineRule="auto"/>
        <w:rPr>
          <w:rFonts w:ascii="Calibri" w:hAnsi="Calibri" w:cs="Calibri"/>
          <w:sz w:val="24"/>
          <w:szCs w:val="14"/>
        </w:rPr>
      </w:pPr>
      <w:r>
        <w:rPr>
          <w:rFonts w:ascii="Calibri" w:hAnsi="Calibri" w:cs="Calibri"/>
          <w:sz w:val="24"/>
          <w:szCs w:val="14"/>
        </w:rPr>
        <w:t>Vente de calendriers personnalisables (avec photo et coloriages) au profit du Téléthon.</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En fin d’année, il est toujours prévu de faire une sortie en commun entre les deux écoles (à part avec les TPS-PS-MS). Le projet de visite du zoo d’Amnéville avec des ateliers pour chaque classe est toujours d’actualité. A suivre…</w:t>
      </w:r>
    </w:p>
    <w:p w:rsidR="00407F9A" w:rsidRDefault="00407F9A" w:rsidP="00F15638">
      <w:pPr>
        <w:pStyle w:val="Cartable"/>
        <w:spacing w:after="0" w:line="240" w:lineRule="auto"/>
        <w:rPr>
          <w:rFonts w:ascii="Calibri" w:hAnsi="Calibri" w:cs="Calibri"/>
          <w:sz w:val="24"/>
          <w:szCs w:val="14"/>
        </w:rPr>
      </w:pPr>
    </w:p>
    <w:p w:rsidR="00407F9A" w:rsidRPr="00566E2F" w:rsidRDefault="00407F9A" w:rsidP="00F15638">
      <w:pPr>
        <w:pStyle w:val="Cartable"/>
        <w:spacing w:after="0" w:line="240" w:lineRule="auto"/>
        <w:rPr>
          <w:rFonts w:ascii="Calibri" w:hAnsi="Calibri" w:cs="Calibri"/>
          <w:sz w:val="24"/>
          <w:szCs w:val="14"/>
          <w:u w:val="single"/>
        </w:rPr>
      </w:pPr>
      <w:r w:rsidRPr="00566E2F">
        <w:rPr>
          <w:rFonts w:ascii="Calibri" w:hAnsi="Calibri" w:cs="Calibri"/>
          <w:sz w:val="24"/>
          <w:szCs w:val="14"/>
          <w:u w:val="single"/>
        </w:rPr>
        <w:t>Ecole maternelle :</w:t>
      </w:r>
    </w:p>
    <w:p w:rsidR="00407F9A" w:rsidRDefault="00407F9A" w:rsidP="00566E2F">
      <w:pPr>
        <w:pStyle w:val="Cartable"/>
        <w:spacing w:after="0" w:line="240" w:lineRule="auto"/>
        <w:rPr>
          <w:rFonts w:ascii="Calibri" w:hAnsi="Calibri" w:cs="Calibri"/>
          <w:sz w:val="24"/>
          <w:szCs w:val="14"/>
        </w:rPr>
      </w:pPr>
      <w:r w:rsidRPr="00566E2F">
        <w:rPr>
          <w:rFonts w:ascii="Calibri" w:hAnsi="Calibri" w:cs="Calibri"/>
          <w:sz w:val="24"/>
          <w:szCs w:val="14"/>
        </w:rPr>
        <w:t xml:space="preserve">- </w:t>
      </w:r>
      <w:r>
        <w:rPr>
          <w:rFonts w:ascii="Calibri" w:hAnsi="Calibri" w:cs="Calibri"/>
          <w:sz w:val="24"/>
          <w:szCs w:val="14"/>
        </w:rPr>
        <w:t>Annulation de la venue du père Noël, c’est plus sûr pour lui, afin d’éviter qu’il ne tombe malade avant sa grande tournée du 25 décembre.</w:t>
      </w:r>
    </w:p>
    <w:p w:rsidR="00407F9A" w:rsidRDefault="00407F9A" w:rsidP="00566E2F">
      <w:pPr>
        <w:pStyle w:val="Cartable"/>
        <w:spacing w:after="0" w:line="240" w:lineRule="auto"/>
        <w:rPr>
          <w:rFonts w:ascii="Calibri" w:hAnsi="Calibri" w:cs="Calibri"/>
          <w:sz w:val="24"/>
          <w:szCs w:val="14"/>
        </w:rPr>
      </w:pPr>
      <w:r>
        <w:rPr>
          <w:rFonts w:ascii="Calibri" w:hAnsi="Calibri" w:cs="Calibri"/>
          <w:sz w:val="24"/>
          <w:szCs w:val="14"/>
        </w:rPr>
        <w:t>- Annulation de la représentation annuelle à l’école maternelle la veille des vacances de Noël.</w:t>
      </w:r>
    </w:p>
    <w:p w:rsidR="00407F9A" w:rsidRDefault="00407F9A" w:rsidP="00566E2F">
      <w:pPr>
        <w:pStyle w:val="Cartable"/>
        <w:spacing w:after="0" w:line="240" w:lineRule="auto"/>
        <w:rPr>
          <w:rFonts w:ascii="Calibri" w:hAnsi="Calibri" w:cs="Calibri"/>
          <w:sz w:val="24"/>
          <w:szCs w:val="14"/>
        </w:rPr>
      </w:pPr>
      <w:r>
        <w:rPr>
          <w:rFonts w:ascii="Calibri" w:hAnsi="Calibri" w:cs="Calibri"/>
          <w:sz w:val="24"/>
          <w:szCs w:val="14"/>
        </w:rPr>
        <w:t xml:space="preserve">- Goûter de Noël maintenu mais séparé avec distribution des cadeaux. </w:t>
      </w:r>
    </w:p>
    <w:p w:rsidR="00407F9A" w:rsidRDefault="00407F9A" w:rsidP="00F15638">
      <w:pPr>
        <w:pStyle w:val="Cartable"/>
        <w:spacing w:after="0" w:line="240" w:lineRule="auto"/>
        <w:rPr>
          <w:rFonts w:ascii="Calibri" w:hAnsi="Calibri" w:cs="Calibri"/>
          <w:sz w:val="24"/>
          <w:szCs w:val="14"/>
        </w:rPr>
      </w:pPr>
    </w:p>
    <w:p w:rsidR="00407F9A" w:rsidRPr="005F08AF" w:rsidRDefault="00407F9A" w:rsidP="00F15638">
      <w:pPr>
        <w:pStyle w:val="Cartable"/>
        <w:spacing w:after="0" w:line="240" w:lineRule="auto"/>
        <w:rPr>
          <w:rFonts w:ascii="Calibri" w:hAnsi="Calibri" w:cs="Calibri"/>
          <w:sz w:val="24"/>
          <w:szCs w:val="14"/>
          <w:u w:val="single"/>
        </w:rPr>
      </w:pPr>
      <w:r w:rsidRPr="005F08AF">
        <w:rPr>
          <w:rFonts w:ascii="Calibri" w:hAnsi="Calibri" w:cs="Calibri"/>
          <w:sz w:val="24"/>
          <w:szCs w:val="14"/>
          <w:u w:val="single"/>
        </w:rPr>
        <w:t>Ecole élémentaire :</w:t>
      </w:r>
    </w:p>
    <w:p w:rsidR="00407F9A" w:rsidRDefault="00407F9A" w:rsidP="00F15638">
      <w:pPr>
        <w:pStyle w:val="Cartable"/>
        <w:spacing w:after="0" w:line="240" w:lineRule="auto"/>
        <w:rPr>
          <w:rFonts w:ascii="Calibri" w:hAnsi="Calibri" w:cs="Calibri"/>
          <w:sz w:val="24"/>
          <w:szCs w:val="14"/>
        </w:rPr>
      </w:pPr>
    </w:p>
    <w:p w:rsidR="00407F9A" w:rsidRDefault="00407F9A" w:rsidP="00F15638">
      <w:pPr>
        <w:pStyle w:val="Cartable"/>
        <w:spacing w:after="0" w:line="240" w:lineRule="auto"/>
        <w:rPr>
          <w:rFonts w:ascii="Calibri" w:hAnsi="Calibri" w:cs="Calibri"/>
          <w:sz w:val="24"/>
          <w:szCs w:val="14"/>
        </w:rPr>
      </w:pPr>
      <w:r>
        <w:rPr>
          <w:rFonts w:ascii="Calibri" w:hAnsi="Calibri" w:cs="Calibri"/>
          <w:sz w:val="24"/>
          <w:szCs w:val="14"/>
        </w:rPr>
        <w:t>Ecole entière :</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Annulation des grilles de Noël, due au contexte sanitaire actuel.</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Annulation de la rencontre intergénérationnelle autour d’un goûter avec les séniors de la commune de Deville.</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Annulation de la venue du père Noël, c’est plus sûr pour lui, afin d’éviter qu’il ne tombe malade avant sa grande tournée du 25 décembre.</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Annulation de la représentation annuelle à l’école maternelle la veille des vacances de Noël.</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Annulation du goûter de Noël telle qu’on l’a connu à la salle d’activités. Celui-ci se fera dans les classes.</w:t>
      </w:r>
    </w:p>
    <w:p w:rsidR="00407F9A" w:rsidRDefault="00407F9A" w:rsidP="00F15638">
      <w:pPr>
        <w:pStyle w:val="Cartable"/>
        <w:numPr>
          <w:ilvl w:val="0"/>
          <w:numId w:val="1"/>
        </w:numPr>
        <w:spacing w:after="0" w:line="240" w:lineRule="auto"/>
        <w:rPr>
          <w:rFonts w:ascii="Calibri" w:hAnsi="Calibri" w:cs="Calibri"/>
          <w:sz w:val="24"/>
          <w:szCs w:val="14"/>
        </w:rPr>
      </w:pPr>
      <w:r>
        <w:rPr>
          <w:rFonts w:ascii="Calibri" w:hAnsi="Calibri" w:cs="Calibri"/>
          <w:sz w:val="24"/>
          <w:szCs w:val="14"/>
        </w:rPr>
        <w:t>Saint-Nicolas : distribution de mandarines et de papillotes.</w:t>
      </w:r>
    </w:p>
    <w:p w:rsidR="00407F9A" w:rsidRPr="007F43B7" w:rsidRDefault="00407F9A" w:rsidP="007F43B7">
      <w:pPr>
        <w:pStyle w:val="Cartable"/>
        <w:numPr>
          <w:ilvl w:val="0"/>
          <w:numId w:val="1"/>
        </w:numPr>
        <w:spacing w:after="0" w:line="240" w:lineRule="auto"/>
        <w:rPr>
          <w:rFonts w:ascii="Calibri" w:hAnsi="Calibri" w:cs="Calibri"/>
          <w:sz w:val="24"/>
          <w:szCs w:val="14"/>
        </w:rPr>
      </w:pPr>
      <w:r>
        <w:rPr>
          <w:rFonts w:ascii="Calibri" w:hAnsi="Calibri" w:cs="Calibri"/>
          <w:sz w:val="24"/>
          <w:szCs w:val="14"/>
        </w:rPr>
        <w:t>Concours de dessin de Noël : Chaque élève de chaque classe fera un dessin sur le thème « dessine ton plus beau décor de Noël ». Un vote aura lieu (par une autre classe que celle qui a fait les dessins) pour élire les trois plus beaux dessins de chaque classe. Ensuite, un vote aura lieu en maternelle pour élire le plus beau dessin parmi les 9. Un cadeau sera offert au gagnant.</w:t>
      </w:r>
    </w:p>
    <w:p w:rsidR="00407F9A" w:rsidRDefault="00407F9A" w:rsidP="00364CFA">
      <w:pPr>
        <w:pStyle w:val="Cartable"/>
        <w:spacing w:after="0" w:line="240" w:lineRule="auto"/>
        <w:rPr>
          <w:rFonts w:ascii="Calibri" w:hAnsi="Calibri" w:cs="Calibri"/>
          <w:sz w:val="24"/>
          <w:szCs w:val="14"/>
        </w:rPr>
      </w:pPr>
    </w:p>
    <w:p w:rsidR="00407F9A" w:rsidRDefault="00407F9A" w:rsidP="00364CFA">
      <w:pPr>
        <w:pStyle w:val="Cartable"/>
        <w:spacing w:after="0" w:line="240" w:lineRule="auto"/>
        <w:rPr>
          <w:rFonts w:ascii="Calibri" w:hAnsi="Calibri" w:cs="Calibri"/>
          <w:sz w:val="24"/>
          <w:szCs w:val="14"/>
        </w:rPr>
      </w:pPr>
      <w:r>
        <w:rPr>
          <w:rFonts w:ascii="Calibri" w:hAnsi="Calibri" w:cs="Calibri"/>
          <w:sz w:val="24"/>
          <w:szCs w:val="14"/>
        </w:rPr>
        <w:t>CP-CE1 et CE2-CM1 :</w:t>
      </w:r>
    </w:p>
    <w:p w:rsidR="00407F9A" w:rsidRDefault="00407F9A" w:rsidP="00A53AFF">
      <w:pPr>
        <w:pStyle w:val="Cartable"/>
        <w:numPr>
          <w:ilvl w:val="0"/>
          <w:numId w:val="1"/>
        </w:numPr>
        <w:spacing w:after="0" w:line="240" w:lineRule="auto"/>
        <w:rPr>
          <w:rFonts w:ascii="Calibri" w:hAnsi="Calibri" w:cs="Calibri"/>
          <w:sz w:val="24"/>
          <w:szCs w:val="14"/>
        </w:rPr>
      </w:pPr>
      <w:r w:rsidRPr="00A53AFF">
        <w:rPr>
          <w:rFonts w:ascii="Calibri" w:hAnsi="Calibri" w:cs="Calibri"/>
          <w:sz w:val="24"/>
          <w:szCs w:val="14"/>
        </w:rPr>
        <w:t>Sortie de fin d’année à Reims pour la visite de la cathédrale. Pas de spectacles prévus à l’opéra en 2021 accessibles aux enfants.</w:t>
      </w:r>
    </w:p>
    <w:p w:rsidR="00407F9A" w:rsidRDefault="00407F9A" w:rsidP="00A53AFF">
      <w:pPr>
        <w:pStyle w:val="Cartable"/>
        <w:spacing w:after="0" w:line="240" w:lineRule="auto"/>
        <w:rPr>
          <w:rFonts w:ascii="Calibri" w:hAnsi="Calibri" w:cs="Calibri"/>
          <w:sz w:val="24"/>
          <w:szCs w:val="14"/>
        </w:rPr>
      </w:pPr>
    </w:p>
    <w:p w:rsidR="00407F9A" w:rsidRDefault="00407F9A" w:rsidP="00A53AFF">
      <w:pPr>
        <w:pStyle w:val="Cartable"/>
        <w:spacing w:after="0" w:line="240" w:lineRule="auto"/>
        <w:rPr>
          <w:rFonts w:ascii="Calibri" w:hAnsi="Calibri" w:cs="Calibri"/>
          <w:sz w:val="24"/>
          <w:szCs w:val="14"/>
        </w:rPr>
      </w:pPr>
      <w:r>
        <w:rPr>
          <w:rFonts w:ascii="Calibri" w:hAnsi="Calibri" w:cs="Calibri"/>
          <w:sz w:val="24"/>
          <w:szCs w:val="14"/>
        </w:rPr>
        <w:t>CP-CE1 :</w:t>
      </w:r>
    </w:p>
    <w:p w:rsidR="00407F9A" w:rsidRPr="00A53AFF" w:rsidRDefault="00407F9A" w:rsidP="00A53AFF">
      <w:pPr>
        <w:pStyle w:val="Cartable"/>
        <w:numPr>
          <w:ilvl w:val="0"/>
          <w:numId w:val="1"/>
        </w:numPr>
        <w:spacing w:after="0" w:line="240" w:lineRule="auto"/>
        <w:rPr>
          <w:rFonts w:ascii="Calibri" w:hAnsi="Calibri" w:cs="Calibri"/>
          <w:sz w:val="24"/>
          <w:szCs w:val="14"/>
        </w:rPr>
      </w:pPr>
      <w:r w:rsidRPr="00A53AFF">
        <w:rPr>
          <w:rFonts w:ascii="Calibri" w:hAnsi="Calibri" w:cs="Calibri"/>
          <w:sz w:val="24"/>
          <w:szCs w:val="14"/>
        </w:rPr>
        <w:t>La fête du 100</w:t>
      </w:r>
      <w:r w:rsidRPr="00EF3D65">
        <w:rPr>
          <w:rFonts w:ascii="Calibri" w:hAnsi="Calibri" w:cs="Calibri"/>
          <w:sz w:val="24"/>
          <w:szCs w:val="14"/>
          <w:vertAlign w:val="superscript"/>
        </w:rPr>
        <w:t>ème</w:t>
      </w:r>
      <w:r>
        <w:rPr>
          <w:rFonts w:ascii="Calibri" w:hAnsi="Calibri" w:cs="Calibri"/>
          <w:sz w:val="24"/>
          <w:szCs w:val="14"/>
        </w:rPr>
        <w:t xml:space="preserve"> </w:t>
      </w:r>
      <w:r w:rsidRPr="00A53AFF">
        <w:rPr>
          <w:rFonts w:ascii="Calibri" w:hAnsi="Calibri" w:cs="Calibri"/>
          <w:sz w:val="24"/>
          <w:szCs w:val="14"/>
        </w:rPr>
        <w:t>jour : mardi 6 avril 2021. Organisation d’ateliers autour du nombre 100. Cette fête n’a pas eu lieu l’an dernier car pendant le confinement.</w:t>
      </w:r>
    </w:p>
    <w:p w:rsidR="00407F9A" w:rsidRPr="00A53AFF" w:rsidRDefault="00407F9A" w:rsidP="00A53AFF">
      <w:pPr>
        <w:pStyle w:val="Cartable"/>
        <w:numPr>
          <w:ilvl w:val="0"/>
          <w:numId w:val="1"/>
        </w:numPr>
        <w:spacing w:after="0" w:line="240" w:lineRule="auto"/>
        <w:rPr>
          <w:rFonts w:ascii="Calibri" w:hAnsi="Calibri" w:cs="Calibri"/>
          <w:sz w:val="24"/>
          <w:szCs w:val="14"/>
        </w:rPr>
      </w:pPr>
      <w:r w:rsidRPr="00A53AFF">
        <w:rPr>
          <w:rFonts w:ascii="Calibri" w:hAnsi="Calibri" w:cs="Calibri"/>
          <w:sz w:val="24"/>
          <w:szCs w:val="14"/>
        </w:rPr>
        <w:t>Liaison GS/CP : en attente. Possibilité de faire un défi lecture autour des contes. Le projet était en discussion en début d’année avec Mme ADAMEK mais rien n’est défini.</w:t>
      </w:r>
    </w:p>
    <w:p w:rsidR="00407F9A" w:rsidRDefault="00407F9A" w:rsidP="00A53AFF">
      <w:pPr>
        <w:pStyle w:val="Cartable"/>
        <w:spacing w:after="0" w:line="240" w:lineRule="auto"/>
        <w:rPr>
          <w:rFonts w:ascii="Calibri" w:hAnsi="Calibri" w:cs="Calibri"/>
          <w:sz w:val="24"/>
          <w:szCs w:val="14"/>
        </w:rPr>
      </w:pPr>
    </w:p>
    <w:p w:rsidR="00407F9A" w:rsidRDefault="00407F9A" w:rsidP="00A53AFF">
      <w:pPr>
        <w:pStyle w:val="Cartable"/>
        <w:spacing w:after="0" w:line="240" w:lineRule="auto"/>
        <w:rPr>
          <w:rFonts w:ascii="Calibri" w:hAnsi="Calibri" w:cs="Calibri"/>
          <w:sz w:val="24"/>
          <w:szCs w:val="14"/>
        </w:rPr>
      </w:pPr>
      <w:r>
        <w:rPr>
          <w:rFonts w:ascii="Calibri" w:hAnsi="Calibri" w:cs="Calibri"/>
          <w:sz w:val="24"/>
          <w:szCs w:val="14"/>
        </w:rPr>
        <w:t>CE2-CM1 : en attente</w:t>
      </w:r>
    </w:p>
    <w:p w:rsidR="00407F9A" w:rsidRDefault="00407F9A" w:rsidP="00A53AFF">
      <w:pPr>
        <w:pStyle w:val="Cartable"/>
        <w:spacing w:after="0" w:line="240" w:lineRule="auto"/>
        <w:rPr>
          <w:rFonts w:ascii="Calibri" w:hAnsi="Calibri" w:cs="Calibri"/>
          <w:sz w:val="24"/>
          <w:szCs w:val="14"/>
        </w:rPr>
      </w:pPr>
    </w:p>
    <w:p w:rsidR="00407F9A" w:rsidRDefault="00407F9A" w:rsidP="00A53AFF">
      <w:pPr>
        <w:pStyle w:val="Cartable"/>
        <w:spacing w:after="0" w:line="240" w:lineRule="auto"/>
        <w:rPr>
          <w:rFonts w:ascii="Calibri" w:hAnsi="Calibri" w:cs="Calibri"/>
          <w:sz w:val="24"/>
          <w:szCs w:val="14"/>
        </w:rPr>
      </w:pPr>
      <w:r>
        <w:rPr>
          <w:rFonts w:ascii="Calibri" w:hAnsi="Calibri" w:cs="Calibri"/>
          <w:sz w:val="24"/>
          <w:szCs w:val="14"/>
        </w:rPr>
        <w:t>CM2 :</w:t>
      </w:r>
    </w:p>
    <w:p w:rsidR="00407F9A" w:rsidRDefault="00407F9A" w:rsidP="00A53AFF">
      <w:pPr>
        <w:pStyle w:val="Cartable"/>
        <w:numPr>
          <w:ilvl w:val="0"/>
          <w:numId w:val="1"/>
        </w:numPr>
        <w:spacing w:after="0" w:line="240" w:lineRule="auto"/>
        <w:rPr>
          <w:rFonts w:ascii="Calibri" w:hAnsi="Calibri" w:cs="Calibri"/>
          <w:sz w:val="24"/>
          <w:szCs w:val="14"/>
        </w:rPr>
      </w:pPr>
      <w:r>
        <w:rPr>
          <w:rFonts w:ascii="Calibri" w:hAnsi="Calibri" w:cs="Calibri"/>
          <w:sz w:val="24"/>
          <w:szCs w:val="14"/>
        </w:rPr>
        <w:t>Projet géologie et fossiles avec le PNR : les interventions et les sorties se feront lors des 4 premiers mois de 2021. Une sortie devrait avoir lieu (si autorisation) pendant une journée.</w:t>
      </w:r>
    </w:p>
    <w:p w:rsidR="00407F9A" w:rsidRDefault="00407F9A" w:rsidP="00A53AFF">
      <w:pPr>
        <w:pStyle w:val="Cartable"/>
        <w:spacing w:after="0" w:line="240" w:lineRule="auto"/>
        <w:rPr>
          <w:rFonts w:ascii="Calibri" w:hAnsi="Calibri" w:cs="Calibri"/>
          <w:sz w:val="24"/>
          <w:szCs w:val="14"/>
        </w:rPr>
      </w:pPr>
    </w:p>
    <w:p w:rsidR="00407F9A" w:rsidRPr="00A53AFF" w:rsidRDefault="00407F9A" w:rsidP="00A53AFF">
      <w:pPr>
        <w:pStyle w:val="Cartable"/>
        <w:spacing w:after="0" w:line="240" w:lineRule="auto"/>
        <w:rPr>
          <w:rFonts w:ascii="Calibri" w:hAnsi="Calibri" w:cs="Calibri"/>
          <w:sz w:val="24"/>
          <w:szCs w:val="14"/>
        </w:rPr>
      </w:pPr>
      <w:r>
        <w:rPr>
          <w:rFonts w:ascii="Calibri" w:hAnsi="Calibri" w:cs="Calibri"/>
          <w:sz w:val="24"/>
          <w:szCs w:val="14"/>
        </w:rPr>
        <w:t>Il est à souligner qu’il est très difficile de prévoir quoi que ce soit en raison du protocole sanitaire qui évolue quotidiennement. A l’heure actuelle, toute sortie scolaire, en dehors du cadre des apprentissages inscrits dans les programmes scolaires comme la natation, est interdite.</w:t>
      </w:r>
    </w:p>
    <w:p w:rsidR="00407F9A" w:rsidRPr="00F15638" w:rsidRDefault="00407F9A" w:rsidP="00364CFA">
      <w:pPr>
        <w:pStyle w:val="Cartable"/>
        <w:spacing w:after="0" w:line="240" w:lineRule="auto"/>
        <w:ind w:left="720"/>
        <w:rPr>
          <w:rFonts w:ascii="Calibri" w:hAnsi="Calibri" w:cs="Calibri"/>
          <w:sz w:val="24"/>
          <w:szCs w:val="14"/>
        </w:rPr>
      </w:pPr>
    </w:p>
    <w:p w:rsidR="00407F9A" w:rsidRPr="00BC6B93" w:rsidRDefault="00407F9A" w:rsidP="00D159D0">
      <w:pPr>
        <w:pStyle w:val="Cartable"/>
        <w:numPr>
          <w:ilvl w:val="0"/>
          <w:numId w:val="3"/>
        </w:numPr>
        <w:spacing w:after="0" w:line="240" w:lineRule="auto"/>
        <w:rPr>
          <w:rFonts w:ascii="Calibri" w:hAnsi="Calibri" w:cs="Calibri"/>
          <w:b/>
          <w:bCs/>
          <w:sz w:val="24"/>
          <w:szCs w:val="14"/>
          <w:u w:val="single"/>
        </w:rPr>
      </w:pPr>
      <w:r w:rsidRPr="00BC6B93">
        <w:rPr>
          <w:rFonts w:ascii="Calibri" w:hAnsi="Calibri" w:cs="Calibri"/>
          <w:b/>
          <w:bCs/>
          <w:sz w:val="24"/>
          <w:szCs w:val="14"/>
          <w:u w:val="single"/>
        </w:rPr>
        <w:t>Travaux réalisés et à prévoir</w:t>
      </w:r>
    </w:p>
    <w:p w:rsidR="00407F9A" w:rsidRDefault="00407F9A" w:rsidP="00D159D0">
      <w:pPr>
        <w:pStyle w:val="Cartable"/>
        <w:spacing w:after="0" w:line="240" w:lineRule="auto"/>
        <w:rPr>
          <w:rFonts w:ascii="Calibri" w:hAnsi="Calibri" w:cs="Calibri"/>
          <w:sz w:val="24"/>
          <w:szCs w:val="14"/>
        </w:rPr>
      </w:pPr>
    </w:p>
    <w:p w:rsidR="00407F9A" w:rsidRDefault="00407F9A" w:rsidP="00D159D0">
      <w:pPr>
        <w:pStyle w:val="Cartable"/>
        <w:spacing w:after="0" w:line="240" w:lineRule="auto"/>
        <w:rPr>
          <w:rFonts w:ascii="Calibri" w:hAnsi="Calibri" w:cs="Calibri"/>
          <w:sz w:val="24"/>
          <w:szCs w:val="14"/>
        </w:rPr>
      </w:pPr>
      <w:r w:rsidRPr="006172AF">
        <w:rPr>
          <w:rFonts w:ascii="Calibri" w:hAnsi="Calibri" w:cs="Calibri"/>
          <w:sz w:val="24"/>
          <w:szCs w:val="14"/>
          <w:u w:val="single"/>
        </w:rPr>
        <w:t>Ecole maternelle</w:t>
      </w:r>
      <w:r w:rsidRPr="00BC6B93">
        <w:rPr>
          <w:rFonts w:ascii="Calibri" w:hAnsi="Calibri" w:cs="Calibri"/>
          <w:color w:val="FF0000"/>
          <w:sz w:val="24"/>
          <w:szCs w:val="14"/>
        </w:rPr>
        <w:t> </w:t>
      </w:r>
      <w:r w:rsidRPr="006172AF">
        <w:rPr>
          <w:rFonts w:ascii="Calibri" w:hAnsi="Calibri" w:cs="Calibri"/>
          <w:sz w:val="24"/>
          <w:szCs w:val="14"/>
        </w:rPr>
        <w:t>:</w:t>
      </w:r>
    </w:p>
    <w:p w:rsidR="00407F9A" w:rsidRDefault="00407F9A" w:rsidP="00D159D0">
      <w:pPr>
        <w:pStyle w:val="Cartable"/>
        <w:spacing w:after="0" w:line="240" w:lineRule="auto"/>
        <w:rPr>
          <w:rFonts w:ascii="Calibri" w:hAnsi="Calibri" w:cs="Calibri"/>
          <w:sz w:val="24"/>
          <w:szCs w:val="14"/>
        </w:rPr>
      </w:pPr>
    </w:p>
    <w:p w:rsidR="00407F9A" w:rsidRDefault="00407F9A" w:rsidP="00D159D0">
      <w:pPr>
        <w:pStyle w:val="Cartable"/>
        <w:spacing w:after="0" w:line="240" w:lineRule="auto"/>
        <w:rPr>
          <w:rFonts w:ascii="Calibri" w:hAnsi="Calibri" w:cs="Calibri"/>
          <w:sz w:val="24"/>
          <w:szCs w:val="14"/>
        </w:rPr>
      </w:pPr>
      <w:r>
        <w:rPr>
          <w:rFonts w:ascii="Calibri" w:hAnsi="Calibri" w:cs="Calibri"/>
          <w:sz w:val="24"/>
          <w:szCs w:val="14"/>
        </w:rPr>
        <w:t xml:space="preserve">- changement des rideaux de la salle de motricité, la barre de rideaux étant déboitée du plafond, cela est assez dangereux quand les enfants jouent ou pratiquent du sport près des rideaux. </w:t>
      </w:r>
    </w:p>
    <w:p w:rsidR="00407F9A" w:rsidRDefault="00407F9A" w:rsidP="00D159D0">
      <w:pPr>
        <w:pStyle w:val="Cartable"/>
        <w:spacing w:after="0" w:line="240" w:lineRule="auto"/>
        <w:rPr>
          <w:rFonts w:ascii="Calibri" w:hAnsi="Calibri" w:cs="Calibri"/>
          <w:sz w:val="24"/>
          <w:szCs w:val="14"/>
        </w:rPr>
      </w:pPr>
      <w:r>
        <w:rPr>
          <w:rFonts w:ascii="Calibri" w:hAnsi="Calibri" w:cs="Calibri"/>
          <w:sz w:val="24"/>
          <w:szCs w:val="14"/>
        </w:rPr>
        <w:t xml:space="preserve">-  fuite à la porte d’entrée, où de l’eau s’écoule le long de la porte. </w:t>
      </w:r>
    </w:p>
    <w:p w:rsidR="00407F9A" w:rsidRDefault="00407F9A" w:rsidP="00D159D0">
      <w:pPr>
        <w:pStyle w:val="Cartable"/>
        <w:spacing w:after="0" w:line="240" w:lineRule="auto"/>
        <w:rPr>
          <w:rFonts w:ascii="Calibri" w:hAnsi="Calibri" w:cs="Calibri"/>
          <w:sz w:val="24"/>
          <w:szCs w:val="14"/>
        </w:rPr>
      </w:pPr>
      <w:r>
        <w:rPr>
          <w:rFonts w:ascii="Calibri" w:hAnsi="Calibri" w:cs="Calibri"/>
          <w:sz w:val="24"/>
          <w:szCs w:val="14"/>
        </w:rPr>
        <w:t xml:space="preserve">- l’odeur des toilettes enfant devient de plus en plus nauséabonde. </w:t>
      </w:r>
    </w:p>
    <w:p w:rsidR="00407F9A" w:rsidRDefault="00407F9A" w:rsidP="00D159D0">
      <w:pPr>
        <w:pStyle w:val="Cartable"/>
        <w:spacing w:after="0" w:line="240" w:lineRule="auto"/>
        <w:rPr>
          <w:rFonts w:ascii="Calibri" w:hAnsi="Calibri" w:cs="Calibri"/>
          <w:sz w:val="24"/>
          <w:szCs w:val="14"/>
        </w:rPr>
      </w:pPr>
      <w:r>
        <w:rPr>
          <w:rFonts w:ascii="Calibri" w:hAnsi="Calibri" w:cs="Calibri"/>
          <w:sz w:val="24"/>
          <w:szCs w:val="14"/>
        </w:rPr>
        <w:t xml:space="preserve">- la tapisserie de la classe du haut. </w:t>
      </w:r>
    </w:p>
    <w:p w:rsidR="00407F9A" w:rsidRDefault="00407F9A" w:rsidP="00D159D0">
      <w:pPr>
        <w:pStyle w:val="Cartable"/>
        <w:spacing w:after="0" w:line="240" w:lineRule="auto"/>
        <w:rPr>
          <w:rFonts w:ascii="Calibri" w:hAnsi="Calibri" w:cs="Calibri"/>
          <w:sz w:val="24"/>
          <w:szCs w:val="14"/>
        </w:rPr>
      </w:pPr>
      <w:r>
        <w:rPr>
          <w:rFonts w:ascii="Calibri" w:hAnsi="Calibri" w:cs="Calibri"/>
          <w:sz w:val="24"/>
          <w:szCs w:val="14"/>
        </w:rPr>
        <w:t xml:space="preserve">- refixer les tables de la classe du bas. </w:t>
      </w:r>
    </w:p>
    <w:p w:rsidR="00407F9A" w:rsidRPr="00BC6B93" w:rsidRDefault="00407F9A" w:rsidP="00D159D0">
      <w:pPr>
        <w:pStyle w:val="Cartable"/>
        <w:spacing w:after="0" w:line="240" w:lineRule="auto"/>
        <w:rPr>
          <w:rFonts w:ascii="Calibri" w:hAnsi="Calibri" w:cs="Calibri"/>
          <w:color w:val="FF0000"/>
          <w:sz w:val="24"/>
          <w:szCs w:val="14"/>
        </w:rPr>
      </w:pPr>
      <w:r>
        <w:rPr>
          <w:rFonts w:ascii="Calibri" w:hAnsi="Calibri" w:cs="Calibri"/>
          <w:sz w:val="24"/>
          <w:szCs w:val="14"/>
        </w:rPr>
        <w:t xml:space="preserve">- renouvellement du stock de gel hydroalcoolique, lingettes désinfectantes et des armoires à pharmacie. </w:t>
      </w:r>
    </w:p>
    <w:p w:rsidR="00407F9A" w:rsidRDefault="00407F9A" w:rsidP="00D159D0">
      <w:pPr>
        <w:pStyle w:val="Cartable"/>
        <w:spacing w:after="0" w:line="240" w:lineRule="auto"/>
        <w:rPr>
          <w:rFonts w:ascii="Calibri" w:hAnsi="Calibri" w:cs="Calibri"/>
          <w:sz w:val="24"/>
          <w:szCs w:val="14"/>
        </w:rPr>
      </w:pPr>
    </w:p>
    <w:p w:rsidR="00407F9A" w:rsidRDefault="00407F9A" w:rsidP="00D159D0">
      <w:pPr>
        <w:pStyle w:val="Cartable"/>
        <w:spacing w:after="0" w:line="240" w:lineRule="auto"/>
        <w:rPr>
          <w:rFonts w:ascii="Calibri" w:hAnsi="Calibri" w:cs="Calibri"/>
          <w:sz w:val="24"/>
          <w:szCs w:val="14"/>
        </w:rPr>
      </w:pPr>
    </w:p>
    <w:p w:rsidR="00407F9A" w:rsidRPr="00337963" w:rsidRDefault="00407F9A" w:rsidP="00D159D0">
      <w:pPr>
        <w:pStyle w:val="Cartable"/>
        <w:spacing w:after="0" w:line="240" w:lineRule="auto"/>
        <w:rPr>
          <w:rFonts w:ascii="Calibri" w:hAnsi="Calibri" w:cs="Calibri"/>
          <w:sz w:val="24"/>
          <w:szCs w:val="14"/>
          <w:u w:val="single"/>
        </w:rPr>
      </w:pPr>
      <w:r w:rsidRPr="00337963">
        <w:rPr>
          <w:rFonts w:ascii="Calibri" w:hAnsi="Calibri" w:cs="Calibri"/>
          <w:sz w:val="24"/>
          <w:szCs w:val="14"/>
          <w:u w:val="single"/>
        </w:rPr>
        <w:t>Ecole élémentaire :</w:t>
      </w:r>
    </w:p>
    <w:p w:rsidR="00407F9A" w:rsidRDefault="00407F9A" w:rsidP="00D159D0">
      <w:pPr>
        <w:pStyle w:val="Cartable"/>
        <w:spacing w:after="0" w:line="240" w:lineRule="auto"/>
        <w:rPr>
          <w:rFonts w:ascii="Calibri" w:hAnsi="Calibri" w:cs="Calibri"/>
          <w:sz w:val="24"/>
          <w:szCs w:val="14"/>
        </w:rPr>
      </w:pPr>
    </w:p>
    <w:p w:rsidR="00407F9A" w:rsidRDefault="00407F9A" w:rsidP="00D159D0">
      <w:pPr>
        <w:pStyle w:val="Cartable"/>
        <w:spacing w:after="0" w:line="240" w:lineRule="auto"/>
        <w:rPr>
          <w:rFonts w:ascii="Calibri" w:hAnsi="Calibri" w:cs="Calibri"/>
          <w:sz w:val="24"/>
          <w:szCs w:val="14"/>
        </w:rPr>
      </w:pPr>
      <w:r>
        <w:rPr>
          <w:rFonts w:ascii="Calibri" w:hAnsi="Calibri" w:cs="Calibri"/>
          <w:sz w:val="24"/>
          <w:szCs w:val="14"/>
        </w:rPr>
        <w:t>Depuis le premier déconfinement et le retour à l’école des élèves, l’école est dans l’obligation d’avoir en sa possession des éléments indispensables au respect du protocole sanitaire. Des discussions au sein de l’équipe pédagogique, avec la commune de DEVILLE et la DSDEN nous poussent à nous demander qui doit fournir les éléments suivants :</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 xml:space="preserve">Le </w:t>
      </w:r>
      <w:r w:rsidRPr="00D159D0">
        <w:rPr>
          <w:rFonts w:ascii="Calibri" w:hAnsi="Calibri" w:cs="Calibri"/>
          <w:sz w:val="24"/>
          <w:szCs w:val="14"/>
        </w:rPr>
        <w:t>gel hydroalc</w:t>
      </w:r>
      <w:r>
        <w:rPr>
          <w:rFonts w:ascii="Calibri" w:hAnsi="Calibri" w:cs="Calibri"/>
          <w:sz w:val="24"/>
          <w:szCs w:val="14"/>
        </w:rPr>
        <w:t>oo</w:t>
      </w:r>
      <w:r w:rsidRPr="00D159D0">
        <w:rPr>
          <w:rFonts w:ascii="Calibri" w:hAnsi="Calibri" w:cs="Calibri"/>
          <w:sz w:val="24"/>
          <w:szCs w:val="14"/>
        </w:rPr>
        <w:t>lique dans chaque classe. Ce qui éviterait aux enfants de se laver les mains par exemple au retour de récréation et nous ferait user moins de papier.</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Les</w:t>
      </w:r>
      <w:r w:rsidRPr="00D159D0">
        <w:rPr>
          <w:rFonts w:ascii="Calibri" w:hAnsi="Calibri" w:cs="Calibri"/>
          <w:sz w:val="24"/>
          <w:szCs w:val="14"/>
        </w:rPr>
        <w:t xml:space="preserve"> lingettes nettoyantes pour le matériel.</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 xml:space="preserve">Les </w:t>
      </w:r>
      <w:r w:rsidRPr="00D159D0">
        <w:rPr>
          <w:rFonts w:ascii="Calibri" w:hAnsi="Calibri" w:cs="Calibri"/>
          <w:sz w:val="24"/>
          <w:szCs w:val="14"/>
        </w:rPr>
        <w:t>masques de "secours" dans chaque classe pour les enfants qui cassent les élastiques ou qui oublient leur masque.</w:t>
      </w:r>
      <w:r>
        <w:rPr>
          <w:rFonts w:ascii="Calibri" w:hAnsi="Calibri" w:cs="Calibri"/>
          <w:sz w:val="24"/>
          <w:szCs w:val="14"/>
        </w:rPr>
        <w:t xml:space="preserve"> A l’heure actuelle, seulement 6 masques en tissu, fournis par la DSDEN, sont à disposition dans chaque classe. Une fois qu’ils sont donnés à un élève, on ne peut plus les reprendre.</w:t>
      </w:r>
    </w:p>
    <w:p w:rsidR="00407F9A" w:rsidRDefault="00407F9A" w:rsidP="000150A1">
      <w:pPr>
        <w:pStyle w:val="Cartable"/>
        <w:numPr>
          <w:ilvl w:val="0"/>
          <w:numId w:val="1"/>
        </w:numPr>
        <w:spacing w:after="0" w:line="240" w:lineRule="auto"/>
        <w:rPr>
          <w:rFonts w:ascii="Calibri" w:hAnsi="Calibri" w:cs="Calibri"/>
          <w:sz w:val="24"/>
          <w:szCs w:val="14"/>
        </w:rPr>
      </w:pPr>
      <w:r>
        <w:rPr>
          <w:rFonts w:ascii="Calibri" w:hAnsi="Calibri" w:cs="Calibri"/>
          <w:sz w:val="24"/>
          <w:szCs w:val="14"/>
        </w:rPr>
        <w:t>Du</w:t>
      </w:r>
      <w:r w:rsidRPr="00D159D0">
        <w:rPr>
          <w:rFonts w:ascii="Calibri" w:hAnsi="Calibri" w:cs="Calibri"/>
          <w:sz w:val="24"/>
          <w:szCs w:val="14"/>
        </w:rPr>
        <w:t xml:space="preserve"> désinfectant accompagné de papier pour nettoyer le matériel de sport après utilisation. </w:t>
      </w:r>
    </w:p>
    <w:p w:rsidR="00407F9A" w:rsidRDefault="00407F9A" w:rsidP="000150A1">
      <w:pPr>
        <w:pStyle w:val="Cartable"/>
        <w:spacing w:after="0" w:line="240" w:lineRule="auto"/>
        <w:rPr>
          <w:rFonts w:ascii="Calibri" w:hAnsi="Calibri" w:cs="Calibri"/>
          <w:sz w:val="24"/>
          <w:szCs w:val="14"/>
        </w:rPr>
      </w:pPr>
    </w:p>
    <w:p w:rsidR="00407F9A" w:rsidRDefault="00407F9A" w:rsidP="000150A1">
      <w:pPr>
        <w:pStyle w:val="Cartable"/>
        <w:spacing w:after="0" w:line="240" w:lineRule="auto"/>
        <w:rPr>
          <w:rFonts w:ascii="Calibri" w:hAnsi="Calibri" w:cs="Calibri"/>
          <w:sz w:val="24"/>
          <w:szCs w:val="14"/>
        </w:rPr>
      </w:pPr>
      <w:r>
        <w:rPr>
          <w:rFonts w:ascii="Calibri" w:hAnsi="Calibri" w:cs="Calibri"/>
          <w:sz w:val="24"/>
          <w:szCs w:val="14"/>
        </w:rPr>
        <w:t>La DSDEN ne fournit plus de gel hydroalcoolique et de lingettes nettoyantes pour son personnel. Elle a fourni des masques en tissu à la rentrée des vacances de la Toussaint, 6 pour chaque enseignant et 6 de taille « enfant » pour chaque classe. Elle ne fournira plus rien pour le moment.</w:t>
      </w:r>
    </w:p>
    <w:p w:rsidR="00407F9A" w:rsidRDefault="00407F9A" w:rsidP="000150A1">
      <w:pPr>
        <w:pStyle w:val="Cartable"/>
        <w:spacing w:after="0" w:line="240" w:lineRule="auto"/>
        <w:rPr>
          <w:rFonts w:ascii="Calibri" w:hAnsi="Calibri" w:cs="Calibri"/>
          <w:sz w:val="24"/>
          <w:szCs w:val="14"/>
        </w:rPr>
      </w:pPr>
    </w:p>
    <w:p w:rsidR="00407F9A" w:rsidRDefault="00407F9A" w:rsidP="000150A1">
      <w:pPr>
        <w:pStyle w:val="Cartable"/>
        <w:spacing w:after="0" w:line="240" w:lineRule="auto"/>
        <w:rPr>
          <w:rFonts w:ascii="Calibri" w:hAnsi="Calibri" w:cs="Calibri"/>
          <w:sz w:val="24"/>
          <w:szCs w:val="14"/>
        </w:rPr>
      </w:pPr>
      <w:r>
        <w:rPr>
          <w:rFonts w:ascii="Calibri" w:hAnsi="Calibri" w:cs="Calibri"/>
          <w:sz w:val="24"/>
          <w:szCs w:val="14"/>
        </w:rPr>
        <w:t>A l’heure actuelle, chaque personnel de l’école apporte son gel hydroalcoolique et ses lingettes nettoyantes.</w:t>
      </w:r>
    </w:p>
    <w:p w:rsidR="00407F9A" w:rsidRDefault="00407F9A" w:rsidP="000150A1">
      <w:pPr>
        <w:pStyle w:val="Cartable"/>
        <w:spacing w:after="0" w:line="240" w:lineRule="auto"/>
        <w:rPr>
          <w:rFonts w:ascii="Calibri" w:hAnsi="Calibri" w:cs="Calibri"/>
          <w:sz w:val="24"/>
          <w:szCs w:val="14"/>
        </w:rPr>
      </w:pPr>
      <w:r>
        <w:rPr>
          <w:rFonts w:ascii="Calibri" w:hAnsi="Calibri" w:cs="Calibri"/>
          <w:sz w:val="24"/>
          <w:szCs w:val="14"/>
        </w:rPr>
        <w:t>Nous avons également dû acheter avec la coopérative des masques chirurgicaux pour enfants.</w:t>
      </w:r>
    </w:p>
    <w:p w:rsidR="00407F9A" w:rsidRDefault="00407F9A" w:rsidP="000150A1">
      <w:pPr>
        <w:pStyle w:val="Cartable"/>
        <w:spacing w:after="0" w:line="240" w:lineRule="auto"/>
        <w:rPr>
          <w:rFonts w:ascii="Calibri" w:hAnsi="Calibri" w:cs="Calibri"/>
          <w:sz w:val="24"/>
          <w:szCs w:val="14"/>
        </w:rPr>
      </w:pPr>
    </w:p>
    <w:p w:rsidR="00407F9A" w:rsidRDefault="00407F9A" w:rsidP="000150A1">
      <w:pPr>
        <w:pStyle w:val="Cartable"/>
        <w:spacing w:after="0" w:line="240" w:lineRule="auto"/>
        <w:rPr>
          <w:rFonts w:ascii="Calibri" w:hAnsi="Calibri" w:cs="Calibri"/>
          <w:sz w:val="24"/>
          <w:szCs w:val="14"/>
        </w:rPr>
      </w:pPr>
      <w:r>
        <w:rPr>
          <w:rFonts w:ascii="Calibri" w:hAnsi="Calibri" w:cs="Calibri"/>
          <w:sz w:val="24"/>
          <w:szCs w:val="14"/>
        </w:rPr>
        <w:t xml:space="preserve">La question est donc : </w:t>
      </w:r>
      <w:r w:rsidRPr="000150A1">
        <w:rPr>
          <w:rFonts w:ascii="Calibri" w:hAnsi="Calibri" w:cs="Calibri"/>
          <w:b/>
          <w:bCs/>
          <w:sz w:val="24"/>
          <w:szCs w:val="14"/>
          <w:u w:val="single"/>
        </w:rPr>
        <w:t>est-ce que l</w:t>
      </w:r>
      <w:r>
        <w:rPr>
          <w:rFonts w:ascii="Calibri" w:hAnsi="Calibri" w:cs="Calibri"/>
          <w:b/>
          <w:bCs/>
          <w:sz w:val="24"/>
          <w:szCs w:val="14"/>
          <w:u w:val="single"/>
        </w:rPr>
        <w:t>es</w:t>
      </w:r>
      <w:r w:rsidRPr="000150A1">
        <w:rPr>
          <w:rFonts w:ascii="Calibri" w:hAnsi="Calibri" w:cs="Calibri"/>
          <w:b/>
          <w:bCs/>
          <w:sz w:val="24"/>
          <w:szCs w:val="14"/>
          <w:u w:val="single"/>
        </w:rPr>
        <w:t xml:space="preserve"> commune</w:t>
      </w:r>
      <w:r>
        <w:rPr>
          <w:rFonts w:ascii="Calibri" w:hAnsi="Calibri" w:cs="Calibri"/>
          <w:b/>
          <w:bCs/>
          <w:sz w:val="24"/>
          <w:szCs w:val="14"/>
          <w:u w:val="single"/>
        </w:rPr>
        <w:t>s (DEVILLE et/ou LAIFOUR)</w:t>
      </w:r>
      <w:r w:rsidRPr="000150A1">
        <w:rPr>
          <w:rFonts w:ascii="Calibri" w:hAnsi="Calibri" w:cs="Calibri"/>
          <w:b/>
          <w:bCs/>
          <w:sz w:val="24"/>
          <w:szCs w:val="14"/>
          <w:u w:val="single"/>
        </w:rPr>
        <w:t xml:space="preserve"> peu</w:t>
      </w:r>
      <w:r>
        <w:rPr>
          <w:rFonts w:ascii="Calibri" w:hAnsi="Calibri" w:cs="Calibri"/>
          <w:b/>
          <w:bCs/>
          <w:sz w:val="24"/>
          <w:szCs w:val="14"/>
          <w:u w:val="single"/>
        </w:rPr>
        <w:t>vent</w:t>
      </w:r>
      <w:r w:rsidRPr="000150A1">
        <w:rPr>
          <w:rFonts w:ascii="Calibri" w:hAnsi="Calibri" w:cs="Calibri"/>
          <w:b/>
          <w:bCs/>
          <w:sz w:val="24"/>
          <w:szCs w:val="14"/>
          <w:u w:val="single"/>
        </w:rPr>
        <w:t xml:space="preserve"> fournir les éléments essentiels au respect du protocole sanitaire ?</w:t>
      </w:r>
    </w:p>
    <w:p w:rsidR="00407F9A" w:rsidRDefault="00407F9A" w:rsidP="000150A1">
      <w:pPr>
        <w:pStyle w:val="Cartable"/>
        <w:spacing w:after="0" w:line="240" w:lineRule="auto"/>
        <w:rPr>
          <w:rFonts w:ascii="Calibri" w:hAnsi="Calibri" w:cs="Calibri"/>
          <w:sz w:val="24"/>
          <w:szCs w:val="14"/>
        </w:rPr>
      </w:pPr>
    </w:p>
    <w:p w:rsidR="00407F9A" w:rsidRDefault="00407F9A" w:rsidP="000150A1">
      <w:pPr>
        <w:pStyle w:val="Cartable"/>
        <w:spacing w:after="0" w:line="240" w:lineRule="auto"/>
        <w:rPr>
          <w:rFonts w:ascii="Calibri" w:hAnsi="Calibri" w:cs="Calibri"/>
          <w:sz w:val="24"/>
          <w:szCs w:val="14"/>
        </w:rPr>
      </w:pPr>
      <w:r>
        <w:rPr>
          <w:rFonts w:ascii="Calibri" w:hAnsi="Calibri" w:cs="Calibri"/>
          <w:sz w:val="24"/>
          <w:szCs w:val="14"/>
        </w:rPr>
        <w:t>De plus, nous signalons depuis le début de l’année 2020 que l’armoire à pharmacie est quasiment vide. Il est urgent de la remplir de tout ce qu’il faut pour soigner les élèves selon leur blessure.</w:t>
      </w:r>
    </w:p>
    <w:p w:rsidR="00407F9A" w:rsidRPr="000150A1" w:rsidRDefault="00407F9A" w:rsidP="000150A1">
      <w:pPr>
        <w:pStyle w:val="Cartable"/>
        <w:spacing w:after="0" w:line="240" w:lineRule="auto"/>
        <w:rPr>
          <w:rFonts w:ascii="Calibri" w:hAnsi="Calibri" w:cs="Calibri"/>
          <w:b/>
          <w:bCs/>
          <w:sz w:val="24"/>
          <w:szCs w:val="14"/>
          <w:u w:val="single"/>
        </w:rPr>
      </w:pPr>
      <w:r w:rsidRPr="000150A1">
        <w:rPr>
          <w:rFonts w:ascii="Calibri" w:hAnsi="Calibri" w:cs="Calibri"/>
          <w:b/>
          <w:bCs/>
          <w:sz w:val="24"/>
          <w:szCs w:val="14"/>
          <w:u w:val="single"/>
        </w:rPr>
        <w:t xml:space="preserve">Nous demandons s’il est possible de nous rendre à la pharmacie de </w:t>
      </w:r>
      <w:r>
        <w:rPr>
          <w:rFonts w:ascii="Calibri" w:hAnsi="Calibri" w:cs="Calibri"/>
          <w:b/>
          <w:bCs/>
          <w:sz w:val="24"/>
          <w:szCs w:val="14"/>
          <w:u w:val="single"/>
        </w:rPr>
        <w:t>DEVILLE</w:t>
      </w:r>
      <w:r w:rsidRPr="000150A1">
        <w:rPr>
          <w:rFonts w:ascii="Calibri" w:hAnsi="Calibri" w:cs="Calibri"/>
          <w:b/>
          <w:bCs/>
          <w:sz w:val="24"/>
          <w:szCs w:val="14"/>
          <w:u w:val="single"/>
        </w:rPr>
        <w:t xml:space="preserve"> pour prendre le nécessaire pour remplir l’armoire à pharmacie et de facturer le tout aux mairies (</w:t>
      </w:r>
      <w:r>
        <w:rPr>
          <w:rFonts w:ascii="Calibri" w:hAnsi="Calibri" w:cs="Calibri"/>
          <w:b/>
          <w:bCs/>
          <w:sz w:val="24"/>
          <w:szCs w:val="14"/>
          <w:u w:val="single"/>
        </w:rPr>
        <w:t>DEVILLE</w:t>
      </w:r>
      <w:r w:rsidRPr="000150A1">
        <w:rPr>
          <w:rFonts w:ascii="Calibri" w:hAnsi="Calibri" w:cs="Calibri"/>
          <w:b/>
          <w:bCs/>
          <w:sz w:val="24"/>
          <w:szCs w:val="14"/>
          <w:u w:val="single"/>
        </w:rPr>
        <w:t xml:space="preserve"> et </w:t>
      </w:r>
      <w:r>
        <w:rPr>
          <w:rFonts w:ascii="Calibri" w:hAnsi="Calibri" w:cs="Calibri"/>
          <w:b/>
          <w:bCs/>
          <w:sz w:val="24"/>
          <w:szCs w:val="14"/>
          <w:u w:val="single"/>
        </w:rPr>
        <w:t>LAIFOUR</w:t>
      </w:r>
      <w:r w:rsidRPr="000150A1">
        <w:rPr>
          <w:rFonts w:ascii="Calibri" w:hAnsi="Calibri" w:cs="Calibri"/>
          <w:b/>
          <w:bCs/>
          <w:sz w:val="24"/>
          <w:szCs w:val="14"/>
          <w:u w:val="single"/>
        </w:rPr>
        <w:t>).</w:t>
      </w:r>
    </w:p>
    <w:p w:rsidR="00407F9A" w:rsidRDefault="00407F9A" w:rsidP="000150A1">
      <w:pPr>
        <w:pStyle w:val="Cartable"/>
        <w:spacing w:after="0" w:line="240" w:lineRule="auto"/>
        <w:rPr>
          <w:rFonts w:ascii="Calibri" w:hAnsi="Calibri" w:cs="Calibri"/>
          <w:sz w:val="24"/>
          <w:szCs w:val="14"/>
        </w:rPr>
      </w:pPr>
    </w:p>
    <w:p w:rsidR="00407F9A" w:rsidRPr="00BC6B93" w:rsidRDefault="00407F9A" w:rsidP="00D159D0">
      <w:pPr>
        <w:pStyle w:val="Cartable"/>
        <w:spacing w:after="0" w:line="240" w:lineRule="auto"/>
        <w:rPr>
          <w:rFonts w:ascii="Calibri" w:hAnsi="Calibri" w:cs="Calibri"/>
          <w:b/>
          <w:bCs/>
          <w:sz w:val="24"/>
          <w:szCs w:val="14"/>
          <w:u w:val="single"/>
        </w:rPr>
      </w:pPr>
      <w:r w:rsidRPr="00BC6B93">
        <w:rPr>
          <w:rFonts w:ascii="Calibri" w:hAnsi="Calibri" w:cs="Calibri"/>
          <w:b/>
          <w:bCs/>
          <w:sz w:val="24"/>
          <w:szCs w:val="14"/>
          <w:u w:val="single"/>
        </w:rPr>
        <w:t>Voici la liste des travaux que nous avons déjà demandés</w:t>
      </w:r>
      <w:r>
        <w:rPr>
          <w:rFonts w:ascii="Calibri" w:hAnsi="Calibri" w:cs="Calibri"/>
          <w:b/>
          <w:bCs/>
          <w:sz w:val="24"/>
          <w:szCs w:val="14"/>
          <w:u w:val="single"/>
        </w:rPr>
        <w:t xml:space="preserve"> lors du dernier CE</w:t>
      </w:r>
      <w:r w:rsidRPr="00BC6B93">
        <w:rPr>
          <w:rFonts w:ascii="Calibri" w:hAnsi="Calibri" w:cs="Calibri"/>
          <w:b/>
          <w:bCs/>
          <w:sz w:val="24"/>
          <w:szCs w:val="14"/>
          <w:u w:val="single"/>
        </w:rPr>
        <w:t xml:space="preserve"> et que nous renouvelons :</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Des p</w:t>
      </w:r>
      <w:r w:rsidRPr="00D159D0">
        <w:rPr>
          <w:rFonts w:ascii="Calibri" w:hAnsi="Calibri" w:cs="Calibri"/>
          <w:sz w:val="24"/>
          <w:szCs w:val="14"/>
        </w:rPr>
        <w:t>oubelles qui ferment dans chaque classe.</w:t>
      </w:r>
    </w:p>
    <w:p w:rsidR="00407F9A" w:rsidRDefault="00407F9A" w:rsidP="00D159D0">
      <w:pPr>
        <w:pStyle w:val="Cartable"/>
        <w:numPr>
          <w:ilvl w:val="0"/>
          <w:numId w:val="1"/>
        </w:numPr>
        <w:spacing w:after="0" w:line="240" w:lineRule="auto"/>
        <w:rPr>
          <w:rFonts w:ascii="Calibri" w:hAnsi="Calibri" w:cs="Calibri"/>
          <w:sz w:val="24"/>
          <w:szCs w:val="14"/>
        </w:rPr>
      </w:pPr>
      <w:r w:rsidRPr="00D159D0">
        <w:rPr>
          <w:rFonts w:ascii="Calibri" w:hAnsi="Calibri" w:cs="Calibri"/>
          <w:sz w:val="24"/>
          <w:szCs w:val="14"/>
        </w:rPr>
        <w:t>Une poubelle supplémentaire en cuisine car celle de la cuisine est utilisée pour le lavage des mains.</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Une autre poubelle dans la cour de récréation pour effectuer le tri.</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Réparation des portes de placard des classes de Mme ROTHIER et de M. FELS</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Réparation des tables de la classes de Mme VIEIRA</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Réparation des ordinateurs ou changement des ordinateurs de la salle informatique. Les 10 postes informatiques sont depuis un an à l’arrêt, faute de maintenance et de réparation suite à la faillite de l’entreprise qui les gérait. Un seul ordinateur fonctionne dans cette salle, celui de la direction, qui est donc utilisé pour les impressions. Tous les matins, les enseignants font donc la queue pour imprimer le travail que les élèves doivent effectuer dans la journée.</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L’imprimante de Mme ROTHIER n’ayant plus de cartouche d’encre et ces cartouches étant très chères, il avait été signalé lors du dernier CE qu’il y avait des imprimantes inutilisées à la mairie. Nous n’avons toujours pas eu une imprimante pour remplacer celle de Mme ROTHIER.</w:t>
      </w:r>
    </w:p>
    <w:p w:rsidR="00407F9A" w:rsidRDefault="00407F9A" w:rsidP="007F43B7">
      <w:pPr>
        <w:pStyle w:val="Cartable"/>
        <w:spacing w:after="0" w:line="240" w:lineRule="auto"/>
        <w:rPr>
          <w:rFonts w:ascii="Calibri" w:hAnsi="Calibri" w:cs="Calibri"/>
          <w:sz w:val="24"/>
          <w:szCs w:val="14"/>
        </w:rPr>
      </w:pPr>
    </w:p>
    <w:p w:rsidR="00407F9A" w:rsidRPr="00BC6B93" w:rsidRDefault="00407F9A" w:rsidP="007F43B7">
      <w:pPr>
        <w:pStyle w:val="Cartable"/>
        <w:spacing w:after="0" w:line="240" w:lineRule="auto"/>
        <w:rPr>
          <w:rFonts w:ascii="Calibri" w:hAnsi="Calibri" w:cs="Calibri"/>
          <w:b/>
          <w:bCs/>
          <w:sz w:val="24"/>
          <w:szCs w:val="14"/>
          <w:u w:val="single"/>
        </w:rPr>
      </w:pPr>
      <w:r w:rsidRPr="00BC6B93">
        <w:rPr>
          <w:rFonts w:ascii="Calibri" w:hAnsi="Calibri" w:cs="Calibri"/>
          <w:b/>
          <w:bCs/>
          <w:sz w:val="24"/>
          <w:szCs w:val="14"/>
          <w:u w:val="single"/>
        </w:rPr>
        <w:t>A cela, nous rajoutons :</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Un changement urgent de photocopieuse. Celle qui est actuellement utilisée tombe en panne au moins une fois par semaine. Elle devient obsolète et occasionne énormément de gaspillage de papier.</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Réparation de la lumière avec détecteur de mouvement à l’extérieur du bâtiment 1. Il est nécessaire de la régler afin d’avoir une visibilité le soir, après les APC par exemple.</w:t>
      </w:r>
    </w:p>
    <w:p w:rsidR="00407F9A" w:rsidRDefault="00407F9A" w:rsidP="00D159D0">
      <w:pPr>
        <w:pStyle w:val="Cartable"/>
        <w:numPr>
          <w:ilvl w:val="0"/>
          <w:numId w:val="1"/>
        </w:numPr>
        <w:spacing w:after="0" w:line="240" w:lineRule="auto"/>
        <w:rPr>
          <w:rFonts w:ascii="Calibri" w:hAnsi="Calibri" w:cs="Calibri"/>
          <w:sz w:val="24"/>
          <w:szCs w:val="14"/>
        </w:rPr>
      </w:pPr>
      <w:r>
        <w:rPr>
          <w:rFonts w:ascii="Calibri" w:hAnsi="Calibri" w:cs="Calibri"/>
          <w:sz w:val="24"/>
          <w:szCs w:val="14"/>
        </w:rPr>
        <w:t>Réfection des murs et des peintures des couloirs, des halls d’entrée, des escaliers et des salles de classe. Les peintures s’écaillent et il parait urgent de tout rafraichir.</w:t>
      </w:r>
    </w:p>
    <w:p w:rsidR="00407F9A" w:rsidRDefault="00407F9A" w:rsidP="00D159D0">
      <w:pPr>
        <w:pStyle w:val="Cartable"/>
        <w:spacing w:after="0" w:line="240" w:lineRule="auto"/>
        <w:rPr>
          <w:rFonts w:ascii="Calibri" w:hAnsi="Calibri" w:cs="Calibri"/>
          <w:sz w:val="24"/>
          <w:szCs w:val="14"/>
        </w:rPr>
      </w:pPr>
    </w:p>
    <w:p w:rsidR="00407F9A" w:rsidRDefault="00407F9A" w:rsidP="00D159D0">
      <w:pPr>
        <w:pStyle w:val="Cartable"/>
        <w:spacing w:after="0" w:line="240" w:lineRule="auto"/>
        <w:rPr>
          <w:rFonts w:ascii="Calibri" w:hAnsi="Calibri" w:cs="Calibri"/>
          <w:sz w:val="24"/>
          <w:szCs w:val="14"/>
        </w:rPr>
      </w:pPr>
    </w:p>
    <w:p w:rsidR="00407F9A" w:rsidRPr="00BC6B93" w:rsidRDefault="00407F9A" w:rsidP="00BC6B93">
      <w:pPr>
        <w:pStyle w:val="Cartable"/>
        <w:numPr>
          <w:ilvl w:val="0"/>
          <w:numId w:val="3"/>
        </w:numPr>
        <w:spacing w:after="0" w:line="240" w:lineRule="auto"/>
        <w:rPr>
          <w:rFonts w:ascii="Calibri" w:hAnsi="Calibri" w:cs="Calibri"/>
          <w:b/>
          <w:bCs/>
          <w:sz w:val="24"/>
          <w:szCs w:val="14"/>
          <w:u w:val="single"/>
        </w:rPr>
      </w:pPr>
      <w:r w:rsidRPr="00BC6B93">
        <w:rPr>
          <w:rFonts w:ascii="Calibri" w:hAnsi="Calibri" w:cs="Calibri"/>
          <w:b/>
          <w:bCs/>
          <w:sz w:val="24"/>
          <w:szCs w:val="14"/>
          <w:u w:val="single"/>
        </w:rPr>
        <w:t xml:space="preserve">Exercice incendie et PPMS : </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u w:val="single"/>
        </w:rPr>
      </w:pPr>
      <w:r w:rsidRPr="001804F9">
        <w:rPr>
          <w:rFonts w:ascii="Calibri" w:hAnsi="Calibri" w:cs="Calibri"/>
          <w:sz w:val="24"/>
          <w:szCs w:val="14"/>
          <w:u w:val="single"/>
        </w:rPr>
        <w:t>Ecole maternelle :</w:t>
      </w:r>
    </w:p>
    <w:p w:rsidR="00407F9A" w:rsidRDefault="00407F9A" w:rsidP="00BC6B93">
      <w:pPr>
        <w:pStyle w:val="Cartable"/>
        <w:spacing w:after="0" w:line="240" w:lineRule="auto"/>
        <w:rPr>
          <w:rFonts w:ascii="Calibri" w:hAnsi="Calibri" w:cs="Calibri"/>
          <w:sz w:val="24"/>
          <w:szCs w:val="14"/>
        </w:rPr>
      </w:pPr>
      <w:r w:rsidRPr="001804F9">
        <w:rPr>
          <w:rFonts w:ascii="Calibri" w:hAnsi="Calibri" w:cs="Calibri"/>
          <w:sz w:val="24"/>
          <w:szCs w:val="14"/>
        </w:rPr>
        <w:t xml:space="preserve">Le premier exercice incendie a eu lieu </w:t>
      </w:r>
      <w:r>
        <w:rPr>
          <w:rFonts w:ascii="Calibri" w:hAnsi="Calibri" w:cs="Calibri"/>
          <w:sz w:val="24"/>
          <w:szCs w:val="14"/>
        </w:rPr>
        <w:t xml:space="preserve">le vendredi 25 septembre au matin entre 10h20 et 10h30. L’alarme n’a pas retenti d’un disfonctionnement technique (piles). Nous referons un test courant décembre. </w:t>
      </w:r>
    </w:p>
    <w:p w:rsidR="00407F9A" w:rsidRDefault="00407F9A" w:rsidP="00BC6B93">
      <w:pPr>
        <w:pStyle w:val="Cartable"/>
        <w:spacing w:after="0" w:line="240" w:lineRule="auto"/>
        <w:rPr>
          <w:rFonts w:ascii="Calibri" w:hAnsi="Calibri" w:cs="Calibri"/>
          <w:sz w:val="24"/>
          <w:szCs w:val="14"/>
        </w:rPr>
      </w:pPr>
    </w:p>
    <w:p w:rsidR="00407F9A" w:rsidRPr="001804F9" w:rsidRDefault="00407F9A" w:rsidP="00BC6B93">
      <w:pPr>
        <w:pStyle w:val="Cartable"/>
        <w:spacing w:after="0" w:line="240" w:lineRule="auto"/>
        <w:rPr>
          <w:rFonts w:ascii="Calibri" w:hAnsi="Calibri" w:cs="Calibri"/>
          <w:sz w:val="24"/>
          <w:szCs w:val="14"/>
        </w:rPr>
      </w:pPr>
      <w:r>
        <w:rPr>
          <w:rFonts w:ascii="Calibri" w:hAnsi="Calibri" w:cs="Calibri"/>
          <w:sz w:val="24"/>
          <w:szCs w:val="14"/>
        </w:rPr>
        <w:t>L’exercice PPMS aura lieu le lundi 30 novembre matin (confinement).</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rPr>
      </w:pPr>
      <w:r w:rsidRPr="001804F9">
        <w:rPr>
          <w:rFonts w:ascii="Calibri" w:hAnsi="Calibri" w:cs="Calibri"/>
          <w:sz w:val="24"/>
          <w:szCs w:val="14"/>
          <w:u w:val="single"/>
        </w:rPr>
        <w:t>Ecole élémentaire</w:t>
      </w:r>
      <w:r>
        <w:rPr>
          <w:rFonts w:ascii="Calibri" w:hAnsi="Calibri" w:cs="Calibri"/>
          <w:sz w:val="24"/>
          <w:szCs w:val="14"/>
        </w:rPr>
        <w:t> :</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rPr>
      </w:pPr>
      <w:r>
        <w:rPr>
          <w:rFonts w:ascii="Calibri" w:hAnsi="Calibri" w:cs="Calibri"/>
          <w:sz w:val="24"/>
          <w:szCs w:val="14"/>
        </w:rPr>
        <w:t>Le premier exercice incendie de l’année a eu lieu le mardi 29 septembre après-midi. Il a été signalé que les alarmes n’ont pas pu retentir car il n’y avait apparemment plus de piles dans les boitiers des deux bâtiments. Les piles ont été changées et nous referons donc un test dans le courant du mois de décembre.</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rPr>
      </w:pPr>
      <w:r>
        <w:rPr>
          <w:rFonts w:ascii="Calibri" w:hAnsi="Calibri" w:cs="Calibri"/>
          <w:sz w:val="24"/>
          <w:szCs w:val="14"/>
        </w:rPr>
        <w:t>L’exercice PPMS aura lieu le vendredi 4 décembre après-midi (confinement).</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rPr>
      </w:pPr>
    </w:p>
    <w:p w:rsidR="00407F9A" w:rsidRPr="00921CB7" w:rsidRDefault="00407F9A" w:rsidP="00BC6B93">
      <w:pPr>
        <w:pStyle w:val="Cartable"/>
        <w:numPr>
          <w:ilvl w:val="0"/>
          <w:numId w:val="3"/>
        </w:numPr>
        <w:spacing w:after="0" w:line="240" w:lineRule="auto"/>
        <w:rPr>
          <w:rFonts w:ascii="Calibri" w:hAnsi="Calibri" w:cs="Calibri"/>
          <w:b/>
          <w:bCs/>
          <w:sz w:val="24"/>
          <w:szCs w:val="14"/>
          <w:u w:val="single"/>
        </w:rPr>
      </w:pPr>
      <w:r w:rsidRPr="00921CB7">
        <w:rPr>
          <w:rFonts w:ascii="Calibri" w:hAnsi="Calibri" w:cs="Calibri"/>
          <w:b/>
          <w:bCs/>
          <w:sz w:val="24"/>
          <w:szCs w:val="14"/>
          <w:u w:val="single"/>
        </w:rPr>
        <w:t>Prévisions de la rentrée 2021</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rPr>
      </w:pPr>
      <w:r>
        <w:rPr>
          <w:rFonts w:ascii="Calibri" w:hAnsi="Calibri" w:cs="Calibri"/>
          <w:sz w:val="24"/>
          <w:szCs w:val="14"/>
        </w:rPr>
        <w:t>16 départs en 6</w:t>
      </w:r>
      <w:r w:rsidRPr="00931F6C">
        <w:rPr>
          <w:rFonts w:ascii="Calibri" w:hAnsi="Calibri" w:cs="Calibri"/>
          <w:sz w:val="24"/>
          <w:szCs w:val="14"/>
          <w:vertAlign w:val="superscript"/>
        </w:rPr>
        <w:t>ème</w:t>
      </w:r>
      <w:r>
        <w:rPr>
          <w:rFonts w:ascii="Calibri" w:hAnsi="Calibri" w:cs="Calibri"/>
          <w:sz w:val="24"/>
          <w:szCs w:val="14"/>
        </w:rPr>
        <w:t xml:space="preserve"> et inscription de 14 PS et de 8 TPS.</w:t>
      </w:r>
    </w:p>
    <w:p w:rsidR="00407F9A" w:rsidRDefault="00407F9A" w:rsidP="00BC6B93">
      <w:pPr>
        <w:pStyle w:val="Cartable"/>
        <w:spacing w:after="0" w:line="240" w:lineRule="auto"/>
        <w:rPr>
          <w:rFonts w:ascii="Calibri" w:hAnsi="Calibri" w:cs="Calibri"/>
          <w:sz w:val="24"/>
          <w:szCs w:val="14"/>
        </w:rPr>
      </w:pPr>
    </w:p>
    <w:p w:rsidR="00407F9A" w:rsidRDefault="00407F9A" w:rsidP="00BC6B93">
      <w:pPr>
        <w:pStyle w:val="Cartable"/>
        <w:spacing w:after="0" w:line="240" w:lineRule="auto"/>
        <w:rPr>
          <w:rFonts w:ascii="Calibri" w:hAnsi="Calibri" w:cs="Calibri"/>
          <w:sz w:val="24"/>
          <w:szCs w:val="14"/>
        </w:rPr>
      </w:pPr>
      <w:r>
        <w:rPr>
          <w:rFonts w:ascii="Calibri" w:hAnsi="Calibri" w:cs="Calibri"/>
          <w:sz w:val="24"/>
          <w:szCs w:val="14"/>
        </w:rPr>
        <w:t>Effectif maternelle : 41 élèves au 1</w:t>
      </w:r>
      <w:r w:rsidRPr="00B92BAF">
        <w:rPr>
          <w:rFonts w:ascii="Calibri" w:hAnsi="Calibri" w:cs="Calibri"/>
          <w:sz w:val="24"/>
          <w:szCs w:val="14"/>
          <w:vertAlign w:val="superscript"/>
        </w:rPr>
        <w:t>er</w:t>
      </w:r>
      <w:r>
        <w:rPr>
          <w:rFonts w:ascii="Calibri" w:hAnsi="Calibri" w:cs="Calibri"/>
          <w:sz w:val="24"/>
          <w:szCs w:val="14"/>
        </w:rPr>
        <w:t xml:space="preserve"> Janvier 2021. Effectif 2021-2022 : </w:t>
      </w:r>
      <w:r>
        <w:rPr>
          <w:rFonts w:ascii="Calibri" w:hAnsi="Calibri" w:cs="Calibri"/>
          <w:b/>
          <w:bCs/>
          <w:sz w:val="24"/>
          <w:szCs w:val="14"/>
        </w:rPr>
        <w:t>48</w:t>
      </w:r>
      <w:r w:rsidRPr="00893D69">
        <w:rPr>
          <w:rFonts w:ascii="Calibri" w:hAnsi="Calibri" w:cs="Calibri"/>
          <w:b/>
          <w:bCs/>
          <w:sz w:val="24"/>
          <w:szCs w:val="14"/>
        </w:rPr>
        <w:t xml:space="preserve"> élèves.</w:t>
      </w:r>
      <w:r>
        <w:rPr>
          <w:rFonts w:ascii="Calibri" w:hAnsi="Calibri" w:cs="Calibri"/>
          <w:b/>
          <w:bCs/>
          <w:sz w:val="24"/>
          <w:szCs w:val="14"/>
        </w:rPr>
        <w:t xml:space="preserve"> </w:t>
      </w:r>
    </w:p>
    <w:p w:rsidR="00407F9A" w:rsidRDefault="00407F9A" w:rsidP="00BC6B93">
      <w:pPr>
        <w:pStyle w:val="Cartable"/>
        <w:spacing w:after="0" w:line="240" w:lineRule="auto"/>
        <w:rPr>
          <w:rFonts w:ascii="Calibri" w:hAnsi="Calibri" w:cs="Calibri"/>
          <w:sz w:val="24"/>
          <w:szCs w:val="14"/>
        </w:rPr>
      </w:pPr>
      <w:r>
        <w:rPr>
          <w:rFonts w:ascii="Calibri" w:hAnsi="Calibri" w:cs="Calibri"/>
          <w:sz w:val="24"/>
          <w:szCs w:val="14"/>
        </w:rPr>
        <w:t xml:space="preserve">Effectif élémentaire actuel : 59 élèves au 4 janvier 2021. Effectif 2021-2022 : </w:t>
      </w:r>
      <w:r>
        <w:rPr>
          <w:rFonts w:ascii="Calibri" w:hAnsi="Calibri" w:cs="Calibri"/>
          <w:b/>
          <w:bCs/>
          <w:sz w:val="24"/>
          <w:szCs w:val="14"/>
        </w:rPr>
        <w:t>50</w:t>
      </w:r>
      <w:r w:rsidRPr="00893D69">
        <w:rPr>
          <w:rFonts w:ascii="Calibri" w:hAnsi="Calibri" w:cs="Calibri"/>
          <w:b/>
          <w:bCs/>
          <w:sz w:val="24"/>
          <w:szCs w:val="14"/>
        </w:rPr>
        <w:t xml:space="preserve"> élèves.</w:t>
      </w:r>
    </w:p>
    <w:p w:rsidR="00407F9A" w:rsidRDefault="00407F9A" w:rsidP="00893D69">
      <w:pPr>
        <w:pStyle w:val="Cartable"/>
        <w:spacing w:after="0" w:line="240" w:lineRule="auto"/>
        <w:rPr>
          <w:rFonts w:ascii="Calibri" w:hAnsi="Calibri" w:cs="Calibri"/>
          <w:sz w:val="24"/>
          <w:szCs w:val="14"/>
        </w:rPr>
      </w:pPr>
    </w:p>
    <w:p w:rsidR="00407F9A" w:rsidRDefault="00407F9A" w:rsidP="00893D69">
      <w:pPr>
        <w:pStyle w:val="Cartable"/>
        <w:spacing w:after="0" w:line="240" w:lineRule="auto"/>
        <w:rPr>
          <w:rFonts w:ascii="Calibri" w:hAnsi="Calibri" w:cs="Calibri"/>
          <w:sz w:val="24"/>
          <w:szCs w:val="14"/>
        </w:rPr>
      </w:pPr>
    </w:p>
    <w:p w:rsidR="00407F9A" w:rsidRPr="00893D69" w:rsidRDefault="00407F9A" w:rsidP="00893D69">
      <w:pPr>
        <w:pStyle w:val="Cartable"/>
        <w:numPr>
          <w:ilvl w:val="0"/>
          <w:numId w:val="3"/>
        </w:numPr>
        <w:spacing w:after="0" w:line="240" w:lineRule="auto"/>
        <w:rPr>
          <w:rFonts w:ascii="Calibri" w:hAnsi="Calibri" w:cs="Calibri"/>
          <w:b/>
          <w:bCs/>
          <w:sz w:val="24"/>
          <w:szCs w:val="14"/>
          <w:u w:val="single"/>
        </w:rPr>
      </w:pPr>
      <w:r w:rsidRPr="00893D69">
        <w:rPr>
          <w:rFonts w:ascii="Calibri" w:hAnsi="Calibri" w:cs="Calibri"/>
          <w:b/>
          <w:bCs/>
          <w:sz w:val="24"/>
          <w:szCs w:val="14"/>
          <w:u w:val="single"/>
        </w:rPr>
        <w:t>Questions diverses</w:t>
      </w:r>
    </w:p>
    <w:p w:rsidR="00407F9A" w:rsidRDefault="00407F9A" w:rsidP="00893D69">
      <w:pPr>
        <w:pStyle w:val="Cartable"/>
        <w:spacing w:after="0" w:line="240" w:lineRule="auto"/>
        <w:rPr>
          <w:rFonts w:ascii="Calibri" w:hAnsi="Calibri" w:cs="Calibri"/>
          <w:sz w:val="24"/>
          <w:szCs w:val="14"/>
        </w:rPr>
      </w:pPr>
    </w:p>
    <w:p w:rsidR="00407F9A" w:rsidRDefault="00407F9A" w:rsidP="00893D69">
      <w:pPr>
        <w:pStyle w:val="Cartable"/>
        <w:spacing w:after="0" w:line="240" w:lineRule="auto"/>
        <w:rPr>
          <w:rFonts w:ascii="Calibri" w:hAnsi="Calibri" w:cs="Calibri"/>
          <w:sz w:val="24"/>
          <w:szCs w:val="14"/>
        </w:rPr>
      </w:pPr>
      <w:r>
        <w:rPr>
          <w:rFonts w:ascii="Calibri" w:hAnsi="Calibri" w:cs="Calibri"/>
          <w:sz w:val="24"/>
          <w:szCs w:val="14"/>
        </w:rPr>
        <w:t>Aucune question n’a été envoyée.</w:t>
      </w: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Pr="00D356BE" w:rsidRDefault="00407F9A" w:rsidP="00CB6744">
      <w:pPr>
        <w:pStyle w:val="Cartable"/>
        <w:spacing w:after="0" w:line="240" w:lineRule="auto"/>
        <w:rPr>
          <w:rFonts w:ascii="Calibri" w:hAnsi="Calibri" w:cs="Calibri"/>
          <w:b/>
          <w:bCs/>
          <w:sz w:val="24"/>
          <w:szCs w:val="14"/>
          <w:u w:val="single"/>
        </w:rPr>
      </w:pPr>
      <w:r w:rsidRPr="00D356BE">
        <w:rPr>
          <w:rFonts w:ascii="Calibri" w:hAnsi="Calibri" w:cs="Calibri"/>
          <w:b/>
          <w:bCs/>
          <w:sz w:val="24"/>
          <w:szCs w:val="14"/>
          <w:u w:val="single"/>
        </w:rPr>
        <w:t>Les rédacteurs :</w:t>
      </w: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r>
        <w:rPr>
          <w:rFonts w:ascii="Calibri" w:hAnsi="Calibri" w:cs="Calibri"/>
          <w:sz w:val="24"/>
          <w:szCs w:val="14"/>
        </w:rPr>
        <w:t>Andy FELS, directeur de l’école élémentaire de Deville-Laifour</w:t>
      </w: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r>
        <w:rPr>
          <w:rFonts w:ascii="Calibri" w:hAnsi="Calibri" w:cs="Calibri"/>
          <w:sz w:val="24"/>
          <w:szCs w:val="14"/>
        </w:rPr>
        <w:t>Laura ADAMEK, directrice de l’école maternelle de Deville-Laifour</w:t>
      </w: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r>
        <w:rPr>
          <w:rFonts w:ascii="Calibri" w:hAnsi="Calibri" w:cs="Calibri"/>
          <w:sz w:val="24"/>
          <w:szCs w:val="14"/>
        </w:rPr>
        <w:t>Annexe 1</w:t>
      </w:r>
      <w:bookmarkStart w:id="0" w:name="_GoBack"/>
      <w:bookmarkEnd w:id="0"/>
    </w:p>
    <w:p w:rsidR="00407F9A" w:rsidRPr="00213C3C" w:rsidRDefault="00407F9A" w:rsidP="001C4D83">
      <w:pPr>
        <w:pBdr>
          <w:top w:val="single" w:sz="4" w:space="1" w:color="auto"/>
          <w:left w:val="single" w:sz="4" w:space="4" w:color="auto"/>
          <w:bottom w:val="single" w:sz="4" w:space="1" w:color="auto"/>
          <w:right w:val="single" w:sz="4" w:space="4" w:color="auto"/>
        </w:pBdr>
        <w:jc w:val="center"/>
        <w:rPr>
          <w:b/>
          <w:sz w:val="36"/>
          <w:szCs w:val="36"/>
        </w:rPr>
      </w:pPr>
      <w:r w:rsidRPr="00213C3C">
        <w:rPr>
          <w:b/>
          <w:sz w:val="36"/>
          <w:szCs w:val="36"/>
        </w:rPr>
        <w:t>Règlement intérieur de l’école élémentaire de Deville</w:t>
      </w:r>
      <w:r>
        <w:rPr>
          <w:b/>
          <w:sz w:val="36"/>
          <w:szCs w:val="36"/>
        </w:rPr>
        <w:t>-Laifour</w:t>
      </w:r>
    </w:p>
    <w:p w:rsidR="00407F9A" w:rsidRPr="00213C3C" w:rsidRDefault="00407F9A" w:rsidP="001C4D83">
      <w:pPr>
        <w:pBdr>
          <w:top w:val="single" w:sz="4" w:space="1" w:color="auto"/>
          <w:left w:val="single" w:sz="4" w:space="4" w:color="auto"/>
          <w:bottom w:val="single" w:sz="4" w:space="1" w:color="auto"/>
          <w:right w:val="single" w:sz="4" w:space="4" w:color="auto"/>
        </w:pBdr>
        <w:jc w:val="center"/>
        <w:rPr>
          <w:b/>
          <w:sz w:val="36"/>
          <w:szCs w:val="36"/>
        </w:rPr>
      </w:pPr>
      <w:r w:rsidRPr="00213C3C">
        <w:rPr>
          <w:b/>
          <w:sz w:val="36"/>
          <w:szCs w:val="36"/>
        </w:rPr>
        <w:t>Année 20</w:t>
      </w:r>
      <w:r>
        <w:rPr>
          <w:b/>
          <w:sz w:val="36"/>
          <w:szCs w:val="36"/>
        </w:rPr>
        <w:t>20</w:t>
      </w:r>
      <w:r w:rsidRPr="00213C3C">
        <w:rPr>
          <w:b/>
          <w:sz w:val="36"/>
          <w:szCs w:val="36"/>
        </w:rPr>
        <w:t>-20</w:t>
      </w:r>
      <w:r>
        <w:rPr>
          <w:b/>
          <w:sz w:val="36"/>
          <w:szCs w:val="36"/>
        </w:rPr>
        <w:t>21</w:t>
      </w:r>
    </w:p>
    <w:p w:rsidR="00407F9A" w:rsidRPr="00213C3C" w:rsidRDefault="00407F9A" w:rsidP="001C4D83">
      <w:pPr>
        <w:jc w:val="center"/>
        <w:rPr>
          <w:sz w:val="32"/>
          <w:szCs w:val="32"/>
        </w:rPr>
      </w:pPr>
    </w:p>
    <w:p w:rsidR="00407F9A" w:rsidRPr="00213C3C" w:rsidRDefault="00407F9A" w:rsidP="001C4D83">
      <w:pPr>
        <w:jc w:val="both"/>
        <w:rPr>
          <w:b/>
          <w:sz w:val="32"/>
          <w:szCs w:val="32"/>
          <w:u w:val="single"/>
          <w:lang w:eastAsia="fr-FR"/>
        </w:rPr>
      </w:pPr>
      <w:r w:rsidRPr="00213C3C">
        <w:rPr>
          <w:b/>
          <w:sz w:val="32"/>
          <w:szCs w:val="32"/>
          <w:u w:val="single"/>
          <w:lang w:eastAsia="fr-FR"/>
        </w:rPr>
        <w:t>Préambule</w:t>
      </w:r>
    </w:p>
    <w:p w:rsidR="00407F9A" w:rsidRPr="00213C3C" w:rsidRDefault="00407F9A" w:rsidP="001C4D83">
      <w:pPr>
        <w:jc w:val="both"/>
        <w:rPr>
          <w:sz w:val="32"/>
          <w:szCs w:val="32"/>
          <w:lang w:eastAsia="fr-FR"/>
        </w:rPr>
      </w:pPr>
    </w:p>
    <w:p w:rsidR="00407F9A" w:rsidRPr="00213C3C" w:rsidRDefault="00407F9A" w:rsidP="001C4D83">
      <w:pPr>
        <w:jc w:val="both"/>
        <w:rPr>
          <w:sz w:val="32"/>
          <w:szCs w:val="32"/>
          <w:lang w:eastAsia="fr-FR"/>
        </w:rPr>
      </w:pPr>
      <w:r w:rsidRPr="00213C3C">
        <w:rPr>
          <w:sz w:val="32"/>
          <w:szCs w:val="32"/>
          <w:lang w:eastAsia="fr-FR"/>
        </w:rPr>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 à la protection contre toutes formes de violence psychologique, physique ou morale. Le respect mutuel entre adultes et élèves, et entre élèves, constitue également un des fondements de la vie collective.</w:t>
      </w:r>
    </w:p>
    <w:p w:rsidR="00407F9A" w:rsidRPr="00213C3C" w:rsidRDefault="00407F9A" w:rsidP="001C4D83">
      <w:pPr>
        <w:spacing w:after="160"/>
        <w:jc w:val="both"/>
        <w:rPr>
          <w:sz w:val="32"/>
          <w:szCs w:val="32"/>
          <w:lang w:eastAsia="fr-FR"/>
        </w:rPr>
      </w:pPr>
    </w:p>
    <w:p w:rsidR="00407F9A" w:rsidRPr="00213C3C" w:rsidRDefault="00407F9A" w:rsidP="001C4D83">
      <w:pPr>
        <w:pStyle w:val="ListParagraph"/>
        <w:numPr>
          <w:ilvl w:val="0"/>
          <w:numId w:val="5"/>
        </w:numPr>
        <w:spacing w:after="0" w:line="240" w:lineRule="auto"/>
        <w:ind w:left="142" w:hanging="142"/>
        <w:jc w:val="both"/>
        <w:rPr>
          <w:b/>
          <w:sz w:val="32"/>
          <w:szCs w:val="32"/>
          <w:u w:val="single"/>
          <w:lang w:eastAsia="fr-FR"/>
        </w:rPr>
      </w:pPr>
      <w:r w:rsidRPr="00213C3C">
        <w:rPr>
          <w:b/>
          <w:sz w:val="32"/>
          <w:szCs w:val="32"/>
          <w:u w:val="single"/>
          <w:lang w:eastAsia="fr-FR"/>
        </w:rPr>
        <w:t>Inscriptions – admissions – radiations</w:t>
      </w:r>
    </w:p>
    <w:p w:rsidR="00407F9A" w:rsidRPr="00213C3C" w:rsidRDefault="00407F9A" w:rsidP="001C4D83">
      <w:pPr>
        <w:jc w:val="both"/>
        <w:rPr>
          <w:sz w:val="32"/>
          <w:szCs w:val="32"/>
          <w:lang w:eastAsia="fr-FR"/>
        </w:rPr>
      </w:pPr>
    </w:p>
    <w:p w:rsidR="00407F9A" w:rsidRPr="00213C3C" w:rsidRDefault="00407F9A" w:rsidP="001C4D83">
      <w:pPr>
        <w:pStyle w:val="ListParagraph"/>
        <w:numPr>
          <w:ilvl w:val="1"/>
          <w:numId w:val="4"/>
        </w:numPr>
        <w:suppressAutoHyphens/>
        <w:ind w:left="709" w:hanging="425"/>
        <w:contextualSpacing w:val="0"/>
        <w:jc w:val="both"/>
        <w:rPr>
          <w:rFonts w:cs="Arial"/>
          <w:sz w:val="32"/>
          <w:szCs w:val="32"/>
        </w:rPr>
      </w:pPr>
      <w:r w:rsidRPr="00213C3C">
        <w:rPr>
          <w:rFonts w:cs="Arial"/>
          <w:sz w:val="32"/>
          <w:szCs w:val="32"/>
        </w:rPr>
        <w:t>Les enfants ayant 6 ans révolus au 31 décembre de l’année en cours doivent être présentés à l’école élémentaire à la rentrée scolaire.</w:t>
      </w:r>
    </w:p>
    <w:p w:rsidR="00407F9A" w:rsidRPr="00213C3C" w:rsidRDefault="00407F9A" w:rsidP="001C4D83">
      <w:pPr>
        <w:pStyle w:val="ListParagraph"/>
        <w:numPr>
          <w:ilvl w:val="1"/>
          <w:numId w:val="4"/>
        </w:numPr>
        <w:suppressAutoHyphens/>
        <w:ind w:left="709" w:hanging="425"/>
        <w:contextualSpacing w:val="0"/>
        <w:jc w:val="both"/>
        <w:rPr>
          <w:rFonts w:cs="Arial"/>
          <w:sz w:val="32"/>
          <w:szCs w:val="32"/>
        </w:rPr>
      </w:pPr>
      <w:r w:rsidRPr="00213C3C">
        <w:rPr>
          <w:rFonts w:cs="Arial"/>
          <w:sz w:val="32"/>
          <w:szCs w:val="32"/>
        </w:rPr>
        <w:t xml:space="preserve">Le directeur procède à l’admission sur présentation du livret de famille et du carnet de santé attestant que l’enfant a subi les vaccinations obligatoires (DTP) ou justifie d’une contre-indication (certificat médical). </w:t>
      </w:r>
    </w:p>
    <w:p w:rsidR="00407F9A" w:rsidRPr="00213C3C" w:rsidRDefault="00407F9A" w:rsidP="001C4D83">
      <w:pPr>
        <w:pStyle w:val="ListParagraph"/>
        <w:numPr>
          <w:ilvl w:val="1"/>
          <w:numId w:val="4"/>
        </w:numPr>
        <w:suppressAutoHyphens/>
        <w:ind w:left="709" w:hanging="425"/>
        <w:contextualSpacing w:val="0"/>
        <w:jc w:val="both"/>
        <w:rPr>
          <w:rFonts w:cs="Arial"/>
          <w:b/>
          <w:sz w:val="32"/>
          <w:szCs w:val="32"/>
        </w:rPr>
      </w:pPr>
      <w:r w:rsidRPr="00213C3C">
        <w:rPr>
          <w:rFonts w:cs="Arial"/>
          <w:sz w:val="32"/>
          <w:szCs w:val="32"/>
        </w:rPr>
        <w:t>En cas de changement d’école, un certificat de radiation émanant de l’école d’origine doit être présenté. En outre, le livret scolaire est remis aux parents sauf si ceux-ci préfèrent laisser le soin au directeur de transmettre directement ce document à son collègue.</w:t>
      </w:r>
    </w:p>
    <w:p w:rsidR="00407F9A" w:rsidRPr="00213C3C" w:rsidRDefault="00407F9A" w:rsidP="001C4D83">
      <w:pPr>
        <w:pStyle w:val="ListParagraph"/>
        <w:numPr>
          <w:ilvl w:val="1"/>
          <w:numId w:val="4"/>
        </w:numPr>
        <w:suppressAutoHyphens/>
        <w:ind w:left="709" w:hanging="425"/>
        <w:contextualSpacing w:val="0"/>
        <w:jc w:val="both"/>
        <w:rPr>
          <w:rFonts w:cs="Arial"/>
          <w:b/>
          <w:sz w:val="32"/>
          <w:szCs w:val="32"/>
        </w:rPr>
      </w:pPr>
      <w:r w:rsidRPr="00213C3C">
        <w:rPr>
          <w:sz w:val="32"/>
          <w:szCs w:val="32"/>
          <w:lang w:eastAsia="fr-FR"/>
        </w:rPr>
        <w:t xml:space="preserve">Pour </w:t>
      </w:r>
      <w:r w:rsidRPr="00213C3C">
        <w:rPr>
          <w:rFonts w:cs="Arial"/>
          <w:sz w:val="32"/>
          <w:szCs w:val="32"/>
        </w:rPr>
        <w:t>toute</w:t>
      </w:r>
      <w:r w:rsidRPr="00213C3C">
        <w:rPr>
          <w:sz w:val="32"/>
          <w:szCs w:val="32"/>
          <w:lang w:eastAsia="fr-FR"/>
        </w:rPr>
        <w:t xml:space="preserve"> demande de radiation, la famille doit se présenter à l’école afin que le directeur puisse radier l’élève. Dans le cas de parents séparés ou divorcés, disposant de l’autorité parentale conjointe : en l’absence d’opposition déclarée du parent absent, un certificat de radiation sera délivré au parent demandeur.</w:t>
      </w:r>
    </w:p>
    <w:p w:rsidR="00407F9A" w:rsidRPr="00213C3C" w:rsidRDefault="00407F9A" w:rsidP="001C4D83">
      <w:pPr>
        <w:suppressAutoHyphens/>
        <w:spacing w:after="160"/>
        <w:jc w:val="both"/>
        <w:rPr>
          <w:rFonts w:cs="Arial"/>
          <w:b/>
          <w:sz w:val="32"/>
          <w:szCs w:val="32"/>
        </w:rPr>
      </w:pPr>
    </w:p>
    <w:p w:rsidR="00407F9A" w:rsidRPr="00213C3C" w:rsidRDefault="00407F9A" w:rsidP="001C4D83">
      <w:pPr>
        <w:pStyle w:val="ListParagraph"/>
        <w:numPr>
          <w:ilvl w:val="0"/>
          <w:numId w:val="5"/>
        </w:numPr>
        <w:spacing w:after="0" w:line="240" w:lineRule="auto"/>
        <w:ind w:left="142" w:hanging="142"/>
        <w:jc w:val="both"/>
        <w:rPr>
          <w:rFonts w:cs="Arial"/>
          <w:b/>
          <w:sz w:val="32"/>
          <w:szCs w:val="32"/>
          <w:u w:val="single"/>
        </w:rPr>
      </w:pPr>
      <w:r w:rsidRPr="00213C3C">
        <w:rPr>
          <w:b/>
          <w:sz w:val="32"/>
          <w:szCs w:val="32"/>
          <w:u w:val="single"/>
          <w:lang w:eastAsia="fr-FR"/>
        </w:rPr>
        <w:t>Horaires</w:t>
      </w:r>
      <w:r w:rsidRPr="00213C3C">
        <w:rPr>
          <w:rFonts w:cs="Arial"/>
          <w:b/>
          <w:sz w:val="32"/>
          <w:szCs w:val="32"/>
          <w:u w:val="single"/>
        </w:rPr>
        <w:t>, entrées et sorties des élèves</w:t>
      </w:r>
    </w:p>
    <w:p w:rsidR="00407F9A" w:rsidRPr="00213C3C" w:rsidRDefault="00407F9A" w:rsidP="001C4D83">
      <w:pPr>
        <w:pStyle w:val="ListParagraph"/>
        <w:suppressAutoHyphens/>
        <w:ind w:left="360"/>
        <w:jc w:val="both"/>
        <w:rPr>
          <w:rFonts w:cs="Arial"/>
          <w:b/>
          <w:sz w:val="32"/>
          <w:szCs w:val="32"/>
        </w:rPr>
      </w:pP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Les élèves de l'école ont classe le lundi, mardi, jeudi et vendredi de 8h35 à 16h30.</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Horaires : 8H35-11H35 et 13H30-16H30. Les portes ouvrent 10 minutes avant l’entrée en classe. La durée hebdomadaire de la scolarité à l’école élémentaire est fixée à 24H (6h par jour).</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Le respect de ces horaires permet d'assurer les meilleures conditions de travail et la sécurité de tous, élèves comme adultes de l'école. Pendant le temps scolaire, plus aucune personne étrangère au service ne doit circuler dans l’école, sans autorisation du directeur.</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Les élèves entrent seuls dans l’école et peuvent sortir directement à 11h35 et 16h30 à l’extérieur de l’enceinte de l’établissement.</w:t>
      </w:r>
    </w:p>
    <w:p w:rsidR="00407F9A" w:rsidRPr="00213C3C" w:rsidRDefault="00407F9A" w:rsidP="001C4D83">
      <w:pPr>
        <w:pStyle w:val="ListParagraph"/>
        <w:numPr>
          <w:ilvl w:val="1"/>
          <w:numId w:val="6"/>
        </w:numPr>
        <w:suppressAutoHyphens/>
        <w:contextualSpacing w:val="0"/>
        <w:jc w:val="both"/>
        <w:rPr>
          <w:rFonts w:cs="Arial"/>
          <w:sz w:val="32"/>
          <w:szCs w:val="32"/>
        </w:rPr>
      </w:pPr>
      <w:r w:rsidRPr="00213C3C">
        <w:rPr>
          <w:rFonts w:cs="Arial"/>
          <w:sz w:val="32"/>
          <w:szCs w:val="32"/>
        </w:rPr>
        <w:t>Au retour d’une sortie éducative, en cas de dépassement des horaires scolaires ou de l’horaire notifié aux parents par l’enseignant, les enfants peuvent regagner seuls leur domicile (comme dans le cas d’une sortie de classe ordinaire ayant lieu à 11 h 45 ou 15 h 35, sauf sur demande des parents).</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 xml:space="preserve">APC : les activités pédagogiques complémentaires auront lieu </w:t>
      </w:r>
      <w:r w:rsidRPr="00213C3C">
        <w:rPr>
          <w:rFonts w:cs="Arial"/>
          <w:b/>
          <w:sz w:val="32"/>
          <w:szCs w:val="32"/>
          <w:u w:val="single"/>
        </w:rPr>
        <w:t>le mardi de 16h30 à 17h30</w:t>
      </w:r>
      <w:r w:rsidRPr="00213C3C">
        <w:rPr>
          <w:rFonts w:cs="Arial"/>
          <w:sz w:val="32"/>
          <w:szCs w:val="32"/>
        </w:rPr>
        <w:t xml:space="preserve">. </w:t>
      </w:r>
      <w:r w:rsidRPr="00213C3C">
        <w:rPr>
          <w:sz w:val="32"/>
          <w:szCs w:val="32"/>
        </w:rPr>
        <w:t>Ces activités concernent tous les enfants et les familles seront averties à l’avance si leurs enfants y participent. Des changements pourront intervenir dans l’année.</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Les entrées et sorties se font uniquement par la grille d’entrée côté rue des écoles. Il est interdit aux enfants d’utiliser les courettes situées de part et d’autre de la mairie pour entrer ou sortir de l’école. Ces accès sont fermés durant le temps scolaire pour des raisons de sécurité.</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sz w:val="32"/>
          <w:szCs w:val="32"/>
        </w:rPr>
        <w:t xml:space="preserve">Les familles veilleront à déposer leur enfant à l’heure. Toute arrivée tardive perturbe l’organisation de la classe et le </w:t>
      </w:r>
      <w:r w:rsidRPr="00213C3C">
        <w:rPr>
          <w:rFonts w:cs="Arial"/>
          <w:sz w:val="32"/>
          <w:szCs w:val="32"/>
        </w:rPr>
        <w:t>travail</w:t>
      </w:r>
      <w:r w:rsidRPr="00213C3C">
        <w:rPr>
          <w:sz w:val="32"/>
          <w:szCs w:val="32"/>
        </w:rPr>
        <w:t xml:space="preserve"> des enfants. La grille sera fermée et il faudra sonner à l’école pour avertir de la présence de l’élève.</w:t>
      </w:r>
    </w:p>
    <w:p w:rsidR="00407F9A" w:rsidRPr="00213C3C" w:rsidRDefault="00407F9A" w:rsidP="001C4D83">
      <w:pPr>
        <w:pStyle w:val="ListParagraph"/>
        <w:numPr>
          <w:ilvl w:val="1"/>
          <w:numId w:val="6"/>
        </w:numPr>
        <w:suppressAutoHyphens/>
        <w:ind w:left="709" w:hanging="425"/>
        <w:contextualSpacing w:val="0"/>
        <w:jc w:val="both"/>
        <w:rPr>
          <w:rFonts w:cs="Arial"/>
          <w:sz w:val="32"/>
          <w:szCs w:val="32"/>
        </w:rPr>
      </w:pPr>
      <w:r w:rsidRPr="00213C3C">
        <w:rPr>
          <w:rFonts w:cs="Arial"/>
          <w:sz w:val="32"/>
          <w:szCs w:val="32"/>
        </w:rPr>
        <w:t xml:space="preserve">Un service périscolaire est proposé le matin de 7h30 à 8h30, le midi de 11h35 à 13h30 et en fin d’après-midi de 16h30 à 18h30. </w:t>
      </w:r>
    </w:p>
    <w:p w:rsidR="00407F9A" w:rsidRPr="00213C3C" w:rsidRDefault="00407F9A" w:rsidP="001C4D83">
      <w:pPr>
        <w:pStyle w:val="ListParagraph"/>
        <w:suppressAutoHyphens/>
        <w:spacing w:after="160"/>
        <w:ind w:left="360"/>
        <w:contextualSpacing w:val="0"/>
        <w:jc w:val="both"/>
        <w:rPr>
          <w:rFonts w:cs="Arial"/>
          <w:sz w:val="32"/>
          <w:szCs w:val="32"/>
        </w:rPr>
      </w:pPr>
    </w:p>
    <w:p w:rsidR="00407F9A" w:rsidRPr="00213C3C" w:rsidRDefault="00407F9A" w:rsidP="001C4D83">
      <w:pPr>
        <w:pStyle w:val="ListParagraph"/>
        <w:numPr>
          <w:ilvl w:val="0"/>
          <w:numId w:val="5"/>
        </w:numPr>
        <w:spacing w:after="0" w:line="240" w:lineRule="auto"/>
        <w:ind w:left="142" w:hanging="142"/>
        <w:jc w:val="both"/>
        <w:rPr>
          <w:rFonts w:cs="Arial"/>
          <w:b/>
          <w:sz w:val="32"/>
          <w:szCs w:val="32"/>
          <w:u w:val="single"/>
        </w:rPr>
      </w:pPr>
      <w:r w:rsidRPr="00213C3C">
        <w:rPr>
          <w:b/>
          <w:sz w:val="32"/>
          <w:szCs w:val="32"/>
          <w:u w:val="single"/>
          <w:lang w:eastAsia="fr-FR"/>
        </w:rPr>
        <w:t>Surveillance</w:t>
      </w:r>
      <w:r w:rsidRPr="00213C3C">
        <w:rPr>
          <w:rFonts w:cs="Arial"/>
          <w:b/>
          <w:sz w:val="32"/>
          <w:szCs w:val="32"/>
          <w:u w:val="single"/>
        </w:rPr>
        <w:t xml:space="preserve"> et responsabilités</w:t>
      </w:r>
    </w:p>
    <w:p w:rsidR="00407F9A" w:rsidRPr="00213C3C" w:rsidRDefault="00407F9A" w:rsidP="001C4D83">
      <w:pPr>
        <w:pStyle w:val="ListParagraph"/>
        <w:suppressAutoHyphens/>
        <w:ind w:left="360"/>
        <w:jc w:val="both"/>
        <w:rPr>
          <w:rFonts w:cs="Arial"/>
          <w:b/>
          <w:sz w:val="32"/>
          <w:szCs w:val="32"/>
          <w:u w:val="single"/>
        </w:rPr>
      </w:pPr>
    </w:p>
    <w:p w:rsidR="00407F9A" w:rsidRPr="00213C3C" w:rsidRDefault="00407F9A" w:rsidP="001C4D83">
      <w:pPr>
        <w:pStyle w:val="ListParagraph"/>
        <w:numPr>
          <w:ilvl w:val="1"/>
          <w:numId w:val="7"/>
        </w:numPr>
        <w:suppressAutoHyphens/>
        <w:ind w:left="709" w:hanging="425"/>
        <w:contextualSpacing w:val="0"/>
        <w:jc w:val="both"/>
        <w:rPr>
          <w:sz w:val="32"/>
          <w:szCs w:val="32"/>
          <w:lang w:eastAsia="fr-FR"/>
        </w:rPr>
      </w:pPr>
      <w:r w:rsidRPr="00213C3C">
        <w:rPr>
          <w:sz w:val="32"/>
          <w:szCs w:val="32"/>
          <w:lang w:eastAsia="fr-FR"/>
        </w:rPr>
        <w:t xml:space="preserve">Les élèves sont placés sous la surveillance et sous la responsabilité de leur enseignant de 8h20 à 11h35 et de 13h20 à </w:t>
      </w:r>
      <w:r w:rsidRPr="00213C3C">
        <w:rPr>
          <w:rFonts w:cs="Arial"/>
          <w:sz w:val="32"/>
          <w:szCs w:val="32"/>
        </w:rPr>
        <w:t>16h30</w:t>
      </w:r>
      <w:r w:rsidRPr="00213C3C">
        <w:rPr>
          <w:sz w:val="32"/>
          <w:szCs w:val="32"/>
          <w:lang w:eastAsia="fr-FR"/>
        </w:rPr>
        <w:t xml:space="preserve">. La surveillance des enseignants sur les élèves ne s’exerce que pendant les heures réglementaires et cesse pendant la pause méridienne. </w:t>
      </w:r>
    </w:p>
    <w:p w:rsidR="00407F9A" w:rsidRPr="00213C3C" w:rsidRDefault="00407F9A" w:rsidP="001C4D83">
      <w:pPr>
        <w:pStyle w:val="ListParagraph"/>
        <w:numPr>
          <w:ilvl w:val="1"/>
          <w:numId w:val="7"/>
        </w:numPr>
        <w:suppressAutoHyphens/>
        <w:ind w:left="709" w:hanging="425"/>
        <w:contextualSpacing w:val="0"/>
        <w:jc w:val="both"/>
        <w:rPr>
          <w:sz w:val="32"/>
          <w:szCs w:val="32"/>
          <w:lang w:eastAsia="fr-FR"/>
        </w:rPr>
      </w:pPr>
      <w:r w:rsidRPr="00213C3C">
        <w:rPr>
          <w:sz w:val="32"/>
          <w:szCs w:val="32"/>
          <w:lang w:eastAsia="fr-FR"/>
        </w:rPr>
        <w:t>Les enfants que les parents ne sont pas venus chercher à 16h30 rentreront chez eux ou seront remis au personnel municipal de garderie.</w:t>
      </w:r>
    </w:p>
    <w:p w:rsidR="00407F9A" w:rsidRPr="00213C3C" w:rsidRDefault="00407F9A" w:rsidP="001C4D83">
      <w:pPr>
        <w:pStyle w:val="ListParagraph"/>
        <w:numPr>
          <w:ilvl w:val="1"/>
          <w:numId w:val="7"/>
        </w:numPr>
        <w:suppressAutoHyphens/>
        <w:ind w:left="709" w:hanging="425"/>
        <w:contextualSpacing w:val="0"/>
        <w:jc w:val="both"/>
        <w:rPr>
          <w:sz w:val="32"/>
          <w:szCs w:val="32"/>
          <w:lang w:eastAsia="fr-FR"/>
        </w:rPr>
      </w:pPr>
      <w:r w:rsidRPr="00213C3C">
        <w:rPr>
          <w:b/>
          <w:sz w:val="32"/>
          <w:szCs w:val="32"/>
          <w:lang w:eastAsia="fr-FR"/>
        </w:rPr>
        <w:t>Parents d’élèves</w:t>
      </w:r>
      <w:r w:rsidRPr="00213C3C">
        <w:rPr>
          <w:sz w:val="32"/>
          <w:szCs w:val="32"/>
          <w:lang w:eastAsia="fr-FR"/>
        </w:rPr>
        <w:t> : En cas de nécessité, et pour l’encadrement des élèves au cours d’activités scolaires se déroulant à l’extérieur de l’école pendant le temps scolaire, le directeur peut accepter ou solliciter la participation de parents volontaires agissant à titre bénévole.</w:t>
      </w:r>
    </w:p>
    <w:p w:rsidR="00407F9A" w:rsidRPr="00213C3C" w:rsidRDefault="00407F9A" w:rsidP="001C4D83">
      <w:pPr>
        <w:pStyle w:val="ListParagraph"/>
        <w:numPr>
          <w:ilvl w:val="1"/>
          <w:numId w:val="7"/>
        </w:numPr>
        <w:suppressAutoHyphens/>
        <w:ind w:left="709" w:hanging="425"/>
        <w:contextualSpacing w:val="0"/>
        <w:jc w:val="both"/>
        <w:rPr>
          <w:sz w:val="32"/>
          <w:szCs w:val="32"/>
          <w:lang w:eastAsia="fr-FR"/>
        </w:rPr>
      </w:pPr>
      <w:r w:rsidRPr="00213C3C">
        <w:rPr>
          <w:sz w:val="32"/>
          <w:szCs w:val="32"/>
          <w:lang w:eastAsia="fr-FR"/>
        </w:rPr>
        <w:t>Le directeur peut également, sur proposition du Conseil des maîtres, autoriser des parents à apporter à l’enseignant une participation à l’action éducative. Il sera précisé à chaque fois le nom du parent, l’objet, la durée et le lieu de l’intervention sollicitée. Il est rappelé à ces parents qu’ils ont la charge de tout un groupe et non pas de leur seul enfant.</w:t>
      </w:r>
    </w:p>
    <w:p w:rsidR="00407F9A" w:rsidRDefault="00407F9A" w:rsidP="001C4D83">
      <w:pPr>
        <w:pStyle w:val="ListParagraph"/>
        <w:suppressAutoHyphens/>
        <w:spacing w:after="160"/>
        <w:contextualSpacing w:val="0"/>
        <w:jc w:val="both"/>
        <w:rPr>
          <w:sz w:val="32"/>
          <w:szCs w:val="32"/>
          <w:lang w:eastAsia="fr-FR"/>
        </w:rPr>
      </w:pPr>
    </w:p>
    <w:p w:rsidR="00407F9A" w:rsidRDefault="00407F9A" w:rsidP="001C4D83">
      <w:pPr>
        <w:pStyle w:val="ListParagraph"/>
        <w:suppressAutoHyphens/>
        <w:spacing w:after="160"/>
        <w:contextualSpacing w:val="0"/>
        <w:jc w:val="both"/>
        <w:rPr>
          <w:sz w:val="32"/>
          <w:szCs w:val="32"/>
          <w:lang w:eastAsia="fr-FR"/>
        </w:rPr>
      </w:pPr>
    </w:p>
    <w:p w:rsidR="00407F9A" w:rsidRDefault="00407F9A" w:rsidP="001C4D83">
      <w:pPr>
        <w:pStyle w:val="ListParagraph"/>
        <w:suppressAutoHyphens/>
        <w:spacing w:after="160"/>
        <w:contextualSpacing w:val="0"/>
        <w:jc w:val="both"/>
        <w:rPr>
          <w:sz w:val="32"/>
          <w:szCs w:val="32"/>
          <w:lang w:eastAsia="fr-FR"/>
        </w:rPr>
      </w:pPr>
    </w:p>
    <w:p w:rsidR="00407F9A" w:rsidRPr="00213C3C" w:rsidRDefault="00407F9A" w:rsidP="001C4D83">
      <w:pPr>
        <w:pStyle w:val="ListParagraph"/>
        <w:suppressAutoHyphens/>
        <w:spacing w:after="160"/>
        <w:contextualSpacing w:val="0"/>
        <w:jc w:val="both"/>
        <w:rPr>
          <w:sz w:val="32"/>
          <w:szCs w:val="32"/>
          <w:lang w:eastAsia="fr-FR"/>
        </w:rPr>
      </w:pPr>
    </w:p>
    <w:p w:rsidR="00407F9A" w:rsidRPr="00213C3C" w:rsidRDefault="00407F9A" w:rsidP="001C4D83">
      <w:pPr>
        <w:pStyle w:val="ListParagraph"/>
        <w:numPr>
          <w:ilvl w:val="0"/>
          <w:numId w:val="5"/>
        </w:numPr>
        <w:spacing w:after="0" w:line="240" w:lineRule="auto"/>
        <w:ind w:left="142" w:hanging="142"/>
        <w:jc w:val="both"/>
        <w:rPr>
          <w:rFonts w:cs="Arial"/>
          <w:b/>
          <w:sz w:val="32"/>
          <w:szCs w:val="32"/>
          <w:u w:val="single"/>
        </w:rPr>
      </w:pPr>
      <w:r w:rsidRPr="00213C3C">
        <w:rPr>
          <w:b/>
          <w:sz w:val="32"/>
          <w:szCs w:val="32"/>
          <w:u w:val="single"/>
          <w:lang w:eastAsia="fr-FR"/>
        </w:rPr>
        <w:t>Fréquentation</w:t>
      </w:r>
      <w:r w:rsidRPr="00213C3C">
        <w:rPr>
          <w:rFonts w:cs="Arial"/>
          <w:b/>
          <w:sz w:val="32"/>
          <w:szCs w:val="32"/>
          <w:u w:val="single"/>
        </w:rPr>
        <w:t xml:space="preserve"> et obligations scolaires</w:t>
      </w:r>
    </w:p>
    <w:p w:rsidR="00407F9A" w:rsidRPr="00213C3C" w:rsidRDefault="00407F9A" w:rsidP="001C4D83">
      <w:pPr>
        <w:pStyle w:val="ListParagraph"/>
        <w:suppressAutoHyphens/>
        <w:ind w:left="360"/>
        <w:jc w:val="both"/>
        <w:rPr>
          <w:rFonts w:cs="Arial"/>
          <w:b/>
          <w:sz w:val="32"/>
          <w:szCs w:val="32"/>
          <w:u w:val="single"/>
        </w:rPr>
      </w:pPr>
    </w:p>
    <w:p w:rsidR="00407F9A" w:rsidRPr="00213C3C" w:rsidRDefault="00407F9A" w:rsidP="001C4D83">
      <w:pPr>
        <w:pStyle w:val="ListParagraph"/>
        <w:numPr>
          <w:ilvl w:val="1"/>
          <w:numId w:val="8"/>
        </w:numPr>
        <w:suppressAutoHyphens/>
        <w:ind w:left="709" w:hanging="425"/>
        <w:contextualSpacing w:val="0"/>
        <w:jc w:val="both"/>
        <w:rPr>
          <w:sz w:val="32"/>
          <w:szCs w:val="32"/>
          <w:lang w:eastAsia="fr-FR"/>
        </w:rPr>
      </w:pPr>
      <w:r w:rsidRPr="00213C3C">
        <w:rPr>
          <w:sz w:val="32"/>
          <w:szCs w:val="32"/>
          <w:lang w:eastAsia="fr-FR"/>
        </w:rPr>
        <w:t xml:space="preserve">Tout enfant inscrit à l’école est tenu à une fréquentation régulière et assidue, </w:t>
      </w:r>
      <w:r w:rsidRPr="00213C3C">
        <w:rPr>
          <w:rFonts w:cs="Arial"/>
          <w:sz w:val="32"/>
          <w:szCs w:val="32"/>
        </w:rPr>
        <w:t>conformément aux textes législatifs et règlementaires en vigueur.</w:t>
      </w:r>
    </w:p>
    <w:p w:rsidR="00407F9A" w:rsidRPr="00213C3C" w:rsidRDefault="00407F9A" w:rsidP="001C4D83">
      <w:pPr>
        <w:pStyle w:val="ListParagraph"/>
        <w:numPr>
          <w:ilvl w:val="1"/>
          <w:numId w:val="8"/>
        </w:numPr>
        <w:suppressAutoHyphens/>
        <w:ind w:left="709" w:hanging="425"/>
        <w:contextualSpacing w:val="0"/>
        <w:jc w:val="both"/>
        <w:rPr>
          <w:rFonts w:cs="Arial"/>
          <w:sz w:val="32"/>
          <w:szCs w:val="32"/>
        </w:rPr>
      </w:pPr>
      <w:r w:rsidRPr="00213C3C">
        <w:rPr>
          <w:rFonts w:cs="Arial"/>
          <w:sz w:val="32"/>
          <w:szCs w:val="32"/>
        </w:rPr>
        <w:t xml:space="preserve">Toute absence d’un élève devra obligatoirement être signalée à l’enseignant dès la première demi-journée soit par téléphone, soit par courriel (ce.0080632u@ac-reims.fr), soit par un camarade ou un autre parent. Elle sera également </w:t>
      </w:r>
      <w:r w:rsidRPr="00213C3C">
        <w:rPr>
          <w:rFonts w:cs="Arial"/>
          <w:b/>
          <w:sz w:val="32"/>
          <w:szCs w:val="32"/>
          <w:u w:val="single"/>
        </w:rPr>
        <w:t>justifiée par écrit</w:t>
      </w:r>
      <w:r w:rsidRPr="00213C3C">
        <w:rPr>
          <w:rFonts w:cs="Arial"/>
          <w:sz w:val="32"/>
          <w:szCs w:val="32"/>
        </w:rPr>
        <w:t xml:space="preserve"> au retour de l’enfant (utilisation des billets d’absence du carnet de liaison) avec la présentation, le cas échéant, d’un certificat médical.</w:t>
      </w:r>
    </w:p>
    <w:p w:rsidR="00407F9A" w:rsidRPr="00213C3C" w:rsidRDefault="00407F9A" w:rsidP="001C4D83">
      <w:pPr>
        <w:pStyle w:val="ListParagraph"/>
        <w:numPr>
          <w:ilvl w:val="1"/>
          <w:numId w:val="8"/>
        </w:numPr>
        <w:suppressAutoHyphens/>
        <w:ind w:left="709" w:hanging="425"/>
        <w:contextualSpacing w:val="0"/>
        <w:jc w:val="both"/>
        <w:rPr>
          <w:rFonts w:cs="Arial"/>
          <w:sz w:val="32"/>
          <w:szCs w:val="32"/>
        </w:rPr>
      </w:pPr>
      <w:r w:rsidRPr="00213C3C">
        <w:rPr>
          <w:rFonts w:cs="Arial"/>
          <w:sz w:val="32"/>
          <w:szCs w:val="32"/>
        </w:rPr>
        <w:t xml:space="preserve">Les absences devront être signalées </w:t>
      </w:r>
      <w:r w:rsidRPr="00213C3C">
        <w:rPr>
          <w:rFonts w:cs="Arial"/>
          <w:b/>
          <w:sz w:val="32"/>
          <w:szCs w:val="32"/>
          <w:u w:val="single"/>
        </w:rPr>
        <w:t>par les familles, et non les enseignants</w:t>
      </w:r>
      <w:r w:rsidRPr="00213C3C">
        <w:rPr>
          <w:rFonts w:cs="Arial"/>
          <w:sz w:val="32"/>
          <w:szCs w:val="32"/>
        </w:rPr>
        <w:t>, au responsable du périscolaire.</w:t>
      </w:r>
    </w:p>
    <w:p w:rsidR="00407F9A" w:rsidRPr="00213C3C" w:rsidRDefault="00407F9A" w:rsidP="001C4D83">
      <w:pPr>
        <w:pStyle w:val="ListParagraph"/>
        <w:numPr>
          <w:ilvl w:val="1"/>
          <w:numId w:val="8"/>
        </w:numPr>
        <w:suppressAutoHyphens/>
        <w:ind w:left="709" w:hanging="425"/>
        <w:contextualSpacing w:val="0"/>
        <w:jc w:val="both"/>
        <w:rPr>
          <w:rFonts w:cs="Arial"/>
          <w:sz w:val="32"/>
          <w:szCs w:val="32"/>
        </w:rPr>
      </w:pPr>
      <w:r w:rsidRPr="00213C3C">
        <w:rPr>
          <w:rFonts w:cs="Arial"/>
          <w:sz w:val="32"/>
          <w:szCs w:val="32"/>
        </w:rPr>
        <w:t xml:space="preserve">Les élèves dont l’assiduité sera irrégulière, c’est-à-dire qui auront manqués la classe sans motif légitime, ni excuse valable au moins quatre demi-journées dans le mois, seront signalés à Monsieur l’inspecteur de la circonscription. </w:t>
      </w:r>
      <w:r w:rsidRPr="00213C3C">
        <w:rPr>
          <w:rFonts w:cs="Arial"/>
          <w:b/>
          <w:sz w:val="32"/>
          <w:szCs w:val="32"/>
          <w:u w:val="single"/>
        </w:rPr>
        <w:t>Il est rappelé que l’absentéisme est passible de sanctions selon les dispositions de la loi du 28 septembre 2010</w:t>
      </w:r>
      <w:r w:rsidRPr="00213C3C">
        <w:rPr>
          <w:rFonts w:cs="Arial"/>
          <w:sz w:val="32"/>
          <w:szCs w:val="32"/>
        </w:rPr>
        <w:t>.</w:t>
      </w:r>
    </w:p>
    <w:p w:rsidR="00407F9A" w:rsidRPr="00213C3C" w:rsidRDefault="00407F9A" w:rsidP="001C4D83">
      <w:pPr>
        <w:pStyle w:val="ListParagraph"/>
        <w:numPr>
          <w:ilvl w:val="1"/>
          <w:numId w:val="8"/>
        </w:numPr>
        <w:suppressAutoHyphens/>
        <w:ind w:left="709" w:hanging="425"/>
        <w:contextualSpacing w:val="0"/>
        <w:jc w:val="both"/>
        <w:rPr>
          <w:rFonts w:cs="Arial"/>
          <w:b/>
          <w:sz w:val="32"/>
          <w:szCs w:val="32"/>
        </w:rPr>
      </w:pPr>
      <w:r w:rsidRPr="00213C3C">
        <w:rPr>
          <w:rFonts w:cs="Arial"/>
          <w:sz w:val="32"/>
          <w:szCs w:val="32"/>
        </w:rPr>
        <w:t>Lorsqu’un élève doit s’absenter en cours de journée pour un motif valable, la famille doit avertir l’école par écrit (utilisation du billet orange du carnet de liaison) et se doit aussi de venir chercher son enfant (visiophone de l’école pour avertir de sa présence devant la grille).</w:t>
      </w:r>
    </w:p>
    <w:p w:rsidR="00407F9A" w:rsidRPr="00213C3C" w:rsidRDefault="00407F9A" w:rsidP="001C4D83">
      <w:pPr>
        <w:pStyle w:val="ListParagraph"/>
        <w:numPr>
          <w:ilvl w:val="1"/>
          <w:numId w:val="8"/>
        </w:numPr>
        <w:suppressAutoHyphens/>
        <w:ind w:left="709" w:hanging="425"/>
        <w:contextualSpacing w:val="0"/>
        <w:jc w:val="both"/>
        <w:rPr>
          <w:rFonts w:cs="Arial"/>
          <w:sz w:val="32"/>
          <w:szCs w:val="32"/>
        </w:rPr>
      </w:pPr>
      <w:r w:rsidRPr="00213C3C">
        <w:rPr>
          <w:rFonts w:cs="Arial"/>
          <w:sz w:val="32"/>
          <w:szCs w:val="32"/>
        </w:rPr>
        <w:t xml:space="preserve">Tout départ anticipé en vacances ou tout projet d’une famille où l’élève devra s’absenter plus de quatre demi-journées devra faire l’objet d’une demande faite au préalable auprès de M. PETIT, IEN Charleville 2 et </w:t>
      </w:r>
      <w:r w:rsidRPr="00213C3C">
        <w:rPr>
          <w:rFonts w:cs="Arial"/>
          <w:b/>
          <w:sz w:val="32"/>
          <w:szCs w:val="32"/>
          <w:u w:val="single"/>
        </w:rPr>
        <w:t>non auprès des enseignants</w:t>
      </w:r>
      <w:r w:rsidRPr="00213C3C">
        <w:rPr>
          <w:rFonts w:cs="Arial"/>
          <w:sz w:val="32"/>
          <w:szCs w:val="32"/>
        </w:rPr>
        <w:t>.</w:t>
      </w:r>
    </w:p>
    <w:p w:rsidR="00407F9A" w:rsidRDefault="00407F9A" w:rsidP="001C4D83">
      <w:pPr>
        <w:pStyle w:val="ListParagraph"/>
        <w:suppressAutoHyphens/>
        <w:spacing w:after="160"/>
        <w:ind w:left="709"/>
        <w:contextualSpacing w:val="0"/>
        <w:jc w:val="both"/>
        <w:rPr>
          <w:rFonts w:cs="Arial"/>
          <w:sz w:val="32"/>
          <w:szCs w:val="32"/>
        </w:rPr>
      </w:pPr>
    </w:p>
    <w:p w:rsidR="00407F9A" w:rsidRDefault="00407F9A" w:rsidP="001C4D83">
      <w:pPr>
        <w:pStyle w:val="ListParagraph"/>
        <w:suppressAutoHyphens/>
        <w:spacing w:after="160"/>
        <w:ind w:left="709"/>
        <w:contextualSpacing w:val="0"/>
        <w:jc w:val="both"/>
        <w:rPr>
          <w:rFonts w:cs="Arial"/>
          <w:sz w:val="32"/>
          <w:szCs w:val="32"/>
        </w:rPr>
      </w:pPr>
    </w:p>
    <w:p w:rsidR="00407F9A" w:rsidRPr="00213C3C" w:rsidRDefault="00407F9A" w:rsidP="001C4D83">
      <w:pPr>
        <w:pStyle w:val="ListParagraph"/>
        <w:suppressAutoHyphens/>
        <w:spacing w:after="160"/>
        <w:ind w:left="709"/>
        <w:contextualSpacing w:val="0"/>
        <w:jc w:val="both"/>
        <w:rPr>
          <w:rFonts w:cs="Arial"/>
          <w:sz w:val="32"/>
          <w:szCs w:val="32"/>
        </w:rPr>
      </w:pPr>
    </w:p>
    <w:p w:rsidR="00407F9A" w:rsidRPr="00213C3C" w:rsidRDefault="00407F9A" w:rsidP="001C4D83">
      <w:pPr>
        <w:pStyle w:val="ListParagraph"/>
        <w:numPr>
          <w:ilvl w:val="0"/>
          <w:numId w:val="5"/>
        </w:numPr>
        <w:spacing w:after="0" w:line="240" w:lineRule="auto"/>
        <w:ind w:left="142" w:hanging="142"/>
        <w:jc w:val="both"/>
        <w:rPr>
          <w:b/>
          <w:sz w:val="32"/>
          <w:szCs w:val="32"/>
          <w:u w:val="single"/>
          <w:lang w:eastAsia="fr-FR"/>
        </w:rPr>
      </w:pPr>
      <w:r w:rsidRPr="00213C3C">
        <w:rPr>
          <w:b/>
          <w:sz w:val="32"/>
          <w:szCs w:val="32"/>
          <w:u w:val="single"/>
          <w:lang w:eastAsia="fr-FR"/>
        </w:rPr>
        <w:t>Vie scolaire</w:t>
      </w:r>
    </w:p>
    <w:p w:rsidR="00407F9A" w:rsidRPr="00213C3C" w:rsidRDefault="00407F9A" w:rsidP="001C4D83">
      <w:pPr>
        <w:jc w:val="both"/>
        <w:rPr>
          <w:b/>
          <w:sz w:val="32"/>
          <w:szCs w:val="32"/>
          <w:u w:val="single"/>
          <w:lang w:eastAsia="fr-FR"/>
        </w:rPr>
      </w:pP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Tout acte de dégradation volontaire sur les locaux ou le matériel scolaire, les objets ou livres de l’école sera sanctionné (paiement des dégâts occasionnés).</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 xml:space="preserve">Les élèves, comme leur famille, doivent s’interdire tout comportement, geste ou parole, qui porteraient atteinte à la fonction ou à la personne de l’enseignant et au respect dû à leurs camarades et aux familles de ceux-ci. </w:t>
      </w:r>
      <w:r w:rsidRPr="00213C3C">
        <w:rPr>
          <w:rFonts w:cs="Arial"/>
          <w:b/>
          <w:sz w:val="32"/>
          <w:szCs w:val="32"/>
          <w:u w:val="single"/>
        </w:rPr>
        <w:t>Y compris sur les réseaux sociaux</w:t>
      </w:r>
      <w:r w:rsidRPr="00213C3C">
        <w:rPr>
          <w:rFonts w:cs="Arial"/>
          <w:sz w:val="32"/>
          <w:szCs w:val="32"/>
        </w:rPr>
        <w:t>.</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 xml:space="preserve">Dans l’enceinte de l’école, les parents doivent s’abstenir de réprimander les enfants : il appartient aux enseignants de régler les conflits au sein de l’école ; celle-ci est un lieu de service public mais elle n’est pas un lieu public. </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b/>
          <w:sz w:val="32"/>
          <w:szCs w:val="32"/>
          <w:u w:val="single"/>
        </w:rPr>
        <w:t>Les objets ne servant pas de matériel scolaire et potentiellement dangereux sont interdits</w:t>
      </w:r>
      <w:r w:rsidRPr="00213C3C">
        <w:rPr>
          <w:rFonts w:cs="Arial"/>
          <w:sz w:val="32"/>
          <w:szCs w:val="32"/>
        </w:rPr>
        <w:t> : couteaux, pointes, cutters, pétards, allumettes, briquets … Mais aussi sucettes (bâton constituant un danger), bonbons et chewing-gum volumineux (risque d’étouffement). Ils seront confisqués et ne seront pas rendus.</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Les boissons conditionnées en boîte métallique et en bouteille de verre sont interdites. Cependant, les élèves peuvent apporter une petite bouteille d’eau ou une gourde en plastique. Les boissons sucrées (sodas et autres boisson gazéifiées) sont également interdites.</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 xml:space="preserve">Les chips, bonbons et autres goûters “gras” sont interdits sous peine d’être confisqués. </w:t>
      </w:r>
      <w:r w:rsidRPr="00213C3C">
        <w:rPr>
          <w:rFonts w:cs="Arial"/>
          <w:b/>
          <w:sz w:val="32"/>
          <w:szCs w:val="32"/>
          <w:u w:val="single"/>
        </w:rPr>
        <w:t>Seuls les fruits, les produits fruitiers et laitiers sont autorisés dans l’enceinte de l’école</w:t>
      </w:r>
      <w:r w:rsidRPr="00213C3C">
        <w:rPr>
          <w:rFonts w:cs="Arial"/>
          <w:sz w:val="32"/>
          <w:szCs w:val="32"/>
        </w:rPr>
        <w:t>.</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Une tenue correcte est exigée : chaussures qui tiennent aux pieds (pas de tongs, ni de claquettes …), pas de chaussures à talons, ni à bout pointu, pas de jupe trop courte ou t-shirt trop court (laissant voir le nombril).</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 xml:space="preserve">Afin d’éviter les accidents avec les anneaux ou les boucles d’oreilles trop longues qui peuvent être raccrochées, </w:t>
      </w:r>
      <w:r w:rsidRPr="00213C3C">
        <w:rPr>
          <w:rFonts w:cs="Arial"/>
          <w:b/>
          <w:sz w:val="32"/>
          <w:szCs w:val="32"/>
          <w:u w:val="single"/>
        </w:rPr>
        <w:t>seuls les « clous » seront acceptés</w:t>
      </w:r>
      <w:r w:rsidRPr="00213C3C">
        <w:rPr>
          <w:rFonts w:cs="Arial"/>
          <w:sz w:val="32"/>
          <w:szCs w:val="32"/>
        </w:rPr>
        <w:t>. Les bracelets ou colliers en plastique pourront être confisqués si l’enseignant surprend l’enfant à jouer avec en classe.</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Conformément aux dispositions de l’article L.141-5-1 du code de l’éducation, « dans les écoles, le port de signes ou de tenues par lesquels les élèves manifestent ostensiblement une appartenance religieuse est interdite ». La loi n°2004-228 du 15/03/04 encadrant, en application du principe de laïcité, de port de signes ou de tenues manifestant une appartenance religieuse dans l’école s’applique à l’intérieur de l’école et plus généralement à toutes les activités placées sous la responsabilité de l’école et des enseignants y compris celles qui se déroulent en dehors de l’enceinte de l’école (sortie scolaire …). Les parents accompagnateurs doivent aussi se soumettre à ce règlement.</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Lors des séances de sport, le port de chaussures adaptées, propres et sèches (baskets, ballerines …) est obligatoire afin d’éviter des accidents.</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Dans le but d’éviter des blessures qui seraient occasionnées par un matériel trop souvent défectueux, les parapluies sont interdits dans la cour.</w:t>
      </w:r>
    </w:p>
    <w:p w:rsidR="00407F9A" w:rsidRPr="00213C3C"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 xml:space="preserve">Tous les objets personnels tels que les téléphones portables, les appareils photos, les consoles de jeux, les jouets personnels et tout autre objet valeur sont strictement interdits dans l’enceinte de l’école sous peine d’être confisqués. </w:t>
      </w:r>
      <w:r w:rsidRPr="00213C3C">
        <w:rPr>
          <w:rFonts w:cs="Arial"/>
          <w:b/>
          <w:sz w:val="32"/>
          <w:szCs w:val="32"/>
          <w:u w:val="single"/>
        </w:rPr>
        <w:t>L’école déclinera toute responsabilité dans les cas de perte, de vol ou de dégradation de ces éléments.</w:t>
      </w:r>
      <w:r w:rsidRPr="00213C3C">
        <w:rPr>
          <w:rFonts w:cs="Arial"/>
          <w:sz w:val="32"/>
          <w:szCs w:val="32"/>
        </w:rPr>
        <w:t xml:space="preserve"> </w:t>
      </w:r>
    </w:p>
    <w:p w:rsidR="00407F9A" w:rsidRDefault="00407F9A" w:rsidP="001C4D83">
      <w:pPr>
        <w:pStyle w:val="ListParagraph"/>
        <w:numPr>
          <w:ilvl w:val="1"/>
          <w:numId w:val="9"/>
        </w:numPr>
        <w:suppressAutoHyphens/>
        <w:contextualSpacing w:val="0"/>
        <w:jc w:val="both"/>
        <w:rPr>
          <w:rFonts w:cs="Arial"/>
          <w:sz w:val="32"/>
          <w:szCs w:val="32"/>
        </w:rPr>
      </w:pPr>
      <w:r w:rsidRPr="00213C3C">
        <w:rPr>
          <w:rFonts w:cs="Arial"/>
          <w:sz w:val="32"/>
          <w:szCs w:val="32"/>
        </w:rPr>
        <w:t>Les jeux violents ou dangereux, les discussions trop vives, les querelles, les disputes, les injures, les paroles grossières sont défendus. Les enseignants se réservent le droit de sanctionner les élèves fautifs selon un cadre défini.</w:t>
      </w:r>
    </w:p>
    <w:p w:rsidR="00407F9A" w:rsidRDefault="00407F9A" w:rsidP="001C4D83">
      <w:pPr>
        <w:pStyle w:val="ListParagraph"/>
        <w:suppressAutoHyphens/>
        <w:contextualSpacing w:val="0"/>
        <w:jc w:val="both"/>
        <w:rPr>
          <w:rFonts w:cs="Arial"/>
          <w:sz w:val="32"/>
          <w:szCs w:val="32"/>
        </w:rPr>
      </w:pPr>
    </w:p>
    <w:p w:rsidR="00407F9A" w:rsidRPr="00213C3C" w:rsidRDefault="00407F9A" w:rsidP="001C4D83">
      <w:pPr>
        <w:pStyle w:val="ListParagraph"/>
        <w:numPr>
          <w:ilvl w:val="0"/>
          <w:numId w:val="5"/>
        </w:numPr>
        <w:spacing w:after="0" w:line="240" w:lineRule="auto"/>
        <w:ind w:left="142" w:hanging="142"/>
        <w:jc w:val="both"/>
        <w:rPr>
          <w:b/>
          <w:sz w:val="32"/>
          <w:szCs w:val="32"/>
          <w:u w:val="single"/>
          <w:lang w:eastAsia="fr-FR"/>
        </w:rPr>
      </w:pPr>
      <w:r w:rsidRPr="00213C3C">
        <w:rPr>
          <w:b/>
          <w:sz w:val="32"/>
          <w:szCs w:val="32"/>
          <w:u w:val="single"/>
          <w:lang w:eastAsia="fr-FR"/>
        </w:rPr>
        <w:t>Échanges famille-enseignants</w:t>
      </w:r>
    </w:p>
    <w:p w:rsidR="00407F9A" w:rsidRPr="00213C3C" w:rsidRDefault="00407F9A" w:rsidP="001C4D83">
      <w:pPr>
        <w:pStyle w:val="ListParagraph"/>
        <w:ind w:left="142"/>
        <w:jc w:val="both"/>
        <w:rPr>
          <w:b/>
          <w:sz w:val="32"/>
          <w:szCs w:val="32"/>
          <w:u w:val="single"/>
          <w:lang w:eastAsia="fr-FR"/>
        </w:rPr>
      </w:pPr>
    </w:p>
    <w:p w:rsidR="00407F9A" w:rsidRPr="00213C3C" w:rsidRDefault="00407F9A" w:rsidP="001C4D83">
      <w:pPr>
        <w:pStyle w:val="ListParagraph"/>
        <w:numPr>
          <w:ilvl w:val="1"/>
          <w:numId w:val="12"/>
        </w:numPr>
        <w:suppressAutoHyphens/>
        <w:contextualSpacing w:val="0"/>
        <w:jc w:val="both"/>
        <w:rPr>
          <w:rFonts w:cs="Arial"/>
          <w:sz w:val="32"/>
          <w:szCs w:val="32"/>
        </w:rPr>
      </w:pPr>
      <w:r w:rsidRPr="00213C3C">
        <w:rPr>
          <w:rFonts w:cs="Arial"/>
          <w:sz w:val="32"/>
          <w:szCs w:val="32"/>
        </w:rPr>
        <w:t>Il est demandé aux parents de signer le cahier du jour de leur enfant qui leur sera remis régulièrement selon une fréquence notifiée par l’enseignant. L’absence de signature sur ce cahier relèvera de l’unique responsabilité des parents.</w:t>
      </w:r>
    </w:p>
    <w:p w:rsidR="00407F9A" w:rsidRPr="00213C3C" w:rsidRDefault="00407F9A" w:rsidP="001C4D83">
      <w:pPr>
        <w:pStyle w:val="ListParagraph"/>
        <w:numPr>
          <w:ilvl w:val="1"/>
          <w:numId w:val="12"/>
        </w:numPr>
        <w:suppressAutoHyphens/>
        <w:contextualSpacing w:val="0"/>
        <w:jc w:val="both"/>
        <w:rPr>
          <w:rFonts w:cs="Arial"/>
          <w:sz w:val="32"/>
          <w:szCs w:val="32"/>
        </w:rPr>
      </w:pPr>
      <w:r w:rsidRPr="00213C3C">
        <w:rPr>
          <w:rFonts w:cs="Arial"/>
          <w:sz w:val="32"/>
          <w:szCs w:val="32"/>
        </w:rPr>
        <w:t>Tout message de l’enseignant inscrit dans le carnet de liaison et destiné aux parents devra être signé par ceux-ci.</w:t>
      </w:r>
    </w:p>
    <w:p w:rsidR="00407F9A" w:rsidRPr="00213C3C" w:rsidRDefault="00407F9A" w:rsidP="001C4D83">
      <w:pPr>
        <w:pStyle w:val="ListParagraph"/>
        <w:numPr>
          <w:ilvl w:val="1"/>
          <w:numId w:val="12"/>
        </w:numPr>
        <w:suppressAutoHyphens/>
        <w:contextualSpacing w:val="0"/>
        <w:jc w:val="both"/>
        <w:rPr>
          <w:rFonts w:cs="Arial"/>
          <w:sz w:val="32"/>
          <w:szCs w:val="32"/>
        </w:rPr>
      </w:pPr>
      <w:r w:rsidRPr="00213C3C">
        <w:rPr>
          <w:rFonts w:cs="Arial"/>
          <w:sz w:val="32"/>
          <w:szCs w:val="32"/>
        </w:rPr>
        <w:t>Tout changement dans la situation familiale, dans la composition familiale ou tout autre chose concernant un élève devra être signalé à l’enseignant référent par la famille.</w:t>
      </w:r>
    </w:p>
    <w:p w:rsidR="00407F9A" w:rsidRPr="00213C3C" w:rsidRDefault="00407F9A" w:rsidP="001C4D83">
      <w:pPr>
        <w:pStyle w:val="ListParagraph"/>
        <w:numPr>
          <w:ilvl w:val="1"/>
          <w:numId w:val="12"/>
        </w:numPr>
        <w:suppressAutoHyphens/>
        <w:contextualSpacing w:val="0"/>
        <w:jc w:val="both"/>
        <w:rPr>
          <w:rFonts w:cs="Arial"/>
          <w:sz w:val="32"/>
          <w:szCs w:val="32"/>
        </w:rPr>
      </w:pPr>
      <w:r w:rsidRPr="00213C3C">
        <w:rPr>
          <w:rFonts w:cs="Arial"/>
          <w:sz w:val="32"/>
          <w:szCs w:val="32"/>
        </w:rPr>
        <w:t>Une réunion d’information sera organisée dans toutes les classes dans les premières semaines d’école.</w:t>
      </w:r>
    </w:p>
    <w:p w:rsidR="00407F9A" w:rsidRPr="00213C3C" w:rsidRDefault="00407F9A" w:rsidP="001C4D83">
      <w:pPr>
        <w:pStyle w:val="ListParagraph"/>
        <w:numPr>
          <w:ilvl w:val="1"/>
          <w:numId w:val="12"/>
        </w:numPr>
        <w:suppressAutoHyphens/>
        <w:contextualSpacing w:val="0"/>
        <w:jc w:val="both"/>
        <w:rPr>
          <w:rFonts w:cs="Arial"/>
          <w:sz w:val="32"/>
          <w:szCs w:val="32"/>
        </w:rPr>
      </w:pPr>
      <w:r w:rsidRPr="00213C3C">
        <w:rPr>
          <w:rFonts w:cs="Arial"/>
          <w:sz w:val="32"/>
          <w:szCs w:val="32"/>
        </w:rPr>
        <w:t>Le directeur réunira les parents de l’école ou d’une seule classe à chaque fois qu’il le jugera utile.</w:t>
      </w:r>
    </w:p>
    <w:p w:rsidR="00407F9A" w:rsidRPr="00213C3C" w:rsidRDefault="00407F9A" w:rsidP="001C4D83">
      <w:pPr>
        <w:pStyle w:val="ListParagraph"/>
        <w:numPr>
          <w:ilvl w:val="1"/>
          <w:numId w:val="12"/>
        </w:numPr>
        <w:suppressAutoHyphens/>
        <w:contextualSpacing w:val="0"/>
        <w:jc w:val="both"/>
        <w:rPr>
          <w:rFonts w:cs="Arial"/>
          <w:sz w:val="32"/>
          <w:szCs w:val="32"/>
        </w:rPr>
      </w:pPr>
      <w:r w:rsidRPr="00213C3C">
        <w:rPr>
          <w:rFonts w:cs="Arial"/>
          <w:sz w:val="32"/>
          <w:szCs w:val="32"/>
        </w:rPr>
        <w:t xml:space="preserve">Les parents qui souhaitent s’entretenir de leurs enfants doivent prendre rendez-vous </w:t>
      </w:r>
      <w:r w:rsidRPr="00213C3C">
        <w:rPr>
          <w:rFonts w:cs="Arial"/>
          <w:b/>
          <w:sz w:val="32"/>
          <w:szCs w:val="32"/>
          <w:u w:val="single"/>
        </w:rPr>
        <w:t>avec l’enseignant de la classe concernée</w:t>
      </w:r>
      <w:r w:rsidRPr="00213C3C">
        <w:rPr>
          <w:rFonts w:cs="Arial"/>
          <w:sz w:val="32"/>
          <w:szCs w:val="32"/>
        </w:rPr>
        <w:t>.</w:t>
      </w:r>
    </w:p>
    <w:p w:rsidR="00407F9A" w:rsidRPr="00213C3C" w:rsidRDefault="00407F9A" w:rsidP="001C4D83">
      <w:pPr>
        <w:suppressAutoHyphens/>
        <w:spacing w:after="160"/>
        <w:ind w:left="360"/>
        <w:jc w:val="both"/>
        <w:rPr>
          <w:rFonts w:cs="Arial"/>
          <w:sz w:val="32"/>
          <w:szCs w:val="32"/>
        </w:rPr>
      </w:pPr>
    </w:p>
    <w:p w:rsidR="00407F9A" w:rsidRPr="00213C3C" w:rsidRDefault="00407F9A" w:rsidP="001C4D83">
      <w:pPr>
        <w:pStyle w:val="ListParagraph"/>
        <w:numPr>
          <w:ilvl w:val="0"/>
          <w:numId w:val="5"/>
        </w:numPr>
        <w:spacing w:after="0" w:line="240" w:lineRule="auto"/>
        <w:ind w:left="142" w:hanging="142"/>
        <w:jc w:val="both"/>
        <w:rPr>
          <w:b/>
          <w:sz w:val="32"/>
          <w:szCs w:val="32"/>
          <w:u w:val="single"/>
          <w:lang w:eastAsia="fr-FR"/>
        </w:rPr>
      </w:pPr>
      <w:r w:rsidRPr="00213C3C">
        <w:rPr>
          <w:b/>
          <w:sz w:val="32"/>
          <w:szCs w:val="32"/>
          <w:u w:val="single"/>
          <w:lang w:eastAsia="fr-FR"/>
        </w:rPr>
        <w:t>Hygiène et sécurité</w:t>
      </w:r>
    </w:p>
    <w:p w:rsidR="00407F9A" w:rsidRPr="00213C3C" w:rsidRDefault="00407F9A" w:rsidP="001C4D83">
      <w:pPr>
        <w:tabs>
          <w:tab w:val="left" w:pos="2640"/>
        </w:tabs>
        <w:jc w:val="both"/>
        <w:rPr>
          <w:rFonts w:ascii="Courier New" w:hAnsi="Courier New" w:cs="Courier New"/>
          <w:sz w:val="32"/>
          <w:szCs w:val="32"/>
        </w:rPr>
      </w:pPr>
    </w:p>
    <w:p w:rsidR="00407F9A" w:rsidRPr="00213C3C" w:rsidRDefault="00407F9A" w:rsidP="001C4D83">
      <w:pPr>
        <w:pStyle w:val="ListParagraph"/>
        <w:numPr>
          <w:ilvl w:val="1"/>
          <w:numId w:val="10"/>
        </w:numPr>
        <w:suppressAutoHyphens/>
        <w:contextualSpacing w:val="0"/>
        <w:jc w:val="both"/>
        <w:rPr>
          <w:rFonts w:cs="Arial"/>
          <w:sz w:val="32"/>
          <w:szCs w:val="32"/>
        </w:rPr>
      </w:pPr>
      <w:r w:rsidRPr="00213C3C">
        <w:rPr>
          <w:rFonts w:cs="Arial"/>
          <w:sz w:val="32"/>
          <w:szCs w:val="32"/>
        </w:rPr>
        <w:t>Il est recommandé aux familles d’agir rapidement et efficacement dès l’apparition de poux et d’en informer l’enseignant ou le directeur.</w:t>
      </w:r>
    </w:p>
    <w:p w:rsidR="00407F9A" w:rsidRPr="00213C3C" w:rsidRDefault="00407F9A" w:rsidP="001C4D83">
      <w:pPr>
        <w:pStyle w:val="ListParagraph"/>
        <w:numPr>
          <w:ilvl w:val="1"/>
          <w:numId w:val="10"/>
        </w:numPr>
        <w:suppressAutoHyphens/>
        <w:contextualSpacing w:val="0"/>
        <w:jc w:val="both"/>
        <w:rPr>
          <w:rFonts w:cs="Arial"/>
          <w:sz w:val="32"/>
          <w:szCs w:val="32"/>
        </w:rPr>
      </w:pPr>
      <w:r w:rsidRPr="00213C3C">
        <w:rPr>
          <w:rFonts w:cs="Arial"/>
          <w:sz w:val="32"/>
          <w:szCs w:val="32"/>
        </w:rPr>
        <w:t>La propreté “corps et vêtements” est l’une des premières règles à respecter en collectivité (certaines mauvaises odeurs étant difficilement supportables en classe).</w:t>
      </w:r>
    </w:p>
    <w:p w:rsidR="00407F9A" w:rsidRPr="00213C3C" w:rsidRDefault="00407F9A" w:rsidP="001C4D83">
      <w:pPr>
        <w:pStyle w:val="ListParagraph"/>
        <w:numPr>
          <w:ilvl w:val="1"/>
          <w:numId w:val="10"/>
        </w:numPr>
        <w:suppressAutoHyphens/>
        <w:contextualSpacing w:val="0"/>
        <w:jc w:val="both"/>
        <w:rPr>
          <w:rFonts w:cs="Arial"/>
          <w:sz w:val="32"/>
          <w:szCs w:val="32"/>
        </w:rPr>
      </w:pPr>
      <w:r w:rsidRPr="00213C3C">
        <w:rPr>
          <w:rFonts w:cs="Arial"/>
          <w:sz w:val="32"/>
          <w:szCs w:val="32"/>
        </w:rPr>
        <w:t>Une blessure ou un état de santé ne permettant pas de pratiquer temporairement le sport (ou d’aller en récréation) implique la présentation d’une dispense de sport faite par un médecin ou éventuellement d’une explication écrite.</w:t>
      </w:r>
    </w:p>
    <w:p w:rsidR="00407F9A" w:rsidRPr="00213C3C" w:rsidRDefault="00407F9A" w:rsidP="001C4D83">
      <w:pPr>
        <w:pStyle w:val="ListParagraph"/>
        <w:numPr>
          <w:ilvl w:val="1"/>
          <w:numId w:val="10"/>
        </w:numPr>
        <w:suppressAutoHyphens/>
        <w:contextualSpacing w:val="0"/>
        <w:jc w:val="both"/>
        <w:rPr>
          <w:rFonts w:cs="Arial"/>
          <w:sz w:val="32"/>
          <w:szCs w:val="32"/>
        </w:rPr>
      </w:pPr>
      <w:r w:rsidRPr="00213C3C">
        <w:rPr>
          <w:rFonts w:cs="Arial"/>
          <w:sz w:val="32"/>
          <w:szCs w:val="32"/>
        </w:rPr>
        <w:t>Les enfants atteints d’une maladie durable ou suivant un long traitement (cardiaque, asthme, hémophilie …) doivent être signalés à l’enseignant.</w:t>
      </w:r>
    </w:p>
    <w:p w:rsidR="00407F9A" w:rsidRPr="00213C3C" w:rsidRDefault="00407F9A" w:rsidP="001C4D83">
      <w:pPr>
        <w:pStyle w:val="ListParagraph"/>
        <w:numPr>
          <w:ilvl w:val="1"/>
          <w:numId w:val="10"/>
        </w:numPr>
        <w:suppressAutoHyphens/>
        <w:contextualSpacing w:val="0"/>
        <w:jc w:val="both"/>
        <w:rPr>
          <w:rFonts w:cs="Arial"/>
          <w:sz w:val="32"/>
          <w:szCs w:val="32"/>
        </w:rPr>
      </w:pPr>
      <w:r w:rsidRPr="00213C3C">
        <w:rPr>
          <w:rFonts w:cs="Arial"/>
          <w:sz w:val="32"/>
          <w:szCs w:val="32"/>
        </w:rPr>
        <w:t>Au cas où votre enfant serait amené à suivre un traitement médical en cours d’année, il est nécessaire de nous le signaler : rédaction d’un PAI (Plan d’Accueil Individualisé) avec présentation d’une ordonnance du médecin.</w:t>
      </w:r>
    </w:p>
    <w:p w:rsidR="00407F9A" w:rsidRPr="00213C3C" w:rsidRDefault="00407F9A" w:rsidP="001C4D83">
      <w:pPr>
        <w:pStyle w:val="ListParagraph"/>
        <w:numPr>
          <w:ilvl w:val="1"/>
          <w:numId w:val="10"/>
        </w:numPr>
        <w:suppressAutoHyphens/>
        <w:contextualSpacing w:val="0"/>
        <w:jc w:val="both"/>
        <w:rPr>
          <w:rFonts w:cs="Arial"/>
          <w:sz w:val="32"/>
          <w:szCs w:val="32"/>
        </w:rPr>
      </w:pPr>
      <w:r w:rsidRPr="00213C3C">
        <w:rPr>
          <w:rFonts w:cs="Arial"/>
          <w:sz w:val="32"/>
          <w:szCs w:val="32"/>
        </w:rPr>
        <w:t>Dans l’année scolaire, au moins deux exercices d’évacuation et un exercice de confinement seront effectués.</w:t>
      </w:r>
    </w:p>
    <w:p w:rsidR="00407F9A" w:rsidRPr="00213C3C" w:rsidRDefault="00407F9A" w:rsidP="001C4D83">
      <w:pPr>
        <w:pStyle w:val="ListParagraph"/>
        <w:suppressAutoHyphens/>
        <w:spacing w:after="160"/>
        <w:contextualSpacing w:val="0"/>
        <w:jc w:val="both"/>
        <w:rPr>
          <w:rFonts w:cs="Arial"/>
          <w:sz w:val="32"/>
          <w:szCs w:val="32"/>
        </w:rPr>
      </w:pPr>
    </w:p>
    <w:p w:rsidR="00407F9A" w:rsidRPr="00213C3C" w:rsidRDefault="00407F9A" w:rsidP="001C4D83">
      <w:pPr>
        <w:pStyle w:val="ListParagraph"/>
        <w:numPr>
          <w:ilvl w:val="0"/>
          <w:numId w:val="5"/>
        </w:numPr>
        <w:spacing w:after="0" w:line="240" w:lineRule="auto"/>
        <w:ind w:left="142" w:hanging="142"/>
        <w:jc w:val="both"/>
        <w:rPr>
          <w:b/>
          <w:sz w:val="32"/>
          <w:szCs w:val="32"/>
          <w:u w:val="single"/>
          <w:lang w:eastAsia="fr-FR"/>
        </w:rPr>
      </w:pPr>
      <w:r w:rsidRPr="00213C3C">
        <w:rPr>
          <w:b/>
          <w:sz w:val="32"/>
          <w:szCs w:val="32"/>
          <w:u w:val="single"/>
          <w:lang w:eastAsia="fr-FR"/>
        </w:rPr>
        <w:t>Absence des enseignants</w:t>
      </w:r>
    </w:p>
    <w:p w:rsidR="00407F9A" w:rsidRPr="00213C3C" w:rsidRDefault="00407F9A" w:rsidP="001C4D83">
      <w:pPr>
        <w:jc w:val="both"/>
        <w:rPr>
          <w:b/>
          <w:sz w:val="32"/>
          <w:szCs w:val="32"/>
          <w:u w:val="single"/>
          <w:lang w:eastAsia="fr-FR"/>
        </w:rPr>
      </w:pPr>
    </w:p>
    <w:p w:rsidR="00407F9A" w:rsidRPr="00213C3C" w:rsidRDefault="00407F9A" w:rsidP="001C4D83">
      <w:pPr>
        <w:pStyle w:val="ListParagraph"/>
        <w:numPr>
          <w:ilvl w:val="1"/>
          <w:numId w:val="11"/>
        </w:numPr>
        <w:suppressAutoHyphens/>
        <w:contextualSpacing w:val="0"/>
        <w:jc w:val="both"/>
        <w:rPr>
          <w:rFonts w:cs="Arial"/>
          <w:sz w:val="32"/>
          <w:szCs w:val="32"/>
        </w:rPr>
      </w:pPr>
      <w:r w:rsidRPr="00213C3C">
        <w:rPr>
          <w:rFonts w:cs="Arial"/>
          <w:sz w:val="32"/>
          <w:szCs w:val="32"/>
        </w:rPr>
        <w:t>Lorsqu’un enseignant est absent, il est remplacé. Cependant, si ce n’est pas le cas, les enfants de sa classe sont gardés une demi-journée et renvoyés ensuite dans leur famille dans l’attente d’un enseignant remplaçant.</w:t>
      </w:r>
    </w:p>
    <w:p w:rsidR="00407F9A" w:rsidRPr="00213C3C" w:rsidRDefault="00407F9A" w:rsidP="001C4D83">
      <w:pPr>
        <w:pStyle w:val="ListParagraph"/>
        <w:numPr>
          <w:ilvl w:val="1"/>
          <w:numId w:val="11"/>
        </w:numPr>
        <w:suppressAutoHyphens/>
        <w:contextualSpacing w:val="0"/>
        <w:jc w:val="both"/>
        <w:rPr>
          <w:rFonts w:cs="Arial"/>
          <w:sz w:val="32"/>
          <w:szCs w:val="32"/>
        </w:rPr>
      </w:pPr>
      <w:r w:rsidRPr="00213C3C">
        <w:rPr>
          <w:rFonts w:cs="Arial"/>
          <w:sz w:val="32"/>
          <w:szCs w:val="32"/>
        </w:rPr>
        <w:t>En cas de force majeur, si le père et la mère travaillent tous deux et ne peuvent faire garder l’enfant, l’élève sera gardé à l’école l’après-midi.</w:t>
      </w:r>
    </w:p>
    <w:p w:rsidR="00407F9A" w:rsidRPr="00213C3C" w:rsidRDefault="00407F9A" w:rsidP="001C4D83">
      <w:pPr>
        <w:pStyle w:val="ListParagraph"/>
        <w:numPr>
          <w:ilvl w:val="1"/>
          <w:numId w:val="11"/>
        </w:numPr>
        <w:suppressAutoHyphens/>
        <w:contextualSpacing w:val="0"/>
        <w:jc w:val="both"/>
        <w:rPr>
          <w:rFonts w:cs="Arial"/>
          <w:sz w:val="32"/>
          <w:szCs w:val="32"/>
        </w:rPr>
      </w:pPr>
      <w:r w:rsidRPr="00213C3C">
        <w:rPr>
          <w:rFonts w:cs="Arial"/>
          <w:sz w:val="32"/>
          <w:szCs w:val="32"/>
        </w:rPr>
        <w:t>Lorsqu’un enseignant doit s’absenter pour un motif prévisible, il prévient les parents au moins 24 heures avant par l’intermédiaire du carnet de liaison de l’élève.</w:t>
      </w:r>
    </w:p>
    <w:p w:rsidR="00407F9A" w:rsidRPr="00213C3C" w:rsidRDefault="00407F9A" w:rsidP="001C4D83">
      <w:pPr>
        <w:suppressAutoHyphens/>
        <w:jc w:val="both"/>
        <w:rPr>
          <w:rFonts w:cs="Arial"/>
          <w:sz w:val="32"/>
          <w:szCs w:val="32"/>
        </w:rPr>
      </w:pPr>
    </w:p>
    <w:p w:rsidR="00407F9A" w:rsidRPr="00213C3C" w:rsidRDefault="00407F9A" w:rsidP="001C4D83">
      <w:pPr>
        <w:jc w:val="both"/>
        <w:rPr>
          <w:rFonts w:cs="Arial"/>
          <w:b/>
          <w:sz w:val="32"/>
          <w:szCs w:val="32"/>
        </w:rPr>
      </w:pPr>
      <w:r w:rsidRPr="00213C3C">
        <w:rPr>
          <w:rFonts w:cs="Arial"/>
          <w:b/>
          <w:sz w:val="32"/>
          <w:szCs w:val="32"/>
        </w:rPr>
        <w:t>Le présent règlement est approuvé ou modifié chaque année lors de la première réunion du Conseil d’école.</w:t>
      </w:r>
    </w:p>
    <w:p w:rsidR="00407F9A" w:rsidRPr="00213C3C" w:rsidRDefault="00407F9A" w:rsidP="001C4D83">
      <w:pPr>
        <w:jc w:val="both"/>
        <w:rPr>
          <w:rFonts w:cs="Arial"/>
          <w:b/>
          <w:sz w:val="32"/>
          <w:szCs w:val="32"/>
        </w:rPr>
      </w:pPr>
      <w:r w:rsidRPr="00213C3C">
        <w:rPr>
          <w:rFonts w:cs="Arial"/>
          <w:b/>
          <w:sz w:val="32"/>
          <w:szCs w:val="32"/>
        </w:rPr>
        <w:t>Il reste affiché dans l’école. Il est communiqué aux parents d’élèves.</w:t>
      </w:r>
    </w:p>
    <w:p w:rsidR="00407F9A" w:rsidRPr="00213C3C" w:rsidRDefault="00407F9A" w:rsidP="001C4D83">
      <w:pPr>
        <w:jc w:val="both"/>
        <w:rPr>
          <w:rFonts w:cs="Arial"/>
          <w:b/>
          <w:sz w:val="32"/>
          <w:szCs w:val="32"/>
        </w:rPr>
      </w:pPr>
    </w:p>
    <w:p w:rsidR="00407F9A" w:rsidRPr="00213C3C" w:rsidRDefault="00407F9A" w:rsidP="001C4D83">
      <w:pPr>
        <w:jc w:val="both"/>
        <w:rPr>
          <w:rFonts w:cs="Arial"/>
          <w:b/>
          <w:sz w:val="32"/>
          <w:szCs w:val="32"/>
        </w:rPr>
      </w:pPr>
    </w:p>
    <w:p w:rsidR="00407F9A" w:rsidRPr="00213C3C" w:rsidRDefault="00407F9A" w:rsidP="001C4D83">
      <w:pPr>
        <w:jc w:val="both"/>
        <w:rPr>
          <w:rFonts w:cs="Arial"/>
          <w:sz w:val="32"/>
          <w:szCs w:val="32"/>
        </w:rPr>
      </w:pPr>
      <w:r w:rsidRPr="00213C3C">
        <w:rPr>
          <w:rFonts w:cs="Arial"/>
          <w:sz w:val="32"/>
          <w:szCs w:val="32"/>
        </w:rPr>
        <w:t xml:space="preserve">Signature de la famille : </w:t>
      </w:r>
      <w:r w:rsidRPr="00213C3C">
        <w:rPr>
          <w:rFonts w:cs="Arial"/>
          <w:sz w:val="32"/>
          <w:szCs w:val="32"/>
        </w:rPr>
        <w:tab/>
      </w:r>
      <w:r w:rsidRPr="00213C3C">
        <w:rPr>
          <w:rFonts w:cs="Arial"/>
          <w:sz w:val="32"/>
          <w:szCs w:val="32"/>
        </w:rPr>
        <w:tab/>
      </w:r>
      <w:r w:rsidRPr="00213C3C">
        <w:rPr>
          <w:rFonts w:cs="Arial"/>
          <w:sz w:val="32"/>
          <w:szCs w:val="32"/>
        </w:rPr>
        <w:tab/>
      </w:r>
      <w:r w:rsidRPr="00213C3C">
        <w:rPr>
          <w:rFonts w:cs="Arial"/>
          <w:sz w:val="32"/>
          <w:szCs w:val="32"/>
        </w:rPr>
        <w:tab/>
      </w:r>
      <w:r w:rsidRPr="00213C3C">
        <w:rPr>
          <w:rFonts w:cs="Arial"/>
          <w:sz w:val="32"/>
          <w:szCs w:val="32"/>
        </w:rPr>
        <w:tab/>
        <w:t>Signature de l’élève :</w:t>
      </w:r>
    </w:p>
    <w:p w:rsidR="00407F9A" w:rsidRPr="00213C3C" w:rsidRDefault="00407F9A" w:rsidP="001C4D83">
      <w:pPr>
        <w:jc w:val="both"/>
        <w:rPr>
          <w:b/>
          <w:sz w:val="32"/>
          <w:szCs w:val="32"/>
          <w:u w:val="single"/>
          <w:lang w:eastAsia="fr-FR"/>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p>
    <w:p w:rsidR="00407F9A" w:rsidRDefault="00407F9A" w:rsidP="00CB6744">
      <w:pPr>
        <w:pStyle w:val="Cartable"/>
        <w:spacing w:after="0" w:line="240" w:lineRule="auto"/>
        <w:rPr>
          <w:rFonts w:ascii="Calibri" w:hAnsi="Calibri" w:cs="Calibri"/>
          <w:sz w:val="24"/>
          <w:szCs w:val="14"/>
        </w:rPr>
      </w:pPr>
      <w:r>
        <w:rPr>
          <w:rFonts w:ascii="Calibri" w:hAnsi="Calibri" w:cs="Calibri"/>
          <w:sz w:val="24"/>
          <w:szCs w:val="14"/>
        </w:rPr>
        <w:t xml:space="preserve">Annexe 2 : </w:t>
      </w:r>
    </w:p>
    <w:p w:rsidR="00407F9A" w:rsidRDefault="00407F9A" w:rsidP="00CB6744">
      <w:pPr>
        <w:pStyle w:val="Cartable"/>
        <w:spacing w:after="0" w:line="240" w:lineRule="auto"/>
        <w:rPr>
          <w:rFonts w:ascii="Calibri" w:hAnsi="Calibri" w:cs="Calibri"/>
          <w:sz w:val="24"/>
          <w:szCs w:val="14"/>
        </w:rPr>
      </w:pPr>
    </w:p>
    <w:p w:rsidR="00407F9A" w:rsidRPr="00A60E22" w:rsidRDefault="00407F9A" w:rsidP="00B14B9D">
      <w:pPr>
        <w:pStyle w:val="Heading1"/>
        <w:spacing w:before="61"/>
        <w:ind w:right="6177"/>
        <w:rPr>
          <w:lang w:val="fr-FR"/>
        </w:rPr>
      </w:pPr>
      <w:r w:rsidRPr="00A60E22">
        <w:rPr>
          <w:lang w:val="fr-FR"/>
        </w:rPr>
        <w:t>Ecole Maternelle DEV</w:t>
      </w:r>
      <w:r>
        <w:rPr>
          <w:lang w:val="fr-FR"/>
        </w:rPr>
        <w:t>I</w:t>
      </w:r>
      <w:r w:rsidRPr="00A60E22">
        <w:rPr>
          <w:lang w:val="fr-FR"/>
        </w:rPr>
        <w:t>LLE-LAIFOUR 297 rue Clément PIERLOT</w:t>
      </w:r>
    </w:p>
    <w:p w:rsidR="00407F9A" w:rsidRPr="00A60E22" w:rsidRDefault="00407F9A" w:rsidP="00B14B9D">
      <w:pPr>
        <w:ind w:left="112"/>
        <w:rPr>
          <w:b/>
          <w:sz w:val="24"/>
        </w:rPr>
      </w:pPr>
      <w:r w:rsidRPr="00A60E22">
        <w:rPr>
          <w:b/>
          <w:sz w:val="24"/>
        </w:rPr>
        <w:t>08800 DEVILLE</w:t>
      </w:r>
    </w:p>
    <w:p w:rsidR="00407F9A" w:rsidRPr="00A60E22" w:rsidRDefault="00407F9A" w:rsidP="00B14B9D">
      <w:pPr>
        <w:ind w:left="2406"/>
        <w:rPr>
          <w:b/>
          <w:sz w:val="24"/>
        </w:rPr>
      </w:pPr>
      <w:r w:rsidRPr="00A60E22">
        <w:rPr>
          <w:b/>
          <w:sz w:val="24"/>
          <w:u w:val="thick"/>
        </w:rPr>
        <w:t>REGLEMENT INTERIEUR DE L’ECOLE 20</w:t>
      </w:r>
      <w:r>
        <w:rPr>
          <w:b/>
          <w:sz w:val="24"/>
          <w:u w:val="thick"/>
        </w:rPr>
        <w:t>20</w:t>
      </w:r>
      <w:r w:rsidRPr="00A60E22">
        <w:rPr>
          <w:b/>
          <w:sz w:val="24"/>
          <w:u w:val="thick"/>
        </w:rPr>
        <w:t>-20</w:t>
      </w:r>
      <w:r>
        <w:rPr>
          <w:b/>
          <w:sz w:val="24"/>
          <w:u w:val="thick"/>
        </w:rPr>
        <w:t>21</w:t>
      </w:r>
    </w:p>
    <w:p w:rsidR="00407F9A" w:rsidRPr="00A60E22" w:rsidRDefault="00407F9A" w:rsidP="00B14B9D">
      <w:pPr>
        <w:ind w:left="3040"/>
        <w:rPr>
          <w:b/>
          <w:i/>
          <w:sz w:val="24"/>
        </w:rPr>
      </w:pPr>
      <w:r w:rsidRPr="00A60E22">
        <w:rPr>
          <w:b/>
          <w:i/>
          <w:sz w:val="24"/>
        </w:rPr>
        <w:t>Annexes au Règlement Type Départemental</w:t>
      </w:r>
    </w:p>
    <w:p w:rsidR="00407F9A" w:rsidRPr="00A60E22" w:rsidRDefault="00407F9A" w:rsidP="00B14B9D">
      <w:pPr>
        <w:pStyle w:val="BodyText"/>
        <w:spacing w:before="8"/>
        <w:ind w:left="0"/>
        <w:rPr>
          <w:b/>
          <w:i/>
          <w:sz w:val="23"/>
          <w:lang w:val="fr-FR"/>
        </w:rPr>
      </w:pPr>
    </w:p>
    <w:p w:rsidR="00407F9A" w:rsidRPr="00A60E22" w:rsidRDefault="00407F9A" w:rsidP="00B14B9D">
      <w:pPr>
        <w:ind w:left="112"/>
        <w:jc w:val="both"/>
        <w:rPr>
          <w:sz w:val="20"/>
        </w:rPr>
      </w:pPr>
      <w:r w:rsidRPr="00A60E22">
        <w:rPr>
          <w:sz w:val="20"/>
        </w:rPr>
        <w:t xml:space="preserve">Le </w:t>
      </w:r>
      <w:r w:rsidRPr="00A60E22">
        <w:rPr>
          <w:b/>
          <w:sz w:val="20"/>
        </w:rPr>
        <w:t xml:space="preserve">règlement intérieur de l’école </w:t>
      </w:r>
      <w:r w:rsidRPr="00A60E22">
        <w:rPr>
          <w:sz w:val="20"/>
        </w:rPr>
        <w:t>est voté par le 1</w:t>
      </w:r>
      <w:r w:rsidRPr="00A60E22">
        <w:rPr>
          <w:sz w:val="20"/>
          <w:vertAlign w:val="superscript"/>
        </w:rPr>
        <w:t>er</w:t>
      </w:r>
      <w:r w:rsidRPr="00A60E22">
        <w:rPr>
          <w:sz w:val="20"/>
        </w:rPr>
        <w:t xml:space="preserve"> Conseil d’école de l’année scolaire, compte tenu des dispositions du</w:t>
      </w:r>
    </w:p>
    <w:p w:rsidR="00407F9A" w:rsidRPr="00A60E22" w:rsidRDefault="00407F9A" w:rsidP="00B14B9D">
      <w:pPr>
        <w:spacing w:before="1"/>
        <w:ind w:left="112" w:right="3061"/>
        <w:jc w:val="both"/>
        <w:rPr>
          <w:sz w:val="20"/>
        </w:rPr>
      </w:pPr>
      <w:r w:rsidRPr="00A60E22">
        <w:rPr>
          <w:b/>
          <w:sz w:val="20"/>
        </w:rPr>
        <w:t>Règlement Type Départemental</w:t>
      </w:r>
      <w:r w:rsidRPr="00A60E22">
        <w:rPr>
          <w:sz w:val="20"/>
        </w:rPr>
        <w:t>, lequel ne peut pas être modifié mais seulement annexé. Les parents sont donc invités :</w:t>
      </w:r>
    </w:p>
    <w:p w:rsidR="00407F9A" w:rsidRPr="00A60E22" w:rsidRDefault="00407F9A" w:rsidP="00B14B9D">
      <w:pPr>
        <w:pStyle w:val="ListParagraph"/>
        <w:widowControl w:val="0"/>
        <w:numPr>
          <w:ilvl w:val="0"/>
          <w:numId w:val="15"/>
        </w:numPr>
        <w:tabs>
          <w:tab w:val="left" w:pos="832"/>
        </w:tabs>
        <w:autoSpaceDE w:val="0"/>
        <w:autoSpaceDN w:val="0"/>
        <w:spacing w:before="1" w:after="0" w:line="240" w:lineRule="auto"/>
        <w:contextualSpacing w:val="0"/>
        <w:jc w:val="both"/>
        <w:rPr>
          <w:sz w:val="20"/>
        </w:rPr>
      </w:pPr>
      <w:r w:rsidRPr="00A60E22">
        <w:rPr>
          <w:sz w:val="20"/>
        </w:rPr>
        <w:t>à prendre connaissance du Règlement Type Départemental (consultable sur le site de la</w:t>
      </w:r>
      <w:r w:rsidRPr="00A60E22">
        <w:rPr>
          <w:spacing w:val="-6"/>
          <w:sz w:val="20"/>
        </w:rPr>
        <w:t xml:space="preserve"> </w:t>
      </w:r>
      <w:r w:rsidRPr="00A60E22">
        <w:rPr>
          <w:sz w:val="20"/>
        </w:rPr>
        <w:t>DSDEN08)</w:t>
      </w:r>
      <w:r>
        <w:rPr>
          <w:sz w:val="20"/>
        </w:rPr>
        <w:t>.</w:t>
      </w:r>
    </w:p>
    <w:p w:rsidR="00407F9A" w:rsidRPr="00A60E22" w:rsidRDefault="00407F9A" w:rsidP="00B14B9D">
      <w:pPr>
        <w:pStyle w:val="ListParagraph"/>
        <w:widowControl w:val="0"/>
        <w:numPr>
          <w:ilvl w:val="0"/>
          <w:numId w:val="15"/>
        </w:numPr>
        <w:tabs>
          <w:tab w:val="left" w:pos="832"/>
        </w:tabs>
        <w:autoSpaceDE w:val="0"/>
        <w:autoSpaceDN w:val="0"/>
        <w:spacing w:after="0" w:line="240" w:lineRule="auto"/>
        <w:contextualSpacing w:val="0"/>
        <w:jc w:val="both"/>
        <w:rPr>
          <w:sz w:val="20"/>
        </w:rPr>
      </w:pPr>
      <w:r w:rsidRPr="00A60E22">
        <w:rPr>
          <w:sz w:val="20"/>
        </w:rPr>
        <w:t>à prendre connaissance du Règlement Intérieur de l’école ci-dessous et le respecter</w:t>
      </w:r>
      <w:r w:rsidRPr="00A60E22">
        <w:rPr>
          <w:spacing w:val="-6"/>
          <w:sz w:val="20"/>
        </w:rPr>
        <w:t xml:space="preserve"> </w:t>
      </w:r>
      <w:r w:rsidRPr="00A60E22">
        <w:rPr>
          <w:sz w:val="20"/>
        </w:rPr>
        <w:t>:</w:t>
      </w:r>
    </w:p>
    <w:p w:rsidR="00407F9A" w:rsidRPr="00A60E22" w:rsidRDefault="00407F9A" w:rsidP="00B14B9D">
      <w:pPr>
        <w:pStyle w:val="BodyText"/>
        <w:spacing w:before="3"/>
        <w:ind w:left="0"/>
        <w:rPr>
          <w:lang w:val="fr-FR"/>
        </w:rPr>
      </w:pPr>
    </w:p>
    <w:p w:rsidR="00407F9A" w:rsidRPr="00A60E22" w:rsidRDefault="00407F9A" w:rsidP="00B14B9D">
      <w:pPr>
        <w:pStyle w:val="Heading2"/>
        <w:rPr>
          <w:lang w:val="fr-FR"/>
        </w:rPr>
      </w:pPr>
      <w:r w:rsidRPr="00A60E22">
        <w:rPr>
          <w:u w:val="single"/>
          <w:lang w:val="fr-FR"/>
        </w:rPr>
        <w:t>I – ADMISSION ET INSCRIPTION</w:t>
      </w:r>
    </w:p>
    <w:p w:rsidR="00407F9A" w:rsidRPr="00A60E22" w:rsidRDefault="00407F9A" w:rsidP="00B14B9D">
      <w:pPr>
        <w:pStyle w:val="BodyText"/>
        <w:spacing w:before="9"/>
        <w:ind w:left="0"/>
        <w:rPr>
          <w:b/>
          <w:sz w:val="11"/>
          <w:lang w:val="fr-FR"/>
        </w:rPr>
      </w:pPr>
    </w:p>
    <w:p w:rsidR="00407F9A" w:rsidRPr="00A60E22" w:rsidRDefault="00407F9A" w:rsidP="00B14B9D">
      <w:pPr>
        <w:pStyle w:val="BodyText"/>
        <w:spacing w:before="91"/>
        <w:ind w:right="109" w:firstLine="708"/>
        <w:jc w:val="both"/>
        <w:rPr>
          <w:lang w:val="fr-FR"/>
        </w:rPr>
      </w:pPr>
      <w:r w:rsidRPr="00A60E22">
        <w:rPr>
          <w:lang w:val="fr-FR"/>
        </w:rPr>
        <w:t xml:space="preserve">L’inscription est enregistrée par </w:t>
      </w:r>
      <w:r>
        <w:rPr>
          <w:lang w:val="fr-FR"/>
        </w:rPr>
        <w:t xml:space="preserve">la </w:t>
      </w:r>
      <w:r w:rsidRPr="00A60E22">
        <w:rPr>
          <w:lang w:val="fr-FR"/>
        </w:rPr>
        <w:t>direct</w:t>
      </w:r>
      <w:r>
        <w:rPr>
          <w:lang w:val="fr-FR"/>
        </w:rPr>
        <w:t>rice</w:t>
      </w:r>
      <w:r w:rsidRPr="00A60E22">
        <w:rPr>
          <w:lang w:val="fr-FR"/>
        </w:rPr>
        <w:t xml:space="preserve"> de l’école sur présentation du livret de famille, d’un justificatif de domicile ou dérogation (*) et du carnet de santé attestant que l’enfant a subi les vaccinations obligatoires ou justifie d’une contre-indication.</w:t>
      </w:r>
    </w:p>
    <w:p w:rsidR="00407F9A" w:rsidRPr="00A60E22" w:rsidRDefault="00407F9A" w:rsidP="00B14B9D">
      <w:pPr>
        <w:pStyle w:val="BodyText"/>
        <w:spacing w:before="10"/>
        <w:ind w:left="0"/>
        <w:jc w:val="both"/>
        <w:rPr>
          <w:sz w:val="19"/>
          <w:lang w:val="fr-FR"/>
        </w:rPr>
      </w:pPr>
    </w:p>
    <w:p w:rsidR="00407F9A" w:rsidRDefault="00407F9A" w:rsidP="00B14B9D">
      <w:pPr>
        <w:pStyle w:val="BodyText"/>
        <w:ind w:right="109" w:firstLine="708"/>
        <w:jc w:val="both"/>
        <w:rPr>
          <w:lang w:val="fr-FR"/>
        </w:rPr>
      </w:pPr>
      <w:r w:rsidRPr="00A60E22">
        <w:rPr>
          <w:lang w:val="fr-FR"/>
        </w:rPr>
        <w:t xml:space="preserve">Concernant l’accueil des </w:t>
      </w:r>
      <w:r>
        <w:rPr>
          <w:lang w:val="fr-FR"/>
        </w:rPr>
        <w:t>enfants de TPS, ils sont admis (plan ruralité), cependant l</w:t>
      </w:r>
      <w:r w:rsidRPr="00A60E22">
        <w:rPr>
          <w:lang w:val="fr-FR"/>
        </w:rPr>
        <w:t xml:space="preserve">a propreté doit être acquise. </w:t>
      </w:r>
    </w:p>
    <w:p w:rsidR="00407F9A" w:rsidRDefault="00407F9A" w:rsidP="00B14B9D">
      <w:pPr>
        <w:pStyle w:val="BodyText"/>
        <w:spacing w:before="91"/>
        <w:ind w:right="109" w:firstLine="708"/>
        <w:jc w:val="both"/>
        <w:rPr>
          <w:lang w:val="fr-FR"/>
        </w:rPr>
      </w:pPr>
    </w:p>
    <w:p w:rsidR="00407F9A" w:rsidRDefault="00407F9A" w:rsidP="00B14B9D">
      <w:pPr>
        <w:pStyle w:val="BodyText"/>
        <w:ind w:right="109"/>
        <w:jc w:val="both"/>
        <w:rPr>
          <w:lang w:val="fr-FR"/>
        </w:rPr>
      </w:pPr>
      <w:r w:rsidRPr="00A60E22">
        <w:rPr>
          <w:lang w:val="fr-FR"/>
        </w:rPr>
        <w:t>(*) : dérogation pour inscrire un enfan</w:t>
      </w:r>
      <w:r>
        <w:rPr>
          <w:lang w:val="fr-FR"/>
        </w:rPr>
        <w:t>t</w:t>
      </w:r>
      <w:r w:rsidRPr="00A60E22">
        <w:rPr>
          <w:lang w:val="fr-FR"/>
        </w:rPr>
        <w:t xml:space="preserve"> no</w:t>
      </w:r>
      <w:r>
        <w:rPr>
          <w:lang w:val="fr-FR"/>
        </w:rPr>
        <w:t>n</w:t>
      </w:r>
      <w:r w:rsidRPr="00A60E22">
        <w:rPr>
          <w:lang w:val="fr-FR"/>
        </w:rPr>
        <w:t xml:space="preserve"> domicilié sur les communes de DEVILLE ou LAIFOUR.</w:t>
      </w:r>
    </w:p>
    <w:p w:rsidR="00407F9A" w:rsidRDefault="00407F9A" w:rsidP="00B14B9D">
      <w:pPr>
        <w:pStyle w:val="BodyText"/>
        <w:spacing w:before="91"/>
        <w:ind w:right="109" w:firstLine="708"/>
        <w:jc w:val="both"/>
        <w:rPr>
          <w:u w:val="single"/>
          <w:lang w:val="fr-FR"/>
        </w:rPr>
      </w:pPr>
    </w:p>
    <w:p w:rsidR="00407F9A" w:rsidRDefault="00407F9A" w:rsidP="00B14B9D">
      <w:pPr>
        <w:pStyle w:val="Heading2"/>
        <w:rPr>
          <w:u w:val="single"/>
          <w:lang w:val="fr-FR"/>
        </w:rPr>
      </w:pPr>
      <w:r w:rsidRPr="00A60E22">
        <w:rPr>
          <w:u w:val="single"/>
          <w:lang w:val="fr-FR"/>
        </w:rPr>
        <w:t>II –FREQUENTATION ET ASSIDUITE</w:t>
      </w:r>
      <w:r w:rsidRPr="00A60E22">
        <w:rPr>
          <w:spacing w:val="-4"/>
          <w:u w:val="single"/>
          <w:lang w:val="fr-FR"/>
        </w:rPr>
        <w:t xml:space="preserve"> </w:t>
      </w:r>
      <w:r w:rsidRPr="00A60E22">
        <w:rPr>
          <w:u w:val="single"/>
          <w:lang w:val="fr-FR"/>
        </w:rPr>
        <w:t>SCOLAIRE</w:t>
      </w:r>
    </w:p>
    <w:p w:rsidR="00407F9A" w:rsidRPr="00331401" w:rsidRDefault="00407F9A" w:rsidP="00B14B9D">
      <w:pPr>
        <w:pStyle w:val="Heading2"/>
        <w:rPr>
          <w:b w:val="0"/>
          <w:lang w:val="fr-FR"/>
        </w:rPr>
      </w:pPr>
    </w:p>
    <w:p w:rsidR="00407F9A" w:rsidRPr="00A60E22" w:rsidRDefault="00407F9A" w:rsidP="00B14B9D">
      <w:pPr>
        <w:pStyle w:val="Heading3"/>
        <w:spacing w:line="226" w:lineRule="exact"/>
        <w:jc w:val="both"/>
        <w:rPr>
          <w:lang w:val="fr-FR"/>
        </w:rPr>
      </w:pPr>
      <w:r w:rsidRPr="00A60E22">
        <w:rPr>
          <w:u w:val="single"/>
          <w:lang w:val="fr-FR"/>
        </w:rPr>
        <w:t>Temps scolaire obligatoire :</w:t>
      </w:r>
    </w:p>
    <w:p w:rsidR="00407F9A" w:rsidRPr="00A60E22" w:rsidRDefault="00407F9A" w:rsidP="00B14B9D">
      <w:pPr>
        <w:ind w:left="112" w:right="106" w:firstLine="708"/>
        <w:jc w:val="both"/>
        <w:rPr>
          <w:sz w:val="20"/>
        </w:rPr>
      </w:pPr>
      <w:r w:rsidRPr="00A60E22">
        <w:rPr>
          <w:b/>
          <w:sz w:val="20"/>
        </w:rPr>
        <w:t xml:space="preserve">La présence régulière de l’enfant est obligatoire </w:t>
      </w:r>
      <w:r w:rsidRPr="00A60E22">
        <w:rPr>
          <w:sz w:val="20"/>
        </w:rPr>
        <w:t xml:space="preserve">dès lors qu’il est inscrit à l’école maternelle. L’adulte responsable de l’enfant doit </w:t>
      </w:r>
      <w:r w:rsidRPr="00A60E22">
        <w:rPr>
          <w:b/>
          <w:sz w:val="20"/>
        </w:rPr>
        <w:t xml:space="preserve">prévenir </w:t>
      </w:r>
      <w:r w:rsidRPr="00A60E22">
        <w:rPr>
          <w:sz w:val="20"/>
        </w:rPr>
        <w:t xml:space="preserve">autant que possible à l’avance ou par téléphone d’une </w:t>
      </w:r>
      <w:r w:rsidRPr="00A60E22">
        <w:rPr>
          <w:b/>
          <w:sz w:val="20"/>
        </w:rPr>
        <w:t xml:space="preserve">absence </w:t>
      </w:r>
      <w:r w:rsidRPr="00A60E22">
        <w:rPr>
          <w:sz w:val="20"/>
        </w:rPr>
        <w:t xml:space="preserve">qui devra </w:t>
      </w:r>
      <w:r w:rsidRPr="00A60E22">
        <w:rPr>
          <w:b/>
          <w:sz w:val="20"/>
        </w:rPr>
        <w:t xml:space="preserve">ensuite être justifiée par écrit </w:t>
      </w:r>
      <w:r w:rsidRPr="00A60E22">
        <w:rPr>
          <w:sz w:val="20"/>
        </w:rPr>
        <w:t xml:space="preserve">(mot d’un </w:t>
      </w:r>
      <w:r>
        <w:rPr>
          <w:sz w:val="20"/>
        </w:rPr>
        <w:t>responsable légal</w:t>
      </w:r>
      <w:r w:rsidRPr="00A60E22">
        <w:rPr>
          <w:sz w:val="20"/>
        </w:rPr>
        <w:t>).</w:t>
      </w:r>
    </w:p>
    <w:p w:rsidR="00407F9A" w:rsidRPr="00A60E22" w:rsidRDefault="00407F9A" w:rsidP="00B14B9D">
      <w:pPr>
        <w:pStyle w:val="Heading2"/>
        <w:spacing w:line="229" w:lineRule="exact"/>
        <w:jc w:val="both"/>
        <w:rPr>
          <w:b w:val="0"/>
          <w:lang w:val="fr-FR"/>
        </w:rPr>
      </w:pPr>
      <w:r w:rsidRPr="00A60E22">
        <w:rPr>
          <w:lang w:val="fr-FR"/>
        </w:rPr>
        <w:t xml:space="preserve">Heures d’entrée et de sortie </w:t>
      </w:r>
      <w:r w:rsidRPr="00A60E22">
        <w:rPr>
          <w:b w:val="0"/>
          <w:lang w:val="fr-FR"/>
        </w:rPr>
        <w:t>:</w:t>
      </w:r>
    </w:p>
    <w:p w:rsidR="00407F9A" w:rsidRDefault="00407F9A" w:rsidP="00B14B9D">
      <w:pPr>
        <w:pStyle w:val="BodyText"/>
        <w:tabs>
          <w:tab w:val="left" w:pos="2943"/>
        </w:tabs>
        <w:ind w:right="5458"/>
        <w:jc w:val="both"/>
        <w:rPr>
          <w:lang w:val="fr-FR"/>
        </w:rPr>
      </w:pPr>
      <w:r w:rsidRPr="00A60E22">
        <w:rPr>
          <w:lang w:val="fr-FR"/>
        </w:rPr>
        <w:t>Lundi, Mardi, Jeudi,</w:t>
      </w:r>
      <w:r w:rsidRPr="00A60E22">
        <w:rPr>
          <w:spacing w:val="-3"/>
          <w:lang w:val="fr-FR"/>
        </w:rPr>
        <w:t xml:space="preserve"> </w:t>
      </w:r>
      <w:r w:rsidRPr="00A60E22">
        <w:rPr>
          <w:lang w:val="fr-FR"/>
        </w:rPr>
        <w:t>Vendredi</w:t>
      </w:r>
      <w:r w:rsidRPr="00A60E22">
        <w:rPr>
          <w:spacing w:val="-2"/>
          <w:lang w:val="fr-FR"/>
        </w:rPr>
        <w:t xml:space="preserve"> </w:t>
      </w:r>
      <w:r w:rsidRPr="00A60E22">
        <w:rPr>
          <w:lang w:val="fr-FR"/>
        </w:rPr>
        <w:t>:</w:t>
      </w:r>
      <w:r w:rsidRPr="00A60E22">
        <w:rPr>
          <w:lang w:val="fr-FR"/>
        </w:rPr>
        <w:tab/>
        <w:t>8h30 – 11h30</w:t>
      </w:r>
    </w:p>
    <w:p w:rsidR="00407F9A" w:rsidRPr="00A60E22" w:rsidRDefault="00407F9A" w:rsidP="00B14B9D">
      <w:pPr>
        <w:pStyle w:val="BodyText"/>
        <w:tabs>
          <w:tab w:val="left" w:pos="2943"/>
        </w:tabs>
        <w:ind w:right="5458"/>
        <w:rPr>
          <w:lang w:val="fr-FR"/>
        </w:rPr>
      </w:pPr>
      <w:r w:rsidRPr="00A60E22">
        <w:rPr>
          <w:lang w:val="fr-FR"/>
        </w:rPr>
        <w:t>Lundi, Mardi, Jeudi,</w:t>
      </w:r>
      <w:r w:rsidRPr="00A60E22">
        <w:rPr>
          <w:spacing w:val="-3"/>
          <w:lang w:val="fr-FR"/>
        </w:rPr>
        <w:t xml:space="preserve"> </w:t>
      </w:r>
      <w:r w:rsidRPr="00A60E22">
        <w:rPr>
          <w:lang w:val="fr-FR"/>
        </w:rPr>
        <w:t>Vendredi</w:t>
      </w:r>
      <w:r w:rsidRPr="00A60E22">
        <w:rPr>
          <w:spacing w:val="-2"/>
          <w:lang w:val="fr-FR"/>
        </w:rPr>
        <w:t xml:space="preserve"> </w:t>
      </w:r>
      <w:r w:rsidRPr="00A60E22">
        <w:rPr>
          <w:lang w:val="fr-FR"/>
        </w:rPr>
        <w:t>:</w:t>
      </w:r>
      <w:r>
        <w:rPr>
          <w:lang w:val="fr-FR"/>
        </w:rPr>
        <w:tab/>
      </w:r>
      <w:r w:rsidRPr="00A60E22">
        <w:rPr>
          <w:lang w:val="fr-FR"/>
        </w:rPr>
        <w:t>13h20</w:t>
      </w:r>
      <w:r>
        <w:rPr>
          <w:lang w:val="fr-FR"/>
        </w:rPr>
        <w:t xml:space="preserve"> </w:t>
      </w:r>
      <w:r w:rsidRPr="00A60E22">
        <w:rPr>
          <w:lang w:val="fr-FR"/>
        </w:rPr>
        <w:t>–</w:t>
      </w:r>
      <w:r>
        <w:rPr>
          <w:lang w:val="fr-FR"/>
        </w:rPr>
        <w:t xml:space="preserve"> </w:t>
      </w:r>
      <w:r w:rsidRPr="00A60E22">
        <w:rPr>
          <w:lang w:val="fr-FR"/>
        </w:rPr>
        <w:t>16h20. Ouverture des portes et accueil des élèves 10</w:t>
      </w:r>
      <w:r>
        <w:rPr>
          <w:lang w:val="fr-FR"/>
        </w:rPr>
        <w:t xml:space="preserve"> minutes</w:t>
      </w:r>
      <w:r>
        <w:rPr>
          <w:spacing w:val="-19"/>
          <w:lang w:val="fr-FR"/>
        </w:rPr>
        <w:t xml:space="preserve"> </w:t>
      </w:r>
      <w:r w:rsidRPr="00A60E22">
        <w:rPr>
          <w:lang w:val="fr-FR"/>
        </w:rPr>
        <w:t>avant.</w:t>
      </w:r>
    </w:p>
    <w:p w:rsidR="00407F9A" w:rsidRPr="00A60E22" w:rsidRDefault="00407F9A" w:rsidP="00B14B9D">
      <w:pPr>
        <w:pStyle w:val="Heading2"/>
        <w:spacing w:before="4"/>
        <w:ind w:right="112"/>
        <w:jc w:val="both"/>
        <w:rPr>
          <w:lang w:val="fr-FR"/>
        </w:rPr>
      </w:pPr>
      <w:r w:rsidRPr="00A60E22">
        <w:rPr>
          <w:lang w:val="fr-FR"/>
        </w:rPr>
        <w:t>Le respect des horaires est indispensable au bon fonctionnement des classes.</w:t>
      </w:r>
    </w:p>
    <w:p w:rsidR="00407F9A" w:rsidRPr="00A60E22" w:rsidRDefault="00407F9A" w:rsidP="00B14B9D">
      <w:pPr>
        <w:pStyle w:val="BodyText"/>
        <w:spacing w:before="6"/>
        <w:ind w:left="0"/>
        <w:jc w:val="both"/>
        <w:rPr>
          <w:b/>
          <w:sz w:val="19"/>
          <w:lang w:val="fr-FR"/>
        </w:rPr>
      </w:pPr>
    </w:p>
    <w:p w:rsidR="00407F9A" w:rsidRPr="00A60E22" w:rsidRDefault="00407F9A" w:rsidP="00B14B9D">
      <w:pPr>
        <w:pStyle w:val="Heading3"/>
        <w:jc w:val="both"/>
        <w:rPr>
          <w:b w:val="0"/>
          <w:lang w:val="fr-FR"/>
        </w:rPr>
      </w:pPr>
      <w:r w:rsidRPr="00A60E22">
        <w:rPr>
          <w:u w:val="single"/>
          <w:lang w:val="fr-FR"/>
        </w:rPr>
        <w:t xml:space="preserve">Activités Pédagogiques Complémentaires </w:t>
      </w:r>
      <w:r w:rsidRPr="00A60E22">
        <w:rPr>
          <w:b w:val="0"/>
          <w:u w:val="single"/>
          <w:lang w:val="fr-FR"/>
        </w:rPr>
        <w:t>:</w:t>
      </w:r>
    </w:p>
    <w:p w:rsidR="00407F9A" w:rsidRPr="00A60E22" w:rsidRDefault="00407F9A" w:rsidP="00B14B9D">
      <w:pPr>
        <w:ind w:left="112" w:right="108" w:firstLine="708"/>
        <w:jc w:val="both"/>
        <w:rPr>
          <w:b/>
          <w:sz w:val="20"/>
        </w:rPr>
      </w:pPr>
      <w:r w:rsidRPr="00A60E22">
        <w:rPr>
          <w:sz w:val="20"/>
        </w:rPr>
        <w:t xml:space="preserve">Après accord parental, des élèves désignés par l’enseignant(e) peuvent bénéficier d’une activité pédagogique complémentaire </w:t>
      </w:r>
      <w:r w:rsidRPr="00A60E22">
        <w:rPr>
          <w:b/>
          <w:sz w:val="20"/>
        </w:rPr>
        <w:t>le Lundi de 11h30 à 12h00 et/ou le Jeudi de 11h30 à 12h00.</w:t>
      </w:r>
    </w:p>
    <w:p w:rsidR="00407F9A" w:rsidRPr="00A60E22" w:rsidRDefault="00407F9A" w:rsidP="00B14B9D">
      <w:pPr>
        <w:pStyle w:val="BodyText"/>
        <w:spacing w:line="228" w:lineRule="exact"/>
        <w:jc w:val="both"/>
        <w:rPr>
          <w:lang w:val="fr-FR"/>
        </w:rPr>
      </w:pPr>
      <w:r w:rsidRPr="00A60E22">
        <w:rPr>
          <w:lang w:val="fr-FR"/>
        </w:rPr>
        <w:t>Les groupes seront définis pour une période et les parents des élèves concernés seront informés par l’intermédiaire du cahier de</w:t>
      </w:r>
      <w:r>
        <w:rPr>
          <w:lang w:val="fr-FR"/>
        </w:rPr>
        <w:t xml:space="preserve"> </w:t>
      </w:r>
      <w:r w:rsidRPr="00A60E22">
        <w:rPr>
          <w:lang w:val="fr-FR"/>
        </w:rPr>
        <w:t>liaison.</w:t>
      </w:r>
    </w:p>
    <w:p w:rsidR="00407F9A" w:rsidRPr="00A60E22" w:rsidRDefault="00407F9A" w:rsidP="00B14B9D">
      <w:pPr>
        <w:pStyle w:val="BodyText"/>
        <w:ind w:left="0"/>
        <w:rPr>
          <w:sz w:val="22"/>
          <w:lang w:val="fr-FR"/>
        </w:rPr>
      </w:pPr>
    </w:p>
    <w:p w:rsidR="00407F9A" w:rsidRPr="00A60E22" w:rsidRDefault="00407F9A" w:rsidP="00B14B9D">
      <w:pPr>
        <w:pStyle w:val="BodyText"/>
        <w:spacing w:before="6"/>
        <w:ind w:left="0"/>
        <w:rPr>
          <w:sz w:val="18"/>
          <w:lang w:val="fr-FR"/>
        </w:rPr>
      </w:pPr>
    </w:p>
    <w:p w:rsidR="00407F9A" w:rsidRPr="00A60E22" w:rsidRDefault="00407F9A" w:rsidP="00B14B9D">
      <w:pPr>
        <w:pStyle w:val="Heading2"/>
        <w:numPr>
          <w:ilvl w:val="0"/>
          <w:numId w:val="14"/>
        </w:numPr>
        <w:tabs>
          <w:tab w:val="left" w:pos="393"/>
        </w:tabs>
        <w:ind w:hanging="280"/>
        <w:rPr>
          <w:lang w:val="fr-FR"/>
        </w:rPr>
      </w:pPr>
      <w:r w:rsidRPr="00A60E22">
        <w:rPr>
          <w:u w:val="single"/>
          <w:lang w:val="fr-FR"/>
        </w:rPr>
        <w:t>– VIE SCOLAIRE ET</w:t>
      </w:r>
      <w:r w:rsidRPr="00A60E22">
        <w:rPr>
          <w:spacing w:val="-3"/>
          <w:u w:val="single"/>
          <w:lang w:val="fr-FR"/>
        </w:rPr>
        <w:t xml:space="preserve"> </w:t>
      </w:r>
      <w:r w:rsidRPr="00A60E22">
        <w:rPr>
          <w:u w:val="single"/>
          <w:lang w:val="fr-FR"/>
        </w:rPr>
        <w:t>SURVEILLANCE</w:t>
      </w:r>
    </w:p>
    <w:p w:rsidR="00407F9A" w:rsidRPr="00A60E22" w:rsidRDefault="00407F9A" w:rsidP="00B14B9D">
      <w:pPr>
        <w:pStyle w:val="BodyText"/>
        <w:spacing w:before="6"/>
        <w:ind w:left="0"/>
        <w:rPr>
          <w:b/>
          <w:sz w:val="11"/>
          <w:lang w:val="fr-FR"/>
        </w:rPr>
      </w:pPr>
    </w:p>
    <w:p w:rsidR="00407F9A" w:rsidRPr="00331401" w:rsidRDefault="00407F9A" w:rsidP="00B14B9D">
      <w:pPr>
        <w:spacing w:before="91"/>
        <w:ind w:left="820"/>
        <w:jc w:val="both"/>
        <w:rPr>
          <w:sz w:val="20"/>
        </w:rPr>
      </w:pPr>
      <w:r w:rsidRPr="00A60E22">
        <w:rPr>
          <w:sz w:val="20"/>
          <w:u w:val="single"/>
        </w:rPr>
        <w:t>Accueil des élèves</w:t>
      </w:r>
      <w:r w:rsidRPr="00A60E22">
        <w:rPr>
          <w:sz w:val="20"/>
        </w:rPr>
        <w:t xml:space="preserve"> : tout </w:t>
      </w:r>
      <w:r w:rsidRPr="00A60E22">
        <w:rPr>
          <w:b/>
          <w:sz w:val="20"/>
        </w:rPr>
        <w:t xml:space="preserve">élève </w:t>
      </w:r>
      <w:r w:rsidRPr="00A60E22">
        <w:rPr>
          <w:sz w:val="20"/>
        </w:rPr>
        <w:t xml:space="preserve">venant à l’école doit être </w:t>
      </w:r>
      <w:r w:rsidRPr="00A60E22">
        <w:rPr>
          <w:b/>
          <w:sz w:val="20"/>
        </w:rPr>
        <w:t xml:space="preserve">accompagné d’un adulte : </w:t>
      </w:r>
      <w:r w:rsidRPr="00A60E22">
        <w:rPr>
          <w:sz w:val="20"/>
        </w:rPr>
        <w:t>l’enfant n’est pas autorisé à entrer</w:t>
      </w:r>
      <w:r>
        <w:rPr>
          <w:sz w:val="20"/>
        </w:rPr>
        <w:t xml:space="preserve"> </w:t>
      </w:r>
      <w:r w:rsidRPr="00A60E22">
        <w:t>seul dans l’école.</w:t>
      </w:r>
    </w:p>
    <w:p w:rsidR="00407F9A" w:rsidRPr="00331401" w:rsidRDefault="00407F9A" w:rsidP="00B14B9D">
      <w:pPr>
        <w:spacing w:before="2" w:line="230" w:lineRule="exact"/>
        <w:ind w:left="820"/>
        <w:jc w:val="both"/>
        <w:rPr>
          <w:sz w:val="20"/>
        </w:rPr>
      </w:pPr>
      <w:r w:rsidRPr="00A60E22">
        <w:rPr>
          <w:sz w:val="20"/>
          <w:u w:val="single"/>
        </w:rPr>
        <w:t>Classe de M</w:t>
      </w:r>
      <w:r>
        <w:rPr>
          <w:sz w:val="20"/>
          <w:u w:val="single"/>
        </w:rPr>
        <w:t xml:space="preserve">me ADAMEK </w:t>
      </w:r>
      <w:r w:rsidRPr="00A60E22">
        <w:rPr>
          <w:sz w:val="20"/>
        </w:rPr>
        <w:t xml:space="preserve">(au RDC) </w:t>
      </w:r>
      <w:r w:rsidRPr="00A60E22">
        <w:rPr>
          <w:rFonts w:ascii="Arial" w:hAnsi="Arial"/>
          <w:sz w:val="20"/>
        </w:rPr>
        <w:t xml:space="preserve">: </w:t>
      </w:r>
      <w:r w:rsidRPr="00A60E22">
        <w:rPr>
          <w:sz w:val="20"/>
        </w:rPr>
        <w:t xml:space="preserve">les élèves doivent être </w:t>
      </w:r>
      <w:r w:rsidRPr="00A60E22">
        <w:rPr>
          <w:b/>
          <w:sz w:val="20"/>
        </w:rPr>
        <w:t xml:space="preserve">accompagnés jusqu’au vestiaire </w:t>
      </w:r>
      <w:r w:rsidRPr="00A60E22">
        <w:rPr>
          <w:sz w:val="20"/>
        </w:rPr>
        <w:t>puis ensuite dans la</w:t>
      </w:r>
      <w:r>
        <w:rPr>
          <w:sz w:val="20"/>
        </w:rPr>
        <w:t xml:space="preserve"> </w:t>
      </w:r>
      <w:r w:rsidRPr="00A60E22">
        <w:rPr>
          <w:b/>
          <w:sz w:val="20"/>
        </w:rPr>
        <w:t xml:space="preserve">classe      </w:t>
      </w:r>
      <w:r w:rsidRPr="00A60E22">
        <w:rPr>
          <w:sz w:val="20"/>
        </w:rPr>
        <w:t xml:space="preserve">pour      y       être       </w:t>
      </w:r>
      <w:r w:rsidRPr="00A60E22">
        <w:rPr>
          <w:b/>
          <w:sz w:val="20"/>
        </w:rPr>
        <w:t>accueillis       par       l</w:t>
      </w:r>
      <w:r>
        <w:rPr>
          <w:b/>
          <w:sz w:val="20"/>
        </w:rPr>
        <w:t xml:space="preserve">a </w:t>
      </w:r>
      <w:r w:rsidRPr="00A60E22">
        <w:rPr>
          <w:b/>
          <w:sz w:val="20"/>
        </w:rPr>
        <w:t xml:space="preserve">       maitre</w:t>
      </w:r>
      <w:r>
        <w:rPr>
          <w:b/>
          <w:sz w:val="20"/>
        </w:rPr>
        <w:t>sse</w:t>
      </w:r>
      <w:r w:rsidRPr="00A60E22">
        <w:rPr>
          <w:sz w:val="20"/>
        </w:rPr>
        <w:t>.</w:t>
      </w:r>
    </w:p>
    <w:p w:rsidR="00407F9A" w:rsidRDefault="00407F9A" w:rsidP="00B14B9D">
      <w:pPr>
        <w:ind w:left="820" w:right="3621"/>
        <w:jc w:val="both"/>
        <w:rPr>
          <w:sz w:val="20"/>
        </w:rPr>
      </w:pPr>
      <w:r w:rsidRPr="00A60E22">
        <w:rPr>
          <w:sz w:val="20"/>
          <w:u w:val="single"/>
        </w:rPr>
        <w:t xml:space="preserve">Classe de </w:t>
      </w:r>
      <w:r>
        <w:rPr>
          <w:sz w:val="20"/>
          <w:u w:val="single"/>
        </w:rPr>
        <w:t>M.</w:t>
      </w:r>
      <w:r w:rsidRPr="00A60E22">
        <w:rPr>
          <w:sz w:val="20"/>
          <w:u w:val="single"/>
        </w:rPr>
        <w:t xml:space="preserve"> </w:t>
      </w:r>
      <w:r>
        <w:rPr>
          <w:sz w:val="20"/>
          <w:u w:val="single"/>
        </w:rPr>
        <w:t>ABSOUS</w:t>
      </w:r>
      <w:r w:rsidRPr="00A60E22">
        <w:rPr>
          <w:sz w:val="20"/>
          <w:u w:val="single"/>
        </w:rPr>
        <w:t xml:space="preserve"> (en bas) :</w:t>
      </w:r>
      <w:r w:rsidRPr="00A60E22">
        <w:rPr>
          <w:sz w:val="20"/>
        </w:rPr>
        <w:t xml:space="preserve"> Les élèves doivent être accompagnés :</w:t>
      </w:r>
    </w:p>
    <w:p w:rsidR="00407F9A" w:rsidRPr="00A60E22" w:rsidRDefault="00407F9A" w:rsidP="00B14B9D">
      <w:pPr>
        <w:ind w:left="820" w:right="3621"/>
        <w:jc w:val="both"/>
        <w:rPr>
          <w:sz w:val="20"/>
        </w:rPr>
      </w:pPr>
      <w:r w:rsidRPr="00A60E22">
        <w:rPr>
          <w:b/>
          <w:sz w:val="20"/>
        </w:rPr>
        <w:t xml:space="preserve">Le matin </w:t>
      </w:r>
      <w:r w:rsidRPr="00A60E22">
        <w:rPr>
          <w:sz w:val="20"/>
        </w:rPr>
        <w:t xml:space="preserve">: jusqu’à la </w:t>
      </w:r>
      <w:r w:rsidRPr="00A60E22">
        <w:rPr>
          <w:b/>
          <w:sz w:val="20"/>
        </w:rPr>
        <w:t xml:space="preserve">classe </w:t>
      </w:r>
      <w:r w:rsidRPr="00A60E22">
        <w:rPr>
          <w:sz w:val="20"/>
        </w:rPr>
        <w:t xml:space="preserve">pour y être </w:t>
      </w:r>
      <w:r w:rsidRPr="00A60E22">
        <w:rPr>
          <w:b/>
          <w:sz w:val="20"/>
        </w:rPr>
        <w:t>accueillis par l</w:t>
      </w:r>
      <w:r>
        <w:rPr>
          <w:b/>
          <w:sz w:val="20"/>
        </w:rPr>
        <w:t>e</w:t>
      </w:r>
      <w:r w:rsidRPr="00A60E22">
        <w:rPr>
          <w:b/>
          <w:spacing w:val="-11"/>
          <w:sz w:val="20"/>
        </w:rPr>
        <w:t xml:space="preserve"> </w:t>
      </w:r>
      <w:r w:rsidRPr="00A60E22">
        <w:rPr>
          <w:b/>
          <w:sz w:val="20"/>
        </w:rPr>
        <w:t>maitre</w:t>
      </w:r>
      <w:r w:rsidRPr="00A60E22">
        <w:rPr>
          <w:sz w:val="20"/>
        </w:rPr>
        <w:t>.</w:t>
      </w:r>
    </w:p>
    <w:p w:rsidR="00407F9A" w:rsidRPr="00A60E22" w:rsidRDefault="00407F9A" w:rsidP="00B14B9D">
      <w:pPr>
        <w:spacing w:before="1" w:line="229" w:lineRule="exact"/>
        <w:ind w:left="820"/>
        <w:jc w:val="both"/>
        <w:rPr>
          <w:sz w:val="20"/>
        </w:rPr>
      </w:pPr>
      <w:r w:rsidRPr="00A60E22">
        <w:rPr>
          <w:b/>
          <w:sz w:val="20"/>
        </w:rPr>
        <w:t xml:space="preserve">L’après-midi : jusqu’au vestiaire </w:t>
      </w:r>
      <w:r w:rsidRPr="00A60E22">
        <w:rPr>
          <w:sz w:val="20"/>
        </w:rPr>
        <w:t>(prise en charge vestimentaire par l’accompagnant)</w:t>
      </w:r>
      <w:r w:rsidRPr="00A60E22">
        <w:rPr>
          <w:b/>
          <w:sz w:val="20"/>
        </w:rPr>
        <w:t xml:space="preserve">. Accueil </w:t>
      </w:r>
      <w:r w:rsidRPr="00A60E22">
        <w:rPr>
          <w:sz w:val="20"/>
        </w:rPr>
        <w:t>des élèves par l</w:t>
      </w:r>
      <w:r>
        <w:rPr>
          <w:sz w:val="20"/>
        </w:rPr>
        <w:t xml:space="preserve">e </w:t>
      </w:r>
      <w:r w:rsidRPr="00A60E22">
        <w:rPr>
          <w:sz w:val="20"/>
        </w:rPr>
        <w:t>maitr</w:t>
      </w:r>
      <w:r>
        <w:rPr>
          <w:sz w:val="20"/>
        </w:rPr>
        <w:t>e</w:t>
      </w:r>
      <w:r w:rsidRPr="00A60E22">
        <w:rPr>
          <w:sz w:val="20"/>
        </w:rPr>
        <w:t xml:space="preserve"> et l’ATSEM au niveau du </w:t>
      </w:r>
      <w:r w:rsidRPr="00A60E22">
        <w:rPr>
          <w:b/>
          <w:sz w:val="20"/>
        </w:rPr>
        <w:t>vestiaire</w:t>
      </w:r>
      <w:r w:rsidRPr="00A60E22">
        <w:rPr>
          <w:sz w:val="20"/>
        </w:rPr>
        <w:t>.</w:t>
      </w:r>
    </w:p>
    <w:p w:rsidR="00407F9A" w:rsidRPr="00A60E22" w:rsidRDefault="00407F9A" w:rsidP="00B14B9D">
      <w:pPr>
        <w:pStyle w:val="BodyText"/>
        <w:ind w:left="0"/>
        <w:jc w:val="both"/>
        <w:rPr>
          <w:lang w:val="fr-FR"/>
        </w:rPr>
      </w:pPr>
    </w:p>
    <w:p w:rsidR="00407F9A" w:rsidRPr="00A60E22" w:rsidRDefault="00407F9A" w:rsidP="00B14B9D">
      <w:pPr>
        <w:pStyle w:val="BodyText"/>
        <w:ind w:firstLine="708"/>
        <w:jc w:val="both"/>
        <w:rPr>
          <w:lang w:val="fr-FR"/>
        </w:rPr>
      </w:pPr>
      <w:r w:rsidRPr="00A60E22">
        <w:rPr>
          <w:u w:val="single"/>
          <w:lang w:val="fr-FR"/>
        </w:rPr>
        <w:t>Sorties des élèves</w:t>
      </w:r>
      <w:r w:rsidRPr="00A60E22">
        <w:rPr>
          <w:lang w:val="fr-FR"/>
        </w:rPr>
        <w:t xml:space="preserve"> : L’adulte autorisé à reprendre l’enfant doit se présenter au personnel de l’école, à proximité de chaque vestiaire.</w:t>
      </w:r>
    </w:p>
    <w:p w:rsidR="00407F9A" w:rsidRPr="00A60E22" w:rsidRDefault="00407F9A" w:rsidP="00B14B9D">
      <w:pPr>
        <w:pStyle w:val="BodyText"/>
        <w:spacing w:before="2"/>
        <w:ind w:left="0"/>
        <w:jc w:val="both"/>
        <w:rPr>
          <w:lang w:val="fr-FR"/>
        </w:rPr>
      </w:pPr>
    </w:p>
    <w:p w:rsidR="00407F9A" w:rsidRPr="00A60E22" w:rsidRDefault="00407F9A" w:rsidP="00B14B9D">
      <w:pPr>
        <w:pStyle w:val="BodyText"/>
        <w:spacing w:line="229" w:lineRule="exact"/>
        <w:ind w:left="820"/>
        <w:jc w:val="both"/>
        <w:rPr>
          <w:lang w:val="fr-FR"/>
        </w:rPr>
      </w:pPr>
      <w:r w:rsidRPr="00A60E22">
        <w:rPr>
          <w:u w:val="single"/>
          <w:lang w:val="fr-FR"/>
        </w:rPr>
        <w:t>Participation de personnes extérieures à l’Education Nationale</w:t>
      </w:r>
      <w:r w:rsidRPr="00A60E22">
        <w:rPr>
          <w:lang w:val="fr-FR"/>
        </w:rPr>
        <w:t xml:space="preserve"> :</w:t>
      </w:r>
    </w:p>
    <w:p w:rsidR="00407F9A" w:rsidRPr="00A60E22" w:rsidRDefault="00407F9A" w:rsidP="00B14B9D">
      <w:pPr>
        <w:pStyle w:val="BodyText"/>
        <w:spacing w:line="229" w:lineRule="exact"/>
        <w:jc w:val="both"/>
        <w:rPr>
          <w:lang w:val="fr-FR"/>
        </w:rPr>
      </w:pPr>
      <w:r w:rsidRPr="00A60E22">
        <w:rPr>
          <w:lang w:val="fr-FR"/>
        </w:rPr>
        <w:t>Pour certains projets (organisation pédagogique particulière, sorties …), les enseignants peuvent solliciter la participation</w:t>
      </w:r>
      <w:r>
        <w:rPr>
          <w:lang w:val="fr-FR"/>
        </w:rPr>
        <w:t xml:space="preserve"> </w:t>
      </w:r>
      <w:r w:rsidRPr="00A60E22">
        <w:rPr>
          <w:lang w:val="fr-FR"/>
        </w:rPr>
        <w:t>d’adultes afin d’aider à l’encadrement des enfants.</w:t>
      </w:r>
    </w:p>
    <w:p w:rsidR="00407F9A" w:rsidRPr="00A60E22" w:rsidRDefault="00407F9A" w:rsidP="00B14B9D">
      <w:pPr>
        <w:pStyle w:val="BodyText"/>
        <w:spacing w:before="1"/>
        <w:jc w:val="both"/>
        <w:rPr>
          <w:lang w:val="fr-FR"/>
        </w:rPr>
      </w:pPr>
      <w:r w:rsidRPr="00A60E22">
        <w:rPr>
          <w:lang w:val="fr-FR"/>
        </w:rPr>
        <w:t>Le Conseil des Maitres se réunira au préalable pour arrêter la liste des personnes autorisées à participer à l’activité.</w:t>
      </w:r>
    </w:p>
    <w:p w:rsidR="00407F9A" w:rsidRPr="00A60E22" w:rsidRDefault="00407F9A" w:rsidP="00B14B9D">
      <w:pPr>
        <w:pStyle w:val="BodyText"/>
        <w:ind w:left="0"/>
        <w:jc w:val="both"/>
        <w:rPr>
          <w:sz w:val="22"/>
          <w:lang w:val="fr-FR"/>
        </w:rPr>
      </w:pPr>
    </w:p>
    <w:p w:rsidR="00407F9A" w:rsidRPr="00A60E22" w:rsidRDefault="00407F9A" w:rsidP="00B14B9D">
      <w:pPr>
        <w:pStyle w:val="BodyText"/>
        <w:spacing w:before="1"/>
        <w:ind w:left="0"/>
        <w:jc w:val="both"/>
        <w:rPr>
          <w:sz w:val="18"/>
          <w:lang w:val="fr-FR"/>
        </w:rPr>
      </w:pPr>
    </w:p>
    <w:p w:rsidR="00407F9A" w:rsidRPr="00A60E22" w:rsidRDefault="00407F9A" w:rsidP="00B14B9D">
      <w:pPr>
        <w:pStyle w:val="BodyText"/>
        <w:spacing w:line="229" w:lineRule="exact"/>
        <w:ind w:left="820"/>
        <w:jc w:val="both"/>
        <w:rPr>
          <w:lang w:val="fr-FR"/>
        </w:rPr>
      </w:pPr>
      <w:r w:rsidRPr="00A60E22">
        <w:rPr>
          <w:u w:val="single"/>
          <w:lang w:val="fr-FR"/>
        </w:rPr>
        <w:t>Charte d’utilisation de l’Internet, des réseaux et des services multimédias dans l’école</w:t>
      </w:r>
      <w:r w:rsidRPr="00A60E22">
        <w:rPr>
          <w:lang w:val="fr-FR"/>
        </w:rPr>
        <w:t>.</w:t>
      </w:r>
    </w:p>
    <w:p w:rsidR="00407F9A" w:rsidRPr="00A60E22" w:rsidRDefault="00407F9A" w:rsidP="00B14B9D">
      <w:pPr>
        <w:pStyle w:val="BodyText"/>
        <w:ind w:right="901"/>
        <w:jc w:val="both"/>
        <w:rPr>
          <w:lang w:val="fr-FR"/>
        </w:rPr>
      </w:pPr>
      <w:r w:rsidRPr="00A60E22">
        <w:rPr>
          <w:lang w:val="fr-FR"/>
        </w:rPr>
        <w:t>Elle a pour objectif de définir les règles d’utilisation des moyens et systèmes informatiques à usage pédagogique. Tout le personnel de l’école (enseignant ou non) doit en prendre connaissance et s’engager à la respecter.</w:t>
      </w:r>
    </w:p>
    <w:p w:rsidR="00407F9A" w:rsidRDefault="00407F9A" w:rsidP="00B14B9D">
      <w:pPr>
        <w:jc w:val="both"/>
      </w:pPr>
    </w:p>
    <w:p w:rsidR="00407F9A" w:rsidRPr="00A60E22" w:rsidRDefault="00407F9A" w:rsidP="00B14B9D">
      <w:pPr>
        <w:pStyle w:val="BodyText"/>
        <w:spacing w:before="78"/>
        <w:ind w:right="120" w:firstLine="708"/>
        <w:jc w:val="both"/>
        <w:rPr>
          <w:lang w:val="fr-FR"/>
        </w:rPr>
      </w:pPr>
      <w:r w:rsidRPr="00A60E22">
        <w:rPr>
          <w:u w:val="single"/>
          <w:lang w:val="fr-FR"/>
        </w:rPr>
        <w:t>Charte de la laïcité</w:t>
      </w:r>
      <w:r w:rsidRPr="00A60E22">
        <w:rPr>
          <w:lang w:val="fr-FR"/>
        </w:rPr>
        <w:t xml:space="preserve"> : L’école se doit de transmettre les valeurs et les principes de la République. La Charte de la laïcité à l’Ecole rappelle les règles qui permettent de vivre ensemble dans l’espace scolaire et d’aider chacun à comprendre le sens de ces règles, à se les approprier et à les respecter. Elle est affichée dans l’école et elle est aussi annexée au règlement intérieur.</w:t>
      </w:r>
    </w:p>
    <w:p w:rsidR="00407F9A" w:rsidRPr="00A60E22" w:rsidRDefault="00407F9A" w:rsidP="00B14B9D">
      <w:pPr>
        <w:pStyle w:val="BodyText"/>
        <w:spacing w:before="6"/>
        <w:ind w:left="0"/>
        <w:rPr>
          <w:lang w:val="fr-FR"/>
        </w:rPr>
      </w:pPr>
    </w:p>
    <w:p w:rsidR="00407F9A" w:rsidRPr="00A60E22" w:rsidRDefault="00407F9A" w:rsidP="00B14B9D">
      <w:pPr>
        <w:pStyle w:val="Heading2"/>
        <w:numPr>
          <w:ilvl w:val="0"/>
          <w:numId w:val="14"/>
        </w:numPr>
        <w:tabs>
          <w:tab w:val="left" w:pos="384"/>
        </w:tabs>
        <w:ind w:left="383" w:hanging="271"/>
        <w:rPr>
          <w:lang w:val="fr-FR"/>
        </w:rPr>
      </w:pPr>
      <w:r w:rsidRPr="00A60E22">
        <w:rPr>
          <w:u w:val="single"/>
          <w:lang w:val="fr-FR"/>
        </w:rPr>
        <w:t>– USAGE DES LOCAUX ; HYGIENE ET SECURITE ; SANTE</w:t>
      </w:r>
      <w:r w:rsidRPr="00A60E22">
        <w:rPr>
          <w:spacing w:val="-2"/>
          <w:u w:val="single"/>
          <w:lang w:val="fr-FR"/>
        </w:rPr>
        <w:t xml:space="preserve"> </w:t>
      </w:r>
      <w:r w:rsidRPr="00A60E22">
        <w:rPr>
          <w:u w:val="single"/>
          <w:lang w:val="fr-FR"/>
        </w:rPr>
        <w:t>PUBLIQUE</w:t>
      </w:r>
    </w:p>
    <w:p w:rsidR="00407F9A" w:rsidRPr="00A60E22" w:rsidRDefault="00407F9A" w:rsidP="00B14B9D">
      <w:pPr>
        <w:pStyle w:val="BodyText"/>
        <w:spacing w:before="6"/>
        <w:ind w:left="0"/>
        <w:rPr>
          <w:b/>
          <w:sz w:val="11"/>
          <w:lang w:val="fr-FR"/>
        </w:rPr>
      </w:pPr>
    </w:p>
    <w:p w:rsidR="00407F9A" w:rsidRPr="00A60E22" w:rsidRDefault="00407F9A" w:rsidP="00B14B9D">
      <w:pPr>
        <w:pStyle w:val="BodyText"/>
        <w:spacing w:before="91"/>
        <w:ind w:left="820"/>
        <w:jc w:val="both"/>
        <w:rPr>
          <w:lang w:val="fr-FR"/>
        </w:rPr>
      </w:pPr>
      <w:r w:rsidRPr="00A60E22">
        <w:rPr>
          <w:lang w:val="fr-FR"/>
        </w:rPr>
        <w:t>L’accès aux locaux est interdit aux animaux.</w:t>
      </w:r>
    </w:p>
    <w:p w:rsidR="00407F9A" w:rsidRPr="00A60E22" w:rsidRDefault="00407F9A" w:rsidP="00B14B9D">
      <w:pPr>
        <w:pStyle w:val="BodyText"/>
        <w:spacing w:before="1"/>
        <w:ind w:left="0"/>
        <w:jc w:val="both"/>
        <w:rPr>
          <w:lang w:val="fr-FR"/>
        </w:rPr>
      </w:pPr>
    </w:p>
    <w:p w:rsidR="00407F9A" w:rsidRPr="00A60E22" w:rsidRDefault="00407F9A" w:rsidP="00B14B9D">
      <w:pPr>
        <w:pStyle w:val="BodyText"/>
        <w:spacing w:before="78"/>
        <w:ind w:right="120" w:firstLine="708"/>
        <w:jc w:val="both"/>
        <w:rPr>
          <w:lang w:val="fr-FR"/>
        </w:rPr>
      </w:pPr>
      <w:r w:rsidRPr="00A60E22">
        <w:rPr>
          <w:lang w:val="fr-FR"/>
        </w:rPr>
        <w:t>Chaque enfant accueilli à l’école doit être dans un état de santé compatible avec les exigences de la</w:t>
      </w:r>
      <w:r>
        <w:rPr>
          <w:lang w:val="fr-FR"/>
        </w:rPr>
        <w:t xml:space="preserve"> </w:t>
      </w:r>
      <w:r w:rsidRPr="00A60E22">
        <w:rPr>
          <w:lang w:val="fr-FR"/>
        </w:rPr>
        <w:t>scolarisation.</w:t>
      </w:r>
    </w:p>
    <w:p w:rsidR="00407F9A" w:rsidRPr="00A60E22" w:rsidRDefault="00407F9A" w:rsidP="00B14B9D">
      <w:pPr>
        <w:pStyle w:val="BodyText"/>
        <w:spacing w:before="11"/>
        <w:ind w:left="0"/>
        <w:jc w:val="both"/>
        <w:rPr>
          <w:sz w:val="11"/>
          <w:lang w:val="fr-FR"/>
        </w:rPr>
      </w:pPr>
    </w:p>
    <w:p w:rsidR="00407F9A" w:rsidRPr="00A60E22" w:rsidRDefault="00407F9A" w:rsidP="00B14B9D">
      <w:pPr>
        <w:pStyle w:val="BodyText"/>
        <w:spacing w:before="78"/>
        <w:ind w:right="120" w:firstLine="708"/>
        <w:jc w:val="both"/>
        <w:rPr>
          <w:lang w:val="fr-FR"/>
        </w:rPr>
      </w:pPr>
      <w:r w:rsidRPr="00A60E22">
        <w:rPr>
          <w:lang w:val="fr-FR"/>
        </w:rPr>
        <w:t>Chaque enfant doit être passé aux toilettes à la maison ou au service périscolaire peu de temps avant son entrée en</w:t>
      </w:r>
      <w:r>
        <w:rPr>
          <w:lang w:val="fr-FR"/>
        </w:rPr>
        <w:t xml:space="preserve"> </w:t>
      </w:r>
      <w:r w:rsidRPr="00A60E22">
        <w:rPr>
          <w:lang w:val="fr-FR"/>
        </w:rPr>
        <w:t>classe.</w:t>
      </w:r>
    </w:p>
    <w:p w:rsidR="00407F9A" w:rsidRPr="00A60E22" w:rsidRDefault="00407F9A" w:rsidP="00B14B9D">
      <w:pPr>
        <w:pStyle w:val="BodyText"/>
        <w:spacing w:before="2"/>
        <w:ind w:left="0"/>
        <w:jc w:val="both"/>
        <w:rPr>
          <w:sz w:val="12"/>
          <w:lang w:val="fr-FR"/>
        </w:rPr>
      </w:pPr>
    </w:p>
    <w:p w:rsidR="00407F9A" w:rsidRPr="00A60E22" w:rsidRDefault="00407F9A" w:rsidP="00B14B9D">
      <w:pPr>
        <w:pStyle w:val="BodyText"/>
        <w:spacing w:before="91"/>
        <w:ind w:left="820"/>
        <w:jc w:val="both"/>
        <w:rPr>
          <w:lang w:val="fr-FR"/>
        </w:rPr>
      </w:pPr>
      <w:r w:rsidRPr="00A60E22">
        <w:rPr>
          <w:lang w:val="fr-FR"/>
        </w:rPr>
        <w:t>L’enfant n’entre pas à l’école en mangeant ainsi que la tétine dans la bouche.</w:t>
      </w:r>
    </w:p>
    <w:p w:rsidR="00407F9A" w:rsidRPr="00A60E22" w:rsidRDefault="00407F9A" w:rsidP="00B14B9D">
      <w:pPr>
        <w:pStyle w:val="BodyText"/>
        <w:ind w:left="0"/>
        <w:jc w:val="both"/>
        <w:rPr>
          <w:lang w:val="fr-FR"/>
        </w:rPr>
      </w:pPr>
    </w:p>
    <w:p w:rsidR="00407F9A" w:rsidRPr="00A60E22" w:rsidRDefault="00407F9A" w:rsidP="00B14B9D">
      <w:pPr>
        <w:pStyle w:val="BodyText"/>
        <w:spacing w:before="78"/>
        <w:ind w:right="120" w:firstLine="708"/>
        <w:jc w:val="both"/>
        <w:rPr>
          <w:lang w:val="fr-FR"/>
        </w:rPr>
      </w:pPr>
      <w:r w:rsidRPr="00A60E22">
        <w:rPr>
          <w:lang w:val="fr-FR"/>
        </w:rPr>
        <w:t>Tout enfant porteur d’un plâtre ou d’une blessure importante sera accueilli en classe après concertation avec l</w:t>
      </w:r>
      <w:r>
        <w:rPr>
          <w:lang w:val="fr-FR"/>
        </w:rPr>
        <w:t>e directeur</w:t>
      </w:r>
      <w:r w:rsidRPr="00A60E22">
        <w:rPr>
          <w:lang w:val="fr-FR"/>
        </w:rPr>
        <w:t xml:space="preserve"> pour étudier les éventuelles dispositions particulières à prendre.</w:t>
      </w:r>
    </w:p>
    <w:p w:rsidR="00407F9A" w:rsidRPr="00A60E22" w:rsidRDefault="00407F9A" w:rsidP="00B14B9D">
      <w:pPr>
        <w:pStyle w:val="BodyText"/>
        <w:ind w:left="0"/>
        <w:jc w:val="both"/>
        <w:rPr>
          <w:lang w:val="fr-FR"/>
        </w:rPr>
      </w:pPr>
    </w:p>
    <w:p w:rsidR="00407F9A" w:rsidRPr="00A60E22" w:rsidRDefault="00407F9A" w:rsidP="00B14B9D">
      <w:pPr>
        <w:pStyle w:val="BodyText"/>
        <w:spacing w:before="1"/>
        <w:ind w:left="820"/>
        <w:jc w:val="both"/>
        <w:rPr>
          <w:lang w:val="fr-FR"/>
        </w:rPr>
      </w:pPr>
      <w:r w:rsidRPr="00A60E22">
        <w:rPr>
          <w:lang w:val="fr-FR"/>
        </w:rPr>
        <w:t>La plus grande vigilance s’impose régulièrement dans les familles pour lutter contre les poux.</w:t>
      </w:r>
    </w:p>
    <w:p w:rsidR="00407F9A" w:rsidRPr="00A60E22" w:rsidRDefault="00407F9A" w:rsidP="00B14B9D">
      <w:pPr>
        <w:pStyle w:val="BodyText"/>
        <w:ind w:left="0"/>
        <w:jc w:val="both"/>
        <w:rPr>
          <w:lang w:val="fr-FR"/>
        </w:rPr>
      </w:pPr>
    </w:p>
    <w:p w:rsidR="00407F9A" w:rsidRPr="00A60E22" w:rsidRDefault="00407F9A" w:rsidP="00B14B9D">
      <w:pPr>
        <w:pStyle w:val="BodyText"/>
        <w:spacing w:line="229" w:lineRule="exact"/>
        <w:ind w:left="820"/>
        <w:jc w:val="both"/>
        <w:rPr>
          <w:lang w:val="fr-FR"/>
        </w:rPr>
      </w:pPr>
      <w:r w:rsidRPr="00A60E22">
        <w:rPr>
          <w:u w:val="single"/>
          <w:lang w:val="fr-FR"/>
        </w:rPr>
        <w:t>Organisation des soins et urgences</w:t>
      </w:r>
      <w:r w:rsidRPr="00A60E22">
        <w:rPr>
          <w:lang w:val="fr-FR"/>
        </w:rPr>
        <w:t xml:space="preserve"> :</w:t>
      </w:r>
    </w:p>
    <w:p w:rsidR="00407F9A" w:rsidRPr="00A60E22" w:rsidRDefault="00407F9A" w:rsidP="00B14B9D">
      <w:pPr>
        <w:pStyle w:val="BodyText"/>
        <w:spacing w:line="229" w:lineRule="exact"/>
        <w:jc w:val="both"/>
        <w:rPr>
          <w:lang w:val="fr-FR"/>
        </w:rPr>
      </w:pPr>
      <w:r w:rsidRPr="00A60E22">
        <w:rPr>
          <w:lang w:val="fr-FR"/>
        </w:rPr>
        <w:t xml:space="preserve">En cas de </w:t>
      </w:r>
      <w:r w:rsidRPr="00A60E22">
        <w:rPr>
          <w:b/>
          <w:lang w:val="fr-FR"/>
        </w:rPr>
        <w:t>blessure</w:t>
      </w:r>
      <w:r w:rsidRPr="00A60E22">
        <w:rPr>
          <w:lang w:val="fr-FR"/>
        </w:rPr>
        <w:t xml:space="preserve">, un registre est renseigné et la famille est avisée, </w:t>
      </w:r>
      <w:r w:rsidRPr="00A60E22">
        <w:rPr>
          <w:u w:val="single"/>
          <w:lang w:val="fr-FR"/>
        </w:rPr>
        <w:t>selon le degré de gravité</w:t>
      </w:r>
      <w:r w:rsidRPr="00A60E22">
        <w:rPr>
          <w:lang w:val="fr-FR"/>
        </w:rPr>
        <w:t xml:space="preserve"> :</w:t>
      </w:r>
    </w:p>
    <w:p w:rsidR="00407F9A" w:rsidRPr="00A60E22" w:rsidRDefault="00407F9A" w:rsidP="00B14B9D">
      <w:pPr>
        <w:pStyle w:val="ListParagraph"/>
        <w:widowControl w:val="0"/>
        <w:numPr>
          <w:ilvl w:val="0"/>
          <w:numId w:val="13"/>
        </w:numPr>
        <w:tabs>
          <w:tab w:val="left" w:pos="832"/>
        </w:tabs>
        <w:autoSpaceDE w:val="0"/>
        <w:autoSpaceDN w:val="0"/>
        <w:spacing w:before="1" w:after="0" w:line="240" w:lineRule="auto"/>
        <w:contextualSpacing w:val="0"/>
        <w:jc w:val="both"/>
        <w:rPr>
          <w:sz w:val="20"/>
        </w:rPr>
      </w:pPr>
      <w:r w:rsidRPr="00A60E22">
        <w:rPr>
          <w:sz w:val="20"/>
        </w:rPr>
        <w:t>par l’intermédiaire d’une petite fiche de liaison remise à l’heure de sortie de</w:t>
      </w:r>
      <w:r w:rsidRPr="00A60E22">
        <w:rPr>
          <w:spacing w:val="-4"/>
          <w:sz w:val="20"/>
        </w:rPr>
        <w:t xml:space="preserve"> </w:t>
      </w:r>
      <w:r w:rsidRPr="00A60E22">
        <w:rPr>
          <w:sz w:val="20"/>
        </w:rPr>
        <w:t>l’enfant.</w:t>
      </w:r>
    </w:p>
    <w:p w:rsidR="00407F9A" w:rsidRPr="00A60E22" w:rsidRDefault="00407F9A" w:rsidP="00B14B9D">
      <w:pPr>
        <w:pStyle w:val="ListParagraph"/>
        <w:widowControl w:val="0"/>
        <w:numPr>
          <w:ilvl w:val="0"/>
          <w:numId w:val="13"/>
        </w:numPr>
        <w:tabs>
          <w:tab w:val="left" w:pos="832"/>
        </w:tabs>
        <w:autoSpaceDE w:val="0"/>
        <w:autoSpaceDN w:val="0"/>
        <w:spacing w:after="0" w:line="240" w:lineRule="auto"/>
        <w:ind w:right="110"/>
        <w:contextualSpacing w:val="0"/>
        <w:jc w:val="both"/>
        <w:rPr>
          <w:sz w:val="20"/>
        </w:rPr>
      </w:pPr>
      <w:r w:rsidRPr="00A60E22">
        <w:rPr>
          <w:sz w:val="20"/>
        </w:rPr>
        <w:t>par téléphone. Parallèlement un appel est fait au service des Urgences (15) depuis l’école pour avis médical concernant les suites à</w:t>
      </w:r>
      <w:r w:rsidRPr="00A60E22">
        <w:rPr>
          <w:spacing w:val="-3"/>
          <w:sz w:val="20"/>
        </w:rPr>
        <w:t xml:space="preserve"> </w:t>
      </w:r>
      <w:r w:rsidRPr="00A60E22">
        <w:rPr>
          <w:sz w:val="20"/>
        </w:rPr>
        <w:t>donner.</w:t>
      </w:r>
    </w:p>
    <w:p w:rsidR="00407F9A" w:rsidRPr="00A60E22" w:rsidRDefault="00407F9A" w:rsidP="00B14B9D">
      <w:pPr>
        <w:pStyle w:val="BodyText"/>
        <w:spacing w:before="1"/>
        <w:ind w:right="108"/>
        <w:jc w:val="both"/>
        <w:rPr>
          <w:lang w:val="fr-FR"/>
        </w:rPr>
      </w:pPr>
      <w:r w:rsidRPr="00A60E22">
        <w:rPr>
          <w:lang w:val="fr-FR"/>
        </w:rPr>
        <w:t xml:space="preserve">Si un enfant venait à être </w:t>
      </w:r>
      <w:r w:rsidRPr="00A60E22">
        <w:rPr>
          <w:b/>
          <w:lang w:val="fr-FR"/>
        </w:rPr>
        <w:t xml:space="preserve">malade, fiévreux </w:t>
      </w:r>
      <w:r w:rsidRPr="00A60E22">
        <w:rPr>
          <w:lang w:val="fr-FR"/>
        </w:rPr>
        <w:t>… pendant la journée, un parent serait alors informé par téléphone et invité à venir rechercher l’enfant. Si les parents ne sont pas joignables, l’école contactera alors une tierce personne « autorisée à reprendre l’enfant en cas d’urgence ».</w:t>
      </w:r>
    </w:p>
    <w:p w:rsidR="00407F9A" w:rsidRPr="00A60E22" w:rsidRDefault="00407F9A" w:rsidP="00B14B9D">
      <w:pPr>
        <w:pStyle w:val="BodyText"/>
        <w:spacing w:before="11"/>
        <w:ind w:left="0"/>
        <w:jc w:val="both"/>
        <w:rPr>
          <w:sz w:val="19"/>
          <w:lang w:val="fr-FR"/>
        </w:rPr>
      </w:pPr>
    </w:p>
    <w:p w:rsidR="00407F9A" w:rsidRPr="00A60E22" w:rsidRDefault="00407F9A" w:rsidP="00B14B9D">
      <w:pPr>
        <w:pStyle w:val="BodyText"/>
        <w:ind w:left="820"/>
        <w:jc w:val="both"/>
        <w:rPr>
          <w:lang w:val="fr-FR"/>
        </w:rPr>
      </w:pPr>
      <w:r w:rsidRPr="00A60E22">
        <w:rPr>
          <w:u w:val="single"/>
          <w:lang w:val="fr-FR"/>
        </w:rPr>
        <w:t>Médicaments</w:t>
      </w:r>
      <w:r w:rsidRPr="00A60E22">
        <w:rPr>
          <w:lang w:val="fr-FR"/>
        </w:rPr>
        <w:t xml:space="preserve"> :</w:t>
      </w:r>
    </w:p>
    <w:p w:rsidR="00407F9A" w:rsidRPr="00A60E22" w:rsidRDefault="00407F9A" w:rsidP="00B14B9D">
      <w:pPr>
        <w:pStyle w:val="BodyText"/>
        <w:ind w:right="111"/>
        <w:jc w:val="both"/>
        <w:rPr>
          <w:lang w:val="fr-FR"/>
        </w:rPr>
      </w:pPr>
      <w:r w:rsidRPr="00A60E22">
        <w:rPr>
          <w:lang w:val="fr-FR"/>
        </w:rPr>
        <w:t xml:space="preserve">La </w:t>
      </w:r>
      <w:r w:rsidRPr="00A60E22">
        <w:rPr>
          <w:b/>
          <w:lang w:val="fr-FR"/>
        </w:rPr>
        <w:t xml:space="preserve">présence de médicaments </w:t>
      </w:r>
      <w:r w:rsidRPr="00A60E22">
        <w:rPr>
          <w:lang w:val="fr-FR"/>
        </w:rPr>
        <w:t xml:space="preserve">est strictement </w:t>
      </w:r>
      <w:r w:rsidRPr="00A60E22">
        <w:rPr>
          <w:b/>
          <w:lang w:val="fr-FR"/>
        </w:rPr>
        <w:t xml:space="preserve">interdite </w:t>
      </w:r>
      <w:r w:rsidRPr="00A60E22">
        <w:rPr>
          <w:lang w:val="fr-FR"/>
        </w:rPr>
        <w:t>dans les sacs des enfants. Les familles doivent prendre toutes les dispositions nécessaires pour ne pas devoir faire transiter des médicaments d’un lieu de vie de l’enfant à un autre (domiciles parent / nourrice-périscolaire ou entre 2 domiciles parentaux).</w:t>
      </w:r>
    </w:p>
    <w:p w:rsidR="00407F9A" w:rsidRPr="00A60E22" w:rsidRDefault="00407F9A" w:rsidP="00B14B9D">
      <w:pPr>
        <w:pStyle w:val="BodyText"/>
        <w:spacing w:before="11"/>
        <w:ind w:left="0"/>
        <w:jc w:val="both"/>
        <w:rPr>
          <w:sz w:val="19"/>
          <w:lang w:val="fr-FR"/>
        </w:rPr>
      </w:pPr>
    </w:p>
    <w:p w:rsidR="00407F9A" w:rsidRPr="00A60E22" w:rsidRDefault="00407F9A" w:rsidP="00B14B9D">
      <w:pPr>
        <w:pStyle w:val="BodyText"/>
        <w:ind w:left="820"/>
        <w:jc w:val="both"/>
        <w:rPr>
          <w:lang w:val="fr-FR"/>
        </w:rPr>
      </w:pPr>
      <w:r w:rsidRPr="00A60E22">
        <w:rPr>
          <w:u w:val="single"/>
          <w:lang w:val="fr-FR"/>
        </w:rPr>
        <w:t>Collation du matin</w:t>
      </w:r>
      <w:r w:rsidRPr="00A60E22">
        <w:rPr>
          <w:lang w:val="fr-FR"/>
        </w:rPr>
        <w:t xml:space="preserve"> :</w:t>
      </w:r>
    </w:p>
    <w:p w:rsidR="00407F9A" w:rsidRPr="00A60E22" w:rsidRDefault="00407F9A" w:rsidP="00B14B9D">
      <w:pPr>
        <w:pStyle w:val="BodyText"/>
        <w:ind w:right="105"/>
        <w:jc w:val="both"/>
        <w:rPr>
          <w:lang w:val="fr-FR"/>
        </w:rPr>
      </w:pPr>
      <w:r w:rsidRPr="00A60E22">
        <w:rPr>
          <w:lang w:val="fr-FR"/>
        </w:rPr>
        <w:t xml:space="preserve">Dans chaque classe, un moment est réservé en tout début de matinée pour une petite collation individuelle « </w:t>
      </w:r>
      <w:r w:rsidRPr="00A60E22">
        <w:rPr>
          <w:b/>
          <w:lang w:val="fr-FR"/>
        </w:rPr>
        <w:t xml:space="preserve">fruit ou produit laitier </w:t>
      </w:r>
      <w:r w:rsidRPr="00A60E22">
        <w:rPr>
          <w:lang w:val="fr-FR"/>
        </w:rPr>
        <w:t>» qui s’inscrit dans le cadre d’un temps d’enseignement : même collation pour tout le monde établie à partir d’une planification sur laquelle chaque parent s’inscrit à son tour pour contribuer à l’apport du gouter collectif.</w:t>
      </w:r>
    </w:p>
    <w:p w:rsidR="00407F9A" w:rsidRPr="00A60E22" w:rsidRDefault="00407F9A" w:rsidP="00B14B9D">
      <w:pPr>
        <w:pStyle w:val="BodyText"/>
        <w:spacing w:before="11"/>
        <w:ind w:left="0"/>
        <w:jc w:val="both"/>
        <w:rPr>
          <w:sz w:val="19"/>
          <w:lang w:val="fr-FR"/>
        </w:rPr>
      </w:pPr>
    </w:p>
    <w:p w:rsidR="00407F9A" w:rsidRPr="00A60E22" w:rsidRDefault="00407F9A" w:rsidP="00B14B9D">
      <w:pPr>
        <w:pStyle w:val="BodyText"/>
        <w:ind w:left="820"/>
        <w:jc w:val="both"/>
        <w:rPr>
          <w:lang w:val="fr-FR"/>
        </w:rPr>
      </w:pPr>
      <w:r w:rsidRPr="00A60E22">
        <w:rPr>
          <w:u w:val="single"/>
          <w:lang w:val="fr-FR"/>
        </w:rPr>
        <w:t>Objets personnels</w:t>
      </w:r>
      <w:r w:rsidRPr="00A60E22">
        <w:rPr>
          <w:lang w:val="fr-FR"/>
        </w:rPr>
        <w:t xml:space="preserve"> :</w:t>
      </w:r>
    </w:p>
    <w:p w:rsidR="00407F9A" w:rsidRPr="00A60E22" w:rsidRDefault="00407F9A" w:rsidP="00B14B9D">
      <w:pPr>
        <w:pStyle w:val="BodyText"/>
        <w:spacing w:before="1"/>
        <w:jc w:val="both"/>
        <w:rPr>
          <w:lang w:val="fr-FR"/>
        </w:rPr>
      </w:pPr>
      <w:r w:rsidRPr="00A60E22">
        <w:rPr>
          <w:lang w:val="fr-FR"/>
        </w:rPr>
        <w:t>Pour la sieste des Petits, il est toléré d’apporter ses objets personnels pour favoriser l’endormissement à la condition que le</w:t>
      </w:r>
    </w:p>
    <w:p w:rsidR="00407F9A" w:rsidRPr="00A60E22" w:rsidRDefault="00407F9A" w:rsidP="00B14B9D">
      <w:pPr>
        <w:pStyle w:val="BodyText"/>
        <w:jc w:val="both"/>
        <w:rPr>
          <w:lang w:val="fr-FR"/>
        </w:rPr>
      </w:pPr>
      <w:r w:rsidRPr="00A60E22">
        <w:rPr>
          <w:lang w:val="fr-FR"/>
        </w:rPr>
        <w:t>« doudou » soit de taille raisonnable et la tétine amenée de manière discrète.</w:t>
      </w:r>
    </w:p>
    <w:p w:rsidR="00407F9A" w:rsidRPr="00A60E22" w:rsidRDefault="00407F9A" w:rsidP="00B14B9D">
      <w:pPr>
        <w:pStyle w:val="BodyText"/>
        <w:ind w:right="109"/>
        <w:jc w:val="both"/>
        <w:rPr>
          <w:lang w:val="fr-FR"/>
        </w:rPr>
      </w:pPr>
      <w:r w:rsidRPr="00A60E22">
        <w:rPr>
          <w:lang w:val="fr-FR"/>
        </w:rPr>
        <w:t>Concernant les objets de valeur (gourmette, boucles d’oreille …), ils sont tolérés mais les enseignants ne peuvent être tenus responsables de leur disparition dans les locaux.</w:t>
      </w:r>
    </w:p>
    <w:p w:rsidR="00407F9A" w:rsidRPr="00A60E22" w:rsidRDefault="00407F9A" w:rsidP="00B14B9D">
      <w:pPr>
        <w:pStyle w:val="BodyText"/>
        <w:spacing w:line="228" w:lineRule="exact"/>
        <w:jc w:val="both"/>
        <w:rPr>
          <w:lang w:val="fr-FR"/>
        </w:rPr>
      </w:pPr>
      <w:r w:rsidRPr="00A60E22">
        <w:rPr>
          <w:u w:val="single"/>
          <w:lang w:val="fr-FR"/>
        </w:rPr>
        <w:t>Tout autre objet</w:t>
      </w:r>
      <w:r w:rsidRPr="00A60E22">
        <w:rPr>
          <w:lang w:val="fr-FR"/>
        </w:rPr>
        <w:t xml:space="preserve"> sans lien avec l’enseignement, pouvant être </w:t>
      </w:r>
      <w:r w:rsidRPr="00A60E22">
        <w:rPr>
          <w:u w:val="single"/>
          <w:lang w:val="fr-FR"/>
        </w:rPr>
        <w:t>dangereux</w:t>
      </w:r>
      <w:r w:rsidRPr="00A60E22">
        <w:rPr>
          <w:lang w:val="fr-FR"/>
        </w:rPr>
        <w:t xml:space="preserve"> ou susceptibles de </w:t>
      </w:r>
      <w:r w:rsidRPr="00A60E22">
        <w:rPr>
          <w:u w:val="single"/>
          <w:lang w:val="fr-FR"/>
        </w:rPr>
        <w:t>provoquer jalousie</w:t>
      </w:r>
      <w:r w:rsidRPr="00A60E22">
        <w:rPr>
          <w:lang w:val="fr-FR"/>
        </w:rPr>
        <w:t xml:space="preserve"> ou </w:t>
      </w:r>
      <w:r w:rsidRPr="00A60E22">
        <w:rPr>
          <w:u w:val="single"/>
          <w:lang w:val="fr-FR"/>
        </w:rPr>
        <w:t>conflit</w:t>
      </w:r>
      <w:r w:rsidRPr="00A60E22">
        <w:rPr>
          <w:lang w:val="fr-FR"/>
        </w:rPr>
        <w:t xml:space="preserve"> est</w:t>
      </w:r>
      <w:r>
        <w:rPr>
          <w:lang w:val="fr-FR"/>
        </w:rPr>
        <w:t xml:space="preserve"> </w:t>
      </w:r>
      <w:r w:rsidRPr="00A60E22">
        <w:rPr>
          <w:lang w:val="fr-FR"/>
        </w:rPr>
        <w:t>interdit à l’école.</w:t>
      </w:r>
    </w:p>
    <w:p w:rsidR="00407F9A" w:rsidRPr="00A60E22" w:rsidRDefault="00407F9A" w:rsidP="00B14B9D">
      <w:pPr>
        <w:pStyle w:val="BodyText"/>
        <w:spacing w:before="1"/>
        <w:ind w:left="0"/>
        <w:jc w:val="both"/>
        <w:rPr>
          <w:lang w:val="fr-FR"/>
        </w:rPr>
      </w:pPr>
    </w:p>
    <w:p w:rsidR="00407F9A" w:rsidRPr="00A60E22" w:rsidRDefault="00407F9A" w:rsidP="00B14B9D">
      <w:pPr>
        <w:pStyle w:val="BodyText"/>
        <w:ind w:left="820"/>
        <w:jc w:val="both"/>
        <w:rPr>
          <w:lang w:val="fr-FR"/>
        </w:rPr>
      </w:pPr>
      <w:r w:rsidRPr="00A60E22">
        <w:rPr>
          <w:u w:val="single"/>
          <w:lang w:val="fr-FR"/>
        </w:rPr>
        <w:t>Vêtements et chaussures :</w:t>
      </w:r>
    </w:p>
    <w:p w:rsidR="00407F9A" w:rsidRPr="00A60E22" w:rsidRDefault="00407F9A" w:rsidP="00B14B9D">
      <w:pPr>
        <w:pStyle w:val="BodyText"/>
        <w:jc w:val="both"/>
        <w:rPr>
          <w:lang w:val="fr-FR"/>
        </w:rPr>
      </w:pPr>
      <w:r w:rsidRPr="00A60E22">
        <w:rPr>
          <w:lang w:val="fr-FR"/>
        </w:rPr>
        <w:t>Les élèves doivent être vêtus et chaussés de manière compatible avec les exigences de la vie en collectivité. Il faut privilégier</w:t>
      </w:r>
      <w:r>
        <w:rPr>
          <w:lang w:val="fr-FR"/>
        </w:rPr>
        <w:t xml:space="preserve"> </w:t>
      </w:r>
      <w:r w:rsidRPr="00A60E22">
        <w:rPr>
          <w:lang w:val="fr-FR"/>
        </w:rPr>
        <w:t>les vêtements et chaussures permettant à l’enfant d’être au maximum autonome.</w:t>
      </w:r>
    </w:p>
    <w:p w:rsidR="00407F9A" w:rsidRPr="00A60E22" w:rsidRDefault="00407F9A" w:rsidP="00B14B9D">
      <w:pPr>
        <w:pStyle w:val="BodyText"/>
        <w:spacing w:before="9"/>
        <w:ind w:left="0"/>
        <w:jc w:val="both"/>
        <w:rPr>
          <w:sz w:val="19"/>
          <w:lang w:val="fr-FR"/>
        </w:rPr>
      </w:pPr>
    </w:p>
    <w:p w:rsidR="00407F9A" w:rsidRPr="00A60E22" w:rsidRDefault="00407F9A" w:rsidP="00B14B9D">
      <w:pPr>
        <w:pStyle w:val="BodyText"/>
        <w:ind w:left="820"/>
        <w:jc w:val="both"/>
        <w:rPr>
          <w:lang w:val="fr-FR"/>
        </w:rPr>
      </w:pPr>
      <w:r w:rsidRPr="00A60E22">
        <w:rPr>
          <w:u w:val="single"/>
          <w:lang w:val="fr-FR"/>
        </w:rPr>
        <w:t>Les lunettes</w:t>
      </w:r>
      <w:r w:rsidRPr="00A60E22">
        <w:rPr>
          <w:lang w:val="fr-FR"/>
        </w:rPr>
        <w:t xml:space="preserve"> :</w:t>
      </w:r>
    </w:p>
    <w:p w:rsidR="00407F9A" w:rsidRPr="00A60E22" w:rsidRDefault="00407F9A" w:rsidP="00B14B9D">
      <w:pPr>
        <w:pStyle w:val="BodyText"/>
        <w:spacing w:before="1"/>
        <w:ind w:right="106"/>
        <w:jc w:val="both"/>
        <w:rPr>
          <w:lang w:val="fr-FR"/>
        </w:rPr>
      </w:pPr>
      <w:r w:rsidRPr="00A60E22">
        <w:rPr>
          <w:lang w:val="fr-FR"/>
        </w:rPr>
        <w:t xml:space="preserve">Le port de lunettes motive la souscription d'une </w:t>
      </w:r>
      <w:r w:rsidRPr="00A60E22">
        <w:rPr>
          <w:b/>
          <w:lang w:val="fr-FR"/>
        </w:rPr>
        <w:t xml:space="preserve">assurance personnelle </w:t>
      </w:r>
      <w:r w:rsidRPr="00A60E22">
        <w:rPr>
          <w:lang w:val="fr-FR"/>
        </w:rPr>
        <w:t>couvrant les éventuels dommages causés ou subis par l'élève.</w:t>
      </w:r>
    </w:p>
    <w:p w:rsidR="00407F9A" w:rsidRPr="00A60E22" w:rsidRDefault="00407F9A" w:rsidP="00B14B9D">
      <w:pPr>
        <w:pStyle w:val="BodyText"/>
        <w:spacing w:before="6"/>
        <w:ind w:left="0"/>
        <w:jc w:val="both"/>
        <w:rPr>
          <w:lang w:val="fr-FR"/>
        </w:rPr>
      </w:pPr>
    </w:p>
    <w:p w:rsidR="00407F9A" w:rsidRPr="00A60E22" w:rsidRDefault="00407F9A" w:rsidP="00B14B9D">
      <w:pPr>
        <w:pStyle w:val="Heading2"/>
        <w:spacing w:line="227" w:lineRule="exact"/>
        <w:jc w:val="both"/>
        <w:rPr>
          <w:lang w:val="fr-FR"/>
        </w:rPr>
      </w:pPr>
      <w:r w:rsidRPr="00A60E22">
        <w:rPr>
          <w:u w:val="single"/>
          <w:lang w:val="fr-FR"/>
        </w:rPr>
        <w:t>VI – Concertation avec les familles.</w:t>
      </w:r>
    </w:p>
    <w:p w:rsidR="00407F9A" w:rsidRPr="00A60E22" w:rsidRDefault="00407F9A" w:rsidP="00B14B9D">
      <w:pPr>
        <w:spacing w:line="227" w:lineRule="exact"/>
        <w:ind w:left="112"/>
        <w:jc w:val="both"/>
        <w:rPr>
          <w:sz w:val="20"/>
        </w:rPr>
      </w:pPr>
      <w:r w:rsidRPr="00A60E22">
        <w:rPr>
          <w:sz w:val="20"/>
        </w:rPr>
        <w:t xml:space="preserve">Les familles sont invitées à </w:t>
      </w:r>
      <w:r w:rsidRPr="00A60E22">
        <w:rPr>
          <w:b/>
          <w:sz w:val="20"/>
        </w:rPr>
        <w:t xml:space="preserve">demander un RDV à l’enseignant </w:t>
      </w:r>
      <w:r w:rsidRPr="00A60E22">
        <w:rPr>
          <w:sz w:val="20"/>
        </w:rPr>
        <w:t>de leur enfant si elles ressentent le besoin d’échanger.</w:t>
      </w:r>
    </w:p>
    <w:p w:rsidR="00407F9A" w:rsidRDefault="00407F9A" w:rsidP="00B14B9D">
      <w:pPr>
        <w:pStyle w:val="BodyText"/>
        <w:jc w:val="both"/>
        <w:rPr>
          <w:lang w:val="fr-FR"/>
        </w:rPr>
      </w:pPr>
      <w:r w:rsidRPr="00A60E22">
        <w:rPr>
          <w:lang w:val="fr-FR"/>
        </w:rPr>
        <w:t>Le temps de l’accueil ne peut pas être un moment d’échange durable personnel.</w:t>
      </w:r>
    </w:p>
    <w:p w:rsidR="00407F9A" w:rsidRDefault="00407F9A" w:rsidP="00B14B9D">
      <w:pPr>
        <w:pStyle w:val="BodyText"/>
        <w:jc w:val="both"/>
        <w:rPr>
          <w:lang w:val="fr-FR"/>
        </w:rPr>
      </w:pPr>
    </w:p>
    <w:p w:rsidR="00407F9A" w:rsidRPr="001018AC" w:rsidRDefault="00407F9A" w:rsidP="00B14B9D">
      <w:pPr>
        <w:pStyle w:val="BodyText"/>
        <w:jc w:val="both"/>
        <w:rPr>
          <w:b/>
          <w:bCs/>
          <w:u w:val="single"/>
          <w:lang w:val="fr-FR"/>
        </w:rPr>
      </w:pPr>
      <w:r w:rsidRPr="001018AC">
        <w:rPr>
          <w:b/>
          <w:bCs/>
          <w:u w:val="single"/>
          <w:lang w:val="fr-FR"/>
        </w:rPr>
        <w:t>VII – COVID 19.</w:t>
      </w:r>
    </w:p>
    <w:p w:rsidR="00407F9A" w:rsidRDefault="00407F9A" w:rsidP="00B14B9D">
      <w:pPr>
        <w:pStyle w:val="BodyText"/>
        <w:jc w:val="both"/>
        <w:rPr>
          <w:lang w:val="fr-FR"/>
        </w:rPr>
      </w:pPr>
      <w:r>
        <w:rPr>
          <w:lang w:val="fr-FR"/>
        </w:rPr>
        <w:t xml:space="preserve">En raison des conditions sanitaires actuelles, ce règlement intérieur peut subir des modifications temporaires (cf protocole sanitaire de l’école maternelle de l’école Deville-Laifour). Ainsi les horaires d’accueil et de sortie sont décalés par classe, pas de brassage entre les deux classes, impossibilité pour les parents de rentrer dans l’établissement… </w:t>
      </w:r>
    </w:p>
    <w:p w:rsidR="00407F9A" w:rsidRDefault="00407F9A" w:rsidP="00B14B9D">
      <w:pPr>
        <w:pStyle w:val="BodyText"/>
        <w:jc w:val="both"/>
        <w:rPr>
          <w:lang w:val="fr-FR"/>
        </w:rPr>
      </w:pPr>
    </w:p>
    <w:p w:rsidR="00407F9A" w:rsidRPr="00B14B9D" w:rsidRDefault="00407F9A" w:rsidP="00B14B9D">
      <w:pPr>
        <w:pStyle w:val="BodyText"/>
        <w:jc w:val="right"/>
        <w:rPr>
          <w:lang w:val="fr-FR"/>
        </w:rPr>
      </w:pPr>
      <w:r>
        <w:t xml:space="preserve">Signature des parents : </w:t>
      </w:r>
    </w:p>
    <w:p w:rsidR="00407F9A" w:rsidRPr="00A60E22" w:rsidRDefault="00407F9A" w:rsidP="00B14B9D">
      <w:pPr>
        <w:jc w:val="both"/>
        <w:sectPr w:rsidR="00407F9A" w:rsidRPr="00A60E22" w:rsidSect="00B14B9D">
          <w:pgSz w:w="11900" w:h="16820"/>
          <w:pgMar w:top="704" w:right="740" w:bottom="993" w:left="740" w:header="720" w:footer="720" w:gutter="0"/>
          <w:cols w:space="720"/>
          <w:rtlGutter/>
          <w:docGrid w:linePitch="299"/>
        </w:sectPr>
      </w:pPr>
    </w:p>
    <w:p w:rsidR="00407F9A" w:rsidRPr="00A60E22" w:rsidRDefault="00407F9A">
      <w:pPr>
        <w:rPr>
          <w:rFonts w:ascii="Times New Roman" w:eastAsia="Times New Roman" w:hAnsi="Times New Roman"/>
          <w:sz w:val="20"/>
          <w:szCs w:val="20"/>
        </w:rPr>
      </w:pPr>
    </w:p>
    <w:sectPr w:rsidR="00407F9A" w:rsidRPr="00A60E22" w:rsidSect="001C4D83">
      <w:pgSz w:w="11906" w:h="16838"/>
      <w:pgMar w:top="567" w:right="991" w:bottom="709" w:left="851" w:header="709" w:footer="709" w:gutter="0"/>
      <w:pgBorders>
        <w:top w:val="single" w:sz="48" w:space="15" w:color="FFFFFF"/>
        <w:left w:val="single" w:sz="48" w:space="15" w:color="FFFFFF"/>
        <w:bottom w:val="single" w:sz="48" w:space="10" w:color="FFFFFF"/>
        <w:right w:val="single" w:sz="48" w:space="10" w:color="FFFFFF"/>
      </w:pgBorders>
      <w:cols w:space="708"/>
      <w:rtlGutter/>
      <w:docGrid w:linePitch="5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77EB6"/>
    <w:multiLevelType w:val="hybridMultilevel"/>
    <w:tmpl w:val="DA20A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FE1F78"/>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44C3FCF"/>
    <w:multiLevelType w:val="hybridMultilevel"/>
    <w:tmpl w:val="4B9C35FE"/>
    <w:lvl w:ilvl="0" w:tplc="E10884F4">
      <w:start w:val="3"/>
      <w:numFmt w:val="upperRoman"/>
      <w:lvlText w:val="%1"/>
      <w:lvlJc w:val="left"/>
      <w:pPr>
        <w:ind w:left="392" w:hanging="281"/>
      </w:pPr>
      <w:rPr>
        <w:rFonts w:cs="Times New Roman" w:hint="default"/>
        <w:spacing w:val="-1"/>
        <w:w w:val="99"/>
        <w:u w:val="single" w:color="000000"/>
      </w:rPr>
    </w:lvl>
    <w:lvl w:ilvl="1" w:tplc="E7369FA4">
      <w:numFmt w:val="bullet"/>
      <w:lvlText w:val="•"/>
      <w:lvlJc w:val="left"/>
      <w:pPr>
        <w:ind w:left="1402" w:hanging="281"/>
      </w:pPr>
      <w:rPr>
        <w:rFonts w:hint="default"/>
      </w:rPr>
    </w:lvl>
    <w:lvl w:ilvl="2" w:tplc="E75E9230">
      <w:numFmt w:val="bullet"/>
      <w:lvlText w:val="•"/>
      <w:lvlJc w:val="left"/>
      <w:pPr>
        <w:ind w:left="2405" w:hanging="281"/>
      </w:pPr>
      <w:rPr>
        <w:rFonts w:hint="default"/>
      </w:rPr>
    </w:lvl>
    <w:lvl w:ilvl="3" w:tplc="CEA07DD0">
      <w:numFmt w:val="bullet"/>
      <w:lvlText w:val="•"/>
      <w:lvlJc w:val="left"/>
      <w:pPr>
        <w:ind w:left="3407" w:hanging="281"/>
      </w:pPr>
      <w:rPr>
        <w:rFonts w:hint="default"/>
      </w:rPr>
    </w:lvl>
    <w:lvl w:ilvl="4" w:tplc="25D6FC16">
      <w:numFmt w:val="bullet"/>
      <w:lvlText w:val="•"/>
      <w:lvlJc w:val="left"/>
      <w:pPr>
        <w:ind w:left="4410" w:hanging="281"/>
      </w:pPr>
      <w:rPr>
        <w:rFonts w:hint="default"/>
      </w:rPr>
    </w:lvl>
    <w:lvl w:ilvl="5" w:tplc="59A476A4">
      <w:numFmt w:val="bullet"/>
      <w:lvlText w:val="•"/>
      <w:lvlJc w:val="left"/>
      <w:pPr>
        <w:ind w:left="5413" w:hanging="281"/>
      </w:pPr>
      <w:rPr>
        <w:rFonts w:hint="default"/>
      </w:rPr>
    </w:lvl>
    <w:lvl w:ilvl="6" w:tplc="085064A2">
      <w:numFmt w:val="bullet"/>
      <w:lvlText w:val="•"/>
      <w:lvlJc w:val="left"/>
      <w:pPr>
        <w:ind w:left="6415" w:hanging="281"/>
      </w:pPr>
      <w:rPr>
        <w:rFonts w:hint="default"/>
      </w:rPr>
    </w:lvl>
    <w:lvl w:ilvl="7" w:tplc="30C67458">
      <w:numFmt w:val="bullet"/>
      <w:lvlText w:val="•"/>
      <w:lvlJc w:val="left"/>
      <w:pPr>
        <w:ind w:left="7418" w:hanging="281"/>
      </w:pPr>
      <w:rPr>
        <w:rFonts w:hint="default"/>
      </w:rPr>
    </w:lvl>
    <w:lvl w:ilvl="8" w:tplc="F4308A70">
      <w:numFmt w:val="bullet"/>
      <w:lvlText w:val="•"/>
      <w:lvlJc w:val="left"/>
      <w:pPr>
        <w:ind w:left="8421" w:hanging="281"/>
      </w:pPr>
      <w:rPr>
        <w:rFonts w:hint="default"/>
      </w:rPr>
    </w:lvl>
  </w:abstractNum>
  <w:abstractNum w:abstractNumId="4">
    <w:nsid w:val="26F00F60"/>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D9429C7"/>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DFE7984"/>
    <w:multiLevelType w:val="hybridMultilevel"/>
    <w:tmpl w:val="2E4C71E2"/>
    <w:lvl w:ilvl="0" w:tplc="77E61B38">
      <w:numFmt w:val="bullet"/>
      <w:lvlText w:val=""/>
      <w:lvlJc w:val="left"/>
      <w:pPr>
        <w:ind w:left="832" w:hanging="360"/>
      </w:pPr>
      <w:rPr>
        <w:rFonts w:ascii="Wingdings" w:eastAsia="Times New Roman" w:hAnsi="Wingdings" w:hint="default"/>
        <w:w w:val="99"/>
        <w:sz w:val="20"/>
      </w:rPr>
    </w:lvl>
    <w:lvl w:ilvl="1" w:tplc="7B1EA32E">
      <w:numFmt w:val="bullet"/>
      <w:lvlText w:val="•"/>
      <w:lvlJc w:val="left"/>
      <w:pPr>
        <w:ind w:left="1798" w:hanging="360"/>
      </w:pPr>
      <w:rPr>
        <w:rFonts w:hint="default"/>
      </w:rPr>
    </w:lvl>
    <w:lvl w:ilvl="2" w:tplc="942E2B34">
      <w:numFmt w:val="bullet"/>
      <w:lvlText w:val="•"/>
      <w:lvlJc w:val="left"/>
      <w:pPr>
        <w:ind w:left="2757" w:hanging="360"/>
      </w:pPr>
      <w:rPr>
        <w:rFonts w:hint="default"/>
      </w:rPr>
    </w:lvl>
    <w:lvl w:ilvl="3" w:tplc="AE80FAD0">
      <w:numFmt w:val="bullet"/>
      <w:lvlText w:val="•"/>
      <w:lvlJc w:val="left"/>
      <w:pPr>
        <w:ind w:left="3715" w:hanging="360"/>
      </w:pPr>
      <w:rPr>
        <w:rFonts w:hint="default"/>
      </w:rPr>
    </w:lvl>
    <w:lvl w:ilvl="4" w:tplc="B240F49C">
      <w:numFmt w:val="bullet"/>
      <w:lvlText w:val="•"/>
      <w:lvlJc w:val="left"/>
      <w:pPr>
        <w:ind w:left="4674" w:hanging="360"/>
      </w:pPr>
      <w:rPr>
        <w:rFonts w:hint="default"/>
      </w:rPr>
    </w:lvl>
    <w:lvl w:ilvl="5" w:tplc="B6F09326">
      <w:numFmt w:val="bullet"/>
      <w:lvlText w:val="•"/>
      <w:lvlJc w:val="left"/>
      <w:pPr>
        <w:ind w:left="5633" w:hanging="360"/>
      </w:pPr>
      <w:rPr>
        <w:rFonts w:hint="default"/>
      </w:rPr>
    </w:lvl>
    <w:lvl w:ilvl="6" w:tplc="B8A4F0A4">
      <w:numFmt w:val="bullet"/>
      <w:lvlText w:val="•"/>
      <w:lvlJc w:val="left"/>
      <w:pPr>
        <w:ind w:left="6591" w:hanging="360"/>
      </w:pPr>
      <w:rPr>
        <w:rFonts w:hint="default"/>
      </w:rPr>
    </w:lvl>
    <w:lvl w:ilvl="7" w:tplc="608C5716">
      <w:numFmt w:val="bullet"/>
      <w:lvlText w:val="•"/>
      <w:lvlJc w:val="left"/>
      <w:pPr>
        <w:ind w:left="7550" w:hanging="360"/>
      </w:pPr>
      <w:rPr>
        <w:rFonts w:hint="default"/>
      </w:rPr>
    </w:lvl>
    <w:lvl w:ilvl="8" w:tplc="5518EEA6">
      <w:numFmt w:val="bullet"/>
      <w:lvlText w:val="•"/>
      <w:lvlJc w:val="left"/>
      <w:pPr>
        <w:ind w:left="8509" w:hanging="360"/>
      </w:pPr>
      <w:rPr>
        <w:rFonts w:hint="default"/>
      </w:rPr>
    </w:lvl>
  </w:abstractNum>
  <w:abstractNum w:abstractNumId="7">
    <w:nsid w:val="45674127"/>
    <w:multiLevelType w:val="hybridMultilevel"/>
    <w:tmpl w:val="C4DCCF32"/>
    <w:lvl w:ilvl="0" w:tplc="EFECE72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8373AD"/>
    <w:multiLevelType w:val="hybridMultilevel"/>
    <w:tmpl w:val="2520B1D0"/>
    <w:lvl w:ilvl="0" w:tplc="E86E78BA">
      <w:numFmt w:val="bullet"/>
      <w:lvlText w:val="-"/>
      <w:lvlJc w:val="left"/>
      <w:pPr>
        <w:ind w:left="832" w:hanging="360"/>
      </w:pPr>
      <w:rPr>
        <w:rFonts w:ascii="Times New Roman" w:eastAsia="Times New Roman" w:hAnsi="Times New Roman" w:hint="default"/>
        <w:w w:val="99"/>
        <w:sz w:val="20"/>
      </w:rPr>
    </w:lvl>
    <w:lvl w:ilvl="1" w:tplc="044AEF34">
      <w:numFmt w:val="bullet"/>
      <w:lvlText w:val="•"/>
      <w:lvlJc w:val="left"/>
      <w:pPr>
        <w:ind w:left="1798" w:hanging="360"/>
      </w:pPr>
      <w:rPr>
        <w:rFonts w:hint="default"/>
      </w:rPr>
    </w:lvl>
    <w:lvl w:ilvl="2" w:tplc="443AD2C4">
      <w:numFmt w:val="bullet"/>
      <w:lvlText w:val="•"/>
      <w:lvlJc w:val="left"/>
      <w:pPr>
        <w:ind w:left="2757" w:hanging="360"/>
      </w:pPr>
      <w:rPr>
        <w:rFonts w:hint="default"/>
      </w:rPr>
    </w:lvl>
    <w:lvl w:ilvl="3" w:tplc="5678A930">
      <w:numFmt w:val="bullet"/>
      <w:lvlText w:val="•"/>
      <w:lvlJc w:val="left"/>
      <w:pPr>
        <w:ind w:left="3715" w:hanging="360"/>
      </w:pPr>
      <w:rPr>
        <w:rFonts w:hint="default"/>
      </w:rPr>
    </w:lvl>
    <w:lvl w:ilvl="4" w:tplc="332EC4AA">
      <w:numFmt w:val="bullet"/>
      <w:lvlText w:val="•"/>
      <w:lvlJc w:val="left"/>
      <w:pPr>
        <w:ind w:left="4674" w:hanging="360"/>
      </w:pPr>
      <w:rPr>
        <w:rFonts w:hint="default"/>
      </w:rPr>
    </w:lvl>
    <w:lvl w:ilvl="5" w:tplc="36827C78">
      <w:numFmt w:val="bullet"/>
      <w:lvlText w:val="•"/>
      <w:lvlJc w:val="left"/>
      <w:pPr>
        <w:ind w:left="5633" w:hanging="360"/>
      </w:pPr>
      <w:rPr>
        <w:rFonts w:hint="default"/>
      </w:rPr>
    </w:lvl>
    <w:lvl w:ilvl="6" w:tplc="AA7622E0">
      <w:numFmt w:val="bullet"/>
      <w:lvlText w:val="•"/>
      <w:lvlJc w:val="left"/>
      <w:pPr>
        <w:ind w:left="6591" w:hanging="360"/>
      </w:pPr>
      <w:rPr>
        <w:rFonts w:hint="default"/>
      </w:rPr>
    </w:lvl>
    <w:lvl w:ilvl="7" w:tplc="3FAE5E00">
      <w:numFmt w:val="bullet"/>
      <w:lvlText w:val="•"/>
      <w:lvlJc w:val="left"/>
      <w:pPr>
        <w:ind w:left="7550" w:hanging="360"/>
      </w:pPr>
      <w:rPr>
        <w:rFonts w:hint="default"/>
      </w:rPr>
    </w:lvl>
    <w:lvl w:ilvl="8" w:tplc="7C7C3B32">
      <w:numFmt w:val="bullet"/>
      <w:lvlText w:val="•"/>
      <w:lvlJc w:val="left"/>
      <w:pPr>
        <w:ind w:left="8509" w:hanging="360"/>
      </w:pPr>
      <w:rPr>
        <w:rFonts w:hint="default"/>
      </w:rPr>
    </w:lvl>
  </w:abstractNum>
  <w:abstractNum w:abstractNumId="9">
    <w:nsid w:val="544A50C1"/>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5B273C59"/>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5FF413D"/>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6638330F"/>
    <w:multiLevelType w:val="hybridMultilevel"/>
    <w:tmpl w:val="C636857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71437539"/>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8F81099"/>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7"/>
  </w:num>
  <w:num w:numId="2">
    <w:abstractNumId w:val="1"/>
  </w:num>
  <w:num w:numId="3">
    <w:abstractNumId w:val="12"/>
  </w:num>
  <w:num w:numId="4">
    <w:abstractNumId w:val="0"/>
  </w:num>
  <w:num w:numId="5">
    <w:abstractNumId w:val="9"/>
  </w:num>
  <w:num w:numId="6">
    <w:abstractNumId w:val="10"/>
  </w:num>
  <w:num w:numId="7">
    <w:abstractNumId w:val="13"/>
  </w:num>
  <w:num w:numId="8">
    <w:abstractNumId w:val="2"/>
  </w:num>
  <w:num w:numId="9">
    <w:abstractNumId w:val="14"/>
  </w:num>
  <w:num w:numId="10">
    <w:abstractNumId w:val="11"/>
  </w:num>
  <w:num w:numId="11">
    <w:abstractNumId w:val="5"/>
  </w:num>
  <w:num w:numId="12">
    <w:abstractNumId w:val="4"/>
  </w:num>
  <w:num w:numId="13">
    <w:abstractNumId w:val="8"/>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03A"/>
    <w:rsid w:val="00002084"/>
    <w:rsid w:val="000046DC"/>
    <w:rsid w:val="00005205"/>
    <w:rsid w:val="000150A1"/>
    <w:rsid w:val="0002467E"/>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18AC"/>
    <w:rsid w:val="00102592"/>
    <w:rsid w:val="00107546"/>
    <w:rsid w:val="001129B2"/>
    <w:rsid w:val="00114C8E"/>
    <w:rsid w:val="001328FD"/>
    <w:rsid w:val="00150FF3"/>
    <w:rsid w:val="00154C15"/>
    <w:rsid w:val="00167292"/>
    <w:rsid w:val="001804F9"/>
    <w:rsid w:val="0018578F"/>
    <w:rsid w:val="00192BA7"/>
    <w:rsid w:val="00192F72"/>
    <w:rsid w:val="00197D0F"/>
    <w:rsid w:val="001C4D83"/>
    <w:rsid w:val="001C7C50"/>
    <w:rsid w:val="001D1BB5"/>
    <w:rsid w:val="001E0C26"/>
    <w:rsid w:val="001F4971"/>
    <w:rsid w:val="002037B3"/>
    <w:rsid w:val="00213C3C"/>
    <w:rsid w:val="0021468A"/>
    <w:rsid w:val="00217BC4"/>
    <w:rsid w:val="00221DEC"/>
    <w:rsid w:val="00230032"/>
    <w:rsid w:val="00232AEA"/>
    <w:rsid w:val="00244C23"/>
    <w:rsid w:val="00247968"/>
    <w:rsid w:val="00254B46"/>
    <w:rsid w:val="00260E09"/>
    <w:rsid w:val="002636E2"/>
    <w:rsid w:val="0026391E"/>
    <w:rsid w:val="00274C7C"/>
    <w:rsid w:val="00293B5F"/>
    <w:rsid w:val="002A47E5"/>
    <w:rsid w:val="002B0941"/>
    <w:rsid w:val="002C1452"/>
    <w:rsid w:val="002D631A"/>
    <w:rsid w:val="00314605"/>
    <w:rsid w:val="00314D44"/>
    <w:rsid w:val="00317A02"/>
    <w:rsid w:val="003253DD"/>
    <w:rsid w:val="00331401"/>
    <w:rsid w:val="00336682"/>
    <w:rsid w:val="00337963"/>
    <w:rsid w:val="00364CFA"/>
    <w:rsid w:val="00367C72"/>
    <w:rsid w:val="00374A9E"/>
    <w:rsid w:val="00394626"/>
    <w:rsid w:val="003B4595"/>
    <w:rsid w:val="003C5858"/>
    <w:rsid w:val="003D29DA"/>
    <w:rsid w:val="003E5244"/>
    <w:rsid w:val="003F09CC"/>
    <w:rsid w:val="00407F9A"/>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66E2F"/>
    <w:rsid w:val="005722A6"/>
    <w:rsid w:val="005810DA"/>
    <w:rsid w:val="005865FC"/>
    <w:rsid w:val="005879A3"/>
    <w:rsid w:val="005C7FC2"/>
    <w:rsid w:val="005F08AF"/>
    <w:rsid w:val="00613ABB"/>
    <w:rsid w:val="006172AF"/>
    <w:rsid w:val="0062153D"/>
    <w:rsid w:val="0062626B"/>
    <w:rsid w:val="00636FBC"/>
    <w:rsid w:val="00643F62"/>
    <w:rsid w:val="00653BF0"/>
    <w:rsid w:val="00685DD5"/>
    <w:rsid w:val="0069563D"/>
    <w:rsid w:val="006C5A12"/>
    <w:rsid w:val="006C6B0B"/>
    <w:rsid w:val="006C703A"/>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7F43B7"/>
    <w:rsid w:val="008078F6"/>
    <w:rsid w:val="0081609E"/>
    <w:rsid w:val="00834219"/>
    <w:rsid w:val="0084195F"/>
    <w:rsid w:val="008457CA"/>
    <w:rsid w:val="00852228"/>
    <w:rsid w:val="008555D1"/>
    <w:rsid w:val="00861682"/>
    <w:rsid w:val="00861956"/>
    <w:rsid w:val="008624BE"/>
    <w:rsid w:val="008837ED"/>
    <w:rsid w:val="00893D69"/>
    <w:rsid w:val="00894344"/>
    <w:rsid w:val="008A5EB5"/>
    <w:rsid w:val="008C5275"/>
    <w:rsid w:val="008D550D"/>
    <w:rsid w:val="008E0AAE"/>
    <w:rsid w:val="008E15FE"/>
    <w:rsid w:val="009145EB"/>
    <w:rsid w:val="00920E32"/>
    <w:rsid w:val="00921CB7"/>
    <w:rsid w:val="00930452"/>
    <w:rsid w:val="00931F6C"/>
    <w:rsid w:val="00932F4B"/>
    <w:rsid w:val="00933CC6"/>
    <w:rsid w:val="009372DC"/>
    <w:rsid w:val="00945D6F"/>
    <w:rsid w:val="00946731"/>
    <w:rsid w:val="00982B0D"/>
    <w:rsid w:val="00986B44"/>
    <w:rsid w:val="00987536"/>
    <w:rsid w:val="009A3916"/>
    <w:rsid w:val="009B2F9D"/>
    <w:rsid w:val="009F2151"/>
    <w:rsid w:val="009F3B42"/>
    <w:rsid w:val="00A3423C"/>
    <w:rsid w:val="00A53AFF"/>
    <w:rsid w:val="00A54A51"/>
    <w:rsid w:val="00A604BB"/>
    <w:rsid w:val="00A60E22"/>
    <w:rsid w:val="00A71727"/>
    <w:rsid w:val="00A823BE"/>
    <w:rsid w:val="00A87E93"/>
    <w:rsid w:val="00A92444"/>
    <w:rsid w:val="00AA615C"/>
    <w:rsid w:val="00AB0546"/>
    <w:rsid w:val="00AB4CF7"/>
    <w:rsid w:val="00AB5739"/>
    <w:rsid w:val="00AC5A3C"/>
    <w:rsid w:val="00AE1DBE"/>
    <w:rsid w:val="00AF179D"/>
    <w:rsid w:val="00B0262A"/>
    <w:rsid w:val="00B06DB2"/>
    <w:rsid w:val="00B14B9D"/>
    <w:rsid w:val="00B16148"/>
    <w:rsid w:val="00B2319F"/>
    <w:rsid w:val="00B31922"/>
    <w:rsid w:val="00B37E57"/>
    <w:rsid w:val="00B45DFE"/>
    <w:rsid w:val="00B66B10"/>
    <w:rsid w:val="00B670B8"/>
    <w:rsid w:val="00B73E48"/>
    <w:rsid w:val="00B92BAF"/>
    <w:rsid w:val="00B9349D"/>
    <w:rsid w:val="00B96139"/>
    <w:rsid w:val="00B97BB8"/>
    <w:rsid w:val="00BA18DB"/>
    <w:rsid w:val="00BA77CC"/>
    <w:rsid w:val="00BB13FC"/>
    <w:rsid w:val="00BB4BC1"/>
    <w:rsid w:val="00BC14CE"/>
    <w:rsid w:val="00BC6B93"/>
    <w:rsid w:val="00BD0CDE"/>
    <w:rsid w:val="00BE2013"/>
    <w:rsid w:val="00BF1C0D"/>
    <w:rsid w:val="00BF7D76"/>
    <w:rsid w:val="00C07AA8"/>
    <w:rsid w:val="00C1709E"/>
    <w:rsid w:val="00C624CD"/>
    <w:rsid w:val="00C74A98"/>
    <w:rsid w:val="00C81229"/>
    <w:rsid w:val="00CA0F6A"/>
    <w:rsid w:val="00CA1EDD"/>
    <w:rsid w:val="00CA35CC"/>
    <w:rsid w:val="00CA76B9"/>
    <w:rsid w:val="00CA780F"/>
    <w:rsid w:val="00CB408E"/>
    <w:rsid w:val="00CB6744"/>
    <w:rsid w:val="00CD614B"/>
    <w:rsid w:val="00CD6C5E"/>
    <w:rsid w:val="00CF0240"/>
    <w:rsid w:val="00D0071B"/>
    <w:rsid w:val="00D159D0"/>
    <w:rsid w:val="00D356BE"/>
    <w:rsid w:val="00D46075"/>
    <w:rsid w:val="00D465DD"/>
    <w:rsid w:val="00D54D1A"/>
    <w:rsid w:val="00D64C48"/>
    <w:rsid w:val="00D67606"/>
    <w:rsid w:val="00D81D46"/>
    <w:rsid w:val="00DA537B"/>
    <w:rsid w:val="00DA5BB8"/>
    <w:rsid w:val="00DC23BF"/>
    <w:rsid w:val="00DC65D9"/>
    <w:rsid w:val="00DD05F9"/>
    <w:rsid w:val="00DD5E53"/>
    <w:rsid w:val="00E06C19"/>
    <w:rsid w:val="00E107F5"/>
    <w:rsid w:val="00E152C6"/>
    <w:rsid w:val="00E1699D"/>
    <w:rsid w:val="00E2479D"/>
    <w:rsid w:val="00E27012"/>
    <w:rsid w:val="00E82B50"/>
    <w:rsid w:val="00E85B8E"/>
    <w:rsid w:val="00E97227"/>
    <w:rsid w:val="00EA297A"/>
    <w:rsid w:val="00EA6061"/>
    <w:rsid w:val="00EB38CD"/>
    <w:rsid w:val="00EB5851"/>
    <w:rsid w:val="00EC5130"/>
    <w:rsid w:val="00EC7C85"/>
    <w:rsid w:val="00ED1B70"/>
    <w:rsid w:val="00EE379E"/>
    <w:rsid w:val="00EF3D65"/>
    <w:rsid w:val="00EF402A"/>
    <w:rsid w:val="00F07391"/>
    <w:rsid w:val="00F1472C"/>
    <w:rsid w:val="00F15638"/>
    <w:rsid w:val="00F24CA7"/>
    <w:rsid w:val="00F262A7"/>
    <w:rsid w:val="00F35785"/>
    <w:rsid w:val="00F47889"/>
    <w:rsid w:val="00F62A23"/>
    <w:rsid w:val="00F74E5F"/>
    <w:rsid w:val="00FA2C4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23"/>
    <w:pPr>
      <w:spacing w:after="200" w:line="276" w:lineRule="auto"/>
    </w:pPr>
    <w:rPr>
      <w:lang w:eastAsia="en-US"/>
    </w:rPr>
  </w:style>
  <w:style w:type="paragraph" w:styleId="Heading1">
    <w:name w:val="heading 1"/>
    <w:basedOn w:val="Normal"/>
    <w:link w:val="Heading1Char"/>
    <w:uiPriority w:val="99"/>
    <w:qFormat/>
    <w:locked/>
    <w:rsid w:val="00B14B9D"/>
    <w:pPr>
      <w:widowControl w:val="0"/>
      <w:autoSpaceDE w:val="0"/>
      <w:autoSpaceDN w:val="0"/>
      <w:spacing w:after="0" w:line="240" w:lineRule="auto"/>
      <w:ind w:left="112"/>
      <w:outlineLvl w:val="0"/>
    </w:pPr>
    <w:rPr>
      <w:rFonts w:ascii="Times New Roman" w:eastAsia="Times New Roman" w:hAnsi="Times New Roman"/>
      <w:b/>
      <w:bCs/>
      <w:sz w:val="24"/>
      <w:szCs w:val="24"/>
      <w:lang w:val="en-US"/>
    </w:rPr>
  </w:style>
  <w:style w:type="paragraph" w:styleId="Heading2">
    <w:name w:val="heading 2"/>
    <w:basedOn w:val="Normal"/>
    <w:link w:val="Heading2Char"/>
    <w:uiPriority w:val="99"/>
    <w:qFormat/>
    <w:locked/>
    <w:rsid w:val="00B14B9D"/>
    <w:pPr>
      <w:widowControl w:val="0"/>
      <w:autoSpaceDE w:val="0"/>
      <w:autoSpaceDN w:val="0"/>
      <w:spacing w:after="0" w:line="240" w:lineRule="auto"/>
      <w:ind w:left="112"/>
      <w:outlineLvl w:val="1"/>
    </w:pPr>
    <w:rPr>
      <w:rFonts w:ascii="Times New Roman" w:eastAsia="Times New Roman" w:hAnsi="Times New Roman"/>
      <w:b/>
      <w:bCs/>
      <w:sz w:val="20"/>
      <w:szCs w:val="20"/>
      <w:lang w:val="en-US"/>
    </w:rPr>
  </w:style>
  <w:style w:type="paragraph" w:styleId="Heading3">
    <w:name w:val="heading 3"/>
    <w:basedOn w:val="Normal"/>
    <w:link w:val="Heading3Char"/>
    <w:uiPriority w:val="99"/>
    <w:qFormat/>
    <w:locked/>
    <w:rsid w:val="00B14B9D"/>
    <w:pPr>
      <w:widowControl w:val="0"/>
      <w:autoSpaceDE w:val="0"/>
      <w:autoSpaceDN w:val="0"/>
      <w:spacing w:after="0" w:line="240" w:lineRule="auto"/>
      <w:ind w:left="112"/>
      <w:outlineLvl w:val="2"/>
    </w:pPr>
    <w:rPr>
      <w:rFonts w:ascii="Times New Roman" w:eastAsia="Times New Roman" w:hAnsi="Times New Roman"/>
      <w:b/>
      <w:bCs/>
      <w:i/>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8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D348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D3481"/>
    <w:rPr>
      <w:rFonts w:asciiTheme="majorHAnsi" w:eastAsiaTheme="majorEastAsia" w:hAnsiTheme="majorHAnsi" w:cstheme="majorBidi"/>
      <w:b/>
      <w:bCs/>
      <w:sz w:val="26"/>
      <w:szCs w:val="26"/>
      <w:lang w:eastAsia="en-US"/>
    </w:rPr>
  </w:style>
  <w:style w:type="table" w:styleId="TableGrid">
    <w:name w:val="Table Grid"/>
    <w:basedOn w:val="TableNormal"/>
    <w:uiPriority w:val="99"/>
    <w:rsid w:val="00F62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uiPriority w:val="99"/>
    <w:rsid w:val="00F62A23"/>
    <w:pPr>
      <w:spacing w:line="480" w:lineRule="auto"/>
      <w:jc w:val="both"/>
    </w:pPr>
    <w:rPr>
      <w:rFonts w:ascii="Arial" w:hAnsi="Arial" w:cs="Arial"/>
      <w:sz w:val="40"/>
    </w:rPr>
  </w:style>
  <w:style w:type="table" w:customStyle="1" w:styleId="Grilledutableau1">
    <w:name w:val="Grille du tableau1"/>
    <w:uiPriority w:val="99"/>
    <w:rsid w:val="00F62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F62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uiPriority w:val="99"/>
    <w:rsid w:val="00F62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64CFA"/>
    <w:pPr>
      <w:ind w:left="720"/>
      <w:contextualSpacing/>
    </w:pPr>
  </w:style>
  <w:style w:type="paragraph" w:styleId="BodyText">
    <w:name w:val="Body Text"/>
    <w:basedOn w:val="Normal"/>
    <w:link w:val="BodyTextChar"/>
    <w:uiPriority w:val="99"/>
    <w:rsid w:val="00B14B9D"/>
    <w:pPr>
      <w:widowControl w:val="0"/>
      <w:autoSpaceDE w:val="0"/>
      <w:autoSpaceDN w:val="0"/>
      <w:spacing w:after="0" w:line="240" w:lineRule="auto"/>
      <w:ind w:left="112"/>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semiHidden/>
    <w:rsid w:val="00DD3481"/>
    <w:rPr>
      <w:lang w:eastAsia="en-US"/>
    </w:rPr>
  </w:style>
</w:styles>
</file>

<file path=word/webSettings.xml><?xml version="1.0" encoding="utf-8"?>
<w:webSettings xmlns:r="http://schemas.openxmlformats.org/officeDocument/2006/relationships" xmlns:w="http://schemas.openxmlformats.org/wordprocessingml/2006/main">
  <w:divs>
    <w:div w:id="1750808085">
      <w:marLeft w:val="0"/>
      <w:marRight w:val="0"/>
      <w:marTop w:val="0"/>
      <w:marBottom w:val="0"/>
      <w:divBdr>
        <w:top w:val="none" w:sz="0" w:space="0" w:color="auto"/>
        <w:left w:val="none" w:sz="0" w:space="0" w:color="auto"/>
        <w:bottom w:val="none" w:sz="0" w:space="0" w:color="auto"/>
        <w:right w:val="none" w:sz="0" w:space="0" w:color="auto"/>
      </w:divBdr>
    </w:div>
    <w:div w:id="1750808086">
      <w:marLeft w:val="0"/>
      <w:marRight w:val="0"/>
      <w:marTop w:val="0"/>
      <w:marBottom w:val="0"/>
      <w:divBdr>
        <w:top w:val="none" w:sz="0" w:space="0" w:color="auto"/>
        <w:left w:val="none" w:sz="0" w:space="0" w:color="auto"/>
        <w:bottom w:val="none" w:sz="0" w:space="0" w:color="auto"/>
        <w:right w:val="none" w:sz="0" w:space="0" w:color="auto"/>
      </w:divBdr>
    </w:div>
    <w:div w:id="175080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5348</Words>
  <Characters>29420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d’informations relatif au conseil d’école, initialement prévu le 12 novembre 2020</dc:title>
  <dc:subject/>
  <dc:creator>ce.0080632u@ac-reims.fr</dc:creator>
  <cp:keywords/>
  <dc:description/>
  <cp:lastModifiedBy>Ecole</cp:lastModifiedBy>
  <cp:revision>2</cp:revision>
  <dcterms:created xsi:type="dcterms:W3CDTF">2020-12-07T11:48:00Z</dcterms:created>
  <dcterms:modified xsi:type="dcterms:W3CDTF">2020-12-07T11:48:00Z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0x010100C0ED80E62C50744CBAA8466DCA86FCC1</vt:lpwstr>
  </property>
</Properties>
</file>