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B" w:rsidRPr="00EB37D5" w:rsidRDefault="007043BB" w:rsidP="000032EC">
      <w:pPr>
        <w:ind w:right="-1"/>
        <w:jc w:val="right"/>
        <w:rPr>
          <w:rStyle w:val="Hyperlink"/>
          <w:rFonts w:ascii="Arial" w:hAnsi="Arial"/>
          <w:b/>
          <w:u w:val="none"/>
        </w:rPr>
      </w:pPr>
      <w:r>
        <w:rPr>
          <w:rFonts w:ascii="Arial" w:hAnsi="Arial"/>
          <w:b/>
          <w:noProof/>
          <w:color w:val="0070C0"/>
          <w:sz w:val="40"/>
          <w:szCs w:val="40"/>
        </w:rPr>
        <w:t>F</w:t>
      </w:r>
      <w:r>
        <w:rPr>
          <w:rFonts w:ascii="Arial" w:hAnsi="Arial"/>
          <w:b/>
          <w:noProof/>
        </w:rPr>
        <w:t>iche </w:t>
      </w:r>
      <w:r>
        <w:rPr>
          <w:rFonts w:ascii="Arial" w:hAnsi="Arial"/>
          <w:b/>
          <w:color w:val="0070C0"/>
          <w:sz w:val="40"/>
          <w:szCs w:val="40"/>
        </w:rPr>
        <w:t>2</w:t>
      </w:r>
    </w:p>
    <w:p w:rsidR="007043BB" w:rsidRDefault="007043BB" w:rsidP="000032EC">
      <w:pPr>
        <w:pStyle w:val="Heading1"/>
        <w:ind w:left="0"/>
        <w:jc w:val="left"/>
      </w:pPr>
      <w:bookmarkStart w:id="0" w:name="_Toc436152289"/>
      <w:r w:rsidRPr="001023F8">
        <w:t xml:space="preserve">Information des familles : </w:t>
      </w:r>
    </w:p>
    <w:p w:rsidR="007043BB" w:rsidRPr="001023F8" w:rsidRDefault="007043BB" w:rsidP="000032EC">
      <w:pPr>
        <w:pStyle w:val="Heading1"/>
        <w:ind w:left="0"/>
        <w:jc w:val="left"/>
      </w:pPr>
      <w:bookmarkStart w:id="1" w:name="_GoBack"/>
      <w:bookmarkEnd w:id="1"/>
      <w:r w:rsidRPr="001023F8">
        <w:t xml:space="preserve">les </w:t>
      </w:r>
      <w:r>
        <w:t xml:space="preserve">bons réflexes en cas d’accident </w:t>
      </w:r>
      <w:r w:rsidRPr="001023F8">
        <w:t>majeur</w:t>
      </w:r>
      <w:bookmarkEnd w:id="0"/>
    </w:p>
    <w:p w:rsidR="007043BB" w:rsidRPr="001023F8" w:rsidRDefault="007043BB" w:rsidP="000032EC">
      <w:pPr>
        <w:rPr>
          <w:rFonts w:ascii="Arial" w:hAnsi="Arial"/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s1032" type="#_x0000_t75" alt="picto_signalalerte" style="position:absolute;margin-left:429.75pt;margin-top:11.55pt;width:79.35pt;height:79.35pt;z-index:251655680;visibility:visible">
            <v:imagedata r:id="rId7" o:title=""/>
          </v:shape>
        </w:pict>
      </w:r>
    </w:p>
    <w:p w:rsidR="007043BB" w:rsidRPr="00D36BE3" w:rsidRDefault="007043BB" w:rsidP="000032EC">
      <w:pPr>
        <w:ind w:left="708"/>
        <w:rPr>
          <w:rFonts w:ascii="Arial Black" w:hAnsi="Arial Black"/>
          <w:color w:val="984806"/>
        </w:rPr>
      </w:pPr>
      <w:r w:rsidRPr="00D36BE3">
        <w:rPr>
          <w:rFonts w:ascii="Arial" w:hAnsi="Arial"/>
          <w:b/>
        </w:rPr>
        <w:t xml:space="preserve">En cas d'alerte </w:t>
      </w:r>
    </w:p>
    <w:p w:rsidR="007043BB" w:rsidRPr="005972F2" w:rsidRDefault="007043BB" w:rsidP="000032EC">
      <w:r>
        <w:tab/>
      </w:r>
      <w:r w:rsidRPr="005972F2">
        <w:tab/>
      </w:r>
    </w:p>
    <w:p w:rsidR="007043BB" w:rsidRPr="005972F2" w:rsidRDefault="007043BB" w:rsidP="000032EC">
      <w:pPr>
        <w:autoSpaceDE w:val="0"/>
        <w:autoSpaceDN w:val="0"/>
        <w:adjustRightInd w:val="0"/>
        <w:rPr>
          <w:sz w:val="20"/>
          <w:u w:val="single"/>
        </w:rPr>
      </w:pPr>
      <w:r w:rsidRPr="005972F2">
        <w:tab/>
      </w:r>
      <w:r w:rsidRPr="005972F2">
        <w:rPr>
          <w:rFonts w:ascii="Arial" w:hAnsi="Arial" w:cs="Arial"/>
          <w:i/>
          <w:color w:val="0070C0"/>
          <w:sz w:val="20"/>
          <w:u w:val="single"/>
        </w:rPr>
        <w:t>Signal émis par des sirènes </w:t>
      </w:r>
      <w:r w:rsidRPr="005972F2">
        <w:rPr>
          <w:sz w:val="20"/>
          <w:u w:val="single"/>
        </w:rPr>
        <w:t>:</w:t>
      </w:r>
    </w:p>
    <w:p w:rsidR="007043BB" w:rsidRPr="005972F2" w:rsidRDefault="007043BB" w:rsidP="000032EC">
      <w:pPr>
        <w:autoSpaceDE w:val="0"/>
        <w:autoSpaceDN w:val="0"/>
        <w:adjustRightInd w:val="0"/>
        <w:ind w:firstLine="708"/>
        <w:rPr>
          <w:rFonts w:ascii="Arial" w:hAnsi="Arial" w:cs="Arial"/>
          <w:i/>
          <w:color w:val="0070C0"/>
          <w:sz w:val="20"/>
        </w:rPr>
      </w:pPr>
      <w:r w:rsidRPr="005972F2">
        <w:rPr>
          <w:rFonts w:ascii="Arial" w:hAnsi="Arial" w:cs="Arial"/>
          <w:i/>
          <w:color w:val="0070C0"/>
          <w:sz w:val="20"/>
        </w:rPr>
        <w:t>3 cycles d’alerte (son montant et descendant)</w:t>
      </w:r>
    </w:p>
    <w:p w:rsidR="007043BB" w:rsidRPr="005972F2" w:rsidRDefault="007043BB" w:rsidP="000032EC">
      <w:pPr>
        <w:autoSpaceDE w:val="0"/>
        <w:autoSpaceDN w:val="0"/>
        <w:adjustRightInd w:val="0"/>
        <w:ind w:firstLine="708"/>
        <w:rPr>
          <w:rFonts w:ascii="Arial" w:hAnsi="Arial" w:cs="Arial"/>
          <w:i/>
          <w:color w:val="0070C0"/>
          <w:sz w:val="20"/>
        </w:rPr>
      </w:pPr>
      <w:r w:rsidRPr="005972F2">
        <w:rPr>
          <w:rFonts w:ascii="Arial" w:hAnsi="Arial" w:cs="Arial"/>
          <w:i/>
          <w:color w:val="0070C0"/>
          <w:sz w:val="20"/>
        </w:rPr>
        <w:t xml:space="preserve">Chaque cycle dure 1 minute 41 secondes, </w:t>
      </w:r>
      <w:r w:rsidRPr="005972F2">
        <w:rPr>
          <w:rFonts w:ascii="Arial" w:hAnsi="Arial" w:cs="Arial"/>
          <w:i/>
          <w:color w:val="0070C0"/>
          <w:sz w:val="20"/>
        </w:rPr>
        <w:br/>
      </w:r>
      <w:r w:rsidRPr="005972F2">
        <w:rPr>
          <w:rFonts w:ascii="Arial" w:hAnsi="Arial" w:cs="Arial"/>
          <w:i/>
          <w:color w:val="0070C0"/>
          <w:sz w:val="20"/>
        </w:rPr>
        <w:tab/>
        <w:t>Un silence de 5 secondes sépare chacun des cycles.</w:t>
      </w:r>
    </w:p>
    <w:p w:rsidR="007043BB" w:rsidRPr="005972F2" w:rsidRDefault="007043BB" w:rsidP="000032EC">
      <w:r w:rsidRPr="005972F2">
        <w:tab/>
      </w:r>
    </w:p>
    <w:p w:rsidR="007043BB" w:rsidRPr="004F652A" w:rsidRDefault="007043BB" w:rsidP="000032EC">
      <w:pPr>
        <w:rPr>
          <w:rFonts w:ascii="Arial" w:hAnsi="Arial"/>
          <w:b/>
        </w:rPr>
      </w:pPr>
      <w:r>
        <w:rPr>
          <w:noProof/>
          <w:lang w:eastAsia="fr-FR"/>
        </w:rPr>
        <w:pict>
          <v:shape id="Image 9" o:spid="_x0000_s1033" type="#_x0000_t75" alt="picto_abris" style="position:absolute;margin-left:429.75pt;margin-top:1.75pt;width:79.35pt;height:79.35pt;z-index:251659776;visibility:visible">
            <v:imagedata r:id="rId8" o:title=""/>
          </v:shape>
        </w:pict>
      </w:r>
      <w:r>
        <w:rPr>
          <w:rFonts w:ascii="Arial" w:hAnsi="Arial"/>
          <w:b/>
        </w:rPr>
        <w:t xml:space="preserve">       Mettez-vous en sécurité. Rejoignez sans délai un bâtiment</w:t>
      </w:r>
      <w:r w:rsidRPr="004F652A">
        <w:rPr>
          <w:rFonts w:ascii="Arial" w:hAnsi="Arial"/>
          <w:b/>
        </w:rPr>
        <w:t>.</w:t>
      </w:r>
    </w:p>
    <w:p w:rsidR="007043BB" w:rsidRDefault="007043BB" w:rsidP="000032EC">
      <w:pPr>
        <w:rPr>
          <w:rFonts w:ascii="Arial" w:hAnsi="Arial"/>
          <w:b/>
        </w:rPr>
      </w:pPr>
    </w:p>
    <w:p w:rsidR="007043BB" w:rsidRPr="00D36BE3" w:rsidRDefault="007043BB" w:rsidP="000032EC">
      <w:pPr>
        <w:ind w:firstLine="708"/>
        <w:rPr>
          <w:rFonts w:ascii="Arial" w:hAnsi="Arial"/>
          <w:b/>
        </w:rPr>
      </w:pPr>
      <w:r w:rsidRPr="00D36BE3">
        <w:rPr>
          <w:rFonts w:ascii="Arial" w:hAnsi="Arial"/>
          <w:b/>
        </w:rPr>
        <w:t>Écoutez la radio.</w:t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  <w:t xml:space="preserve"> </w:t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  <w:t xml:space="preserve"> </w:t>
      </w:r>
    </w:p>
    <w:p w:rsidR="007043BB" w:rsidRPr="00D36BE3" w:rsidRDefault="007043BB" w:rsidP="000032EC">
      <w:pPr>
        <w:rPr>
          <w:rFonts w:ascii="Arial" w:hAnsi="Arial"/>
          <w:b/>
        </w:rPr>
      </w:pPr>
      <w:r w:rsidRPr="00D36BE3">
        <w:rPr>
          <w:rFonts w:ascii="Arial" w:hAnsi="Arial"/>
          <w:b/>
        </w:rPr>
        <w:tab/>
        <w:t>Respectez les consignes des autorités.</w:t>
      </w:r>
    </w:p>
    <w:p w:rsidR="007043BB" w:rsidRDefault="007043BB" w:rsidP="000032EC">
      <w:pPr>
        <w:rPr>
          <w:rFonts w:ascii="Arial" w:hAnsi="Arial"/>
          <w:b/>
        </w:rPr>
      </w:pPr>
    </w:p>
    <w:p w:rsidR="007043BB" w:rsidRDefault="007043BB" w:rsidP="000032EC">
      <w:pPr>
        <w:ind w:left="2832" w:firstLine="708"/>
        <w:rPr>
          <w:rFonts w:ascii="Arial Black" w:hAnsi="Arial Black"/>
          <w:sz w:val="28"/>
        </w:rPr>
      </w:pPr>
      <w:r>
        <w:rPr>
          <w:noProof/>
          <w:lang w:eastAsia="fr-FR"/>
        </w:rPr>
        <w:pict>
          <v:rect id="Rectangle 8" o:spid="_x0000_s1034" style="position:absolute;left:0;text-align:left;margin-left:18pt;margin-top:5.65pt;width:351pt;height:9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B6+AIAAEEGAAAOAAAAZHJzL2Uyb0RvYy54bWysVE2PmzAQvVfqf7B8Z4FAAkFLVllCqkr9&#10;WHVb9exgE6yCTW1nybbqf+/YJNlk20NVLQfkwfbw3ps3c32z71r0wJTmUuQ4vAowYqKSlIttjr98&#10;XnspRtoQQUkrBcvxI9P4ZvH61fXQZ2wiG9lSphAkETob+hw3xvSZ7+uqYR3RV7JnAjZrqTpiIFRb&#10;nyoyQPau9SdBMPMHqWivZMW0hq+rcRMvXP66ZpX5WNeaGdTmGLAZ91buvbFvf3FNsq0ifcOrAwzy&#10;Hyg6wgX89JRqRQxBO8X/SNXxSkkta3NVyc6Xdc0r5jgAmzB4xua+IT1zXEAc3Z9k0i+XtvrwcKcQ&#10;pzmGQgnSQYk+gWhEbFuGUivP0OsMTt33d8oS1P07WX3TSMiigVNsqZQcGkYogArtef/igg00XEWb&#10;4b2kkJ3sjHRK7WvV2YSgAdq7gjyeCsL2BlXwMZ6F0zScYlTBXhjFk2juSuaT7Hi9V9q8YbJDdpFj&#10;BeBdevLwThsLh2THI/ZvQq5527qqtwINOY7SMABjVATMpwR1d7VsObXnHGG13RStQg/EWihIguII&#10;4eJYxw0YueUdKBnYZ7SWVaYU1P3QEN6OawDVCpucOYuOSCHaG1i67yCAs8/PeTAv0zKNvXgyK704&#10;WK285bqIvdk6TKaraFUUq/CXRR3GWcMpZcICP1o5jP/NKoemGk14MvMFQX2ug6WY/kUH/xKGkx9Y&#10;XVJarqdBEkeplyTTyIujMvBu03XhLYtwNkvK2+K2fEapdDLpl2F10tyikjso231DB0S59U8YJMks&#10;whDBkJgkYyURabcw3SqjMFLSfOWmca1p/WqTXEjjrhylOaUflThW20aneh3IPWkF7jg6wTWT7Z+x&#10;DzeSPkIvAQb7azt3YdFI9QOjAWZYjvX3HVEMo/atgH6ch3Fsh54L4mkygUCd72zOd4ioIFWODUbj&#10;sjDjoNz1im8bK45jK+QSerjmrrtsf4+oAL8NYE45JoeZagfheexOPU3+xW8AAAD//wMAUEsDBBQA&#10;BgAIAAAAIQBRTtQ23QAAAAkBAAAPAAAAZHJzL2Rvd25yZXYueG1sTI/BTsMwEETvSPyDtUjcqNMU&#10;kjaNUyFEL8CFwAe49jaJGq9D7LTh71lOcJyd0czbcje7XpxxDJ0nBctFAgLJeNtRo+DzY3+3BhGi&#10;Jqt7T6jgGwPsquurUhfWX+gdz3VsBJdQKLSCNsahkDKYFp0OCz8gsXf0o9OR5dhIO+oLl7tepkmS&#10;Sac74oVWD/jUojnVk1OA6VecnpcnfHs9mtzsXzY1plap25v5cQsi4hz/wvCLz+hQMdPBT2SD6BU8&#10;JPecVJBmGQj28zxfgTjwYbVOQFal/P9B9QMAAP//AwBQSwECLQAUAAYACAAAACEAtoM4kv4AAADh&#10;AQAAEwAAAAAAAAAAAAAAAAAAAAAAW0NvbnRlbnRfVHlwZXNdLnhtbFBLAQItABQABgAIAAAAIQA4&#10;/SH/1gAAAJQBAAALAAAAAAAAAAAAAAAAAC8BAABfcmVscy8ucmVsc1BLAQItABQABgAIAAAAIQBb&#10;V3B6+AIAAEEGAAAOAAAAAAAAAAAAAAAAAC4CAABkcnMvZTJvRG9jLnhtbFBLAQItABQABgAIAAAA&#10;IQBRTtQ23QAAAAkBAAAPAAAAAAAAAAAAAAAAAFIFAABkcnMvZG93bnJldi54bWxQSwUGAAAAAAQA&#10;BADzAAAAXAYAAAAA&#10;" filled="f" fillcolor="purple" strokecolor="#0070c0" strokeweight="3pt">
            <v:stroke endcap="round"/>
            <v:shadow color="black" offset="6pt,6pt"/>
          </v:rect>
        </w:pict>
      </w:r>
    </w:p>
    <w:p w:rsidR="007043BB" w:rsidRDefault="007043BB" w:rsidP="000032EC">
      <w:pPr>
        <w:ind w:left="709"/>
        <w:rPr>
          <w:rFonts w:ascii="Arial" w:hAnsi="Arial"/>
          <w:b/>
        </w:rPr>
      </w:pPr>
      <w:r>
        <w:rPr>
          <w:noProof/>
          <w:lang w:eastAsia="fr-FR"/>
        </w:rPr>
        <w:pict>
          <v:shape id="Image 7" o:spid="_x0000_s1035" type="#_x0000_t75" alt="picto_radio" style="position:absolute;left:0;text-align:left;margin-left:429.75pt;margin-top:1.05pt;width:79.35pt;height:79.35pt;z-index:251656704;visibility:visible">
            <v:imagedata r:id="rId9" o:title=""/>
          </v:shape>
        </w:pict>
      </w:r>
      <w:r>
        <w:rPr>
          <w:rFonts w:ascii="Arial" w:hAnsi="Arial"/>
          <w:b/>
        </w:rPr>
        <w:t>FREQUENCE France Bleu :  95.1 Mhz</w:t>
      </w:r>
    </w:p>
    <w:p w:rsidR="007043BB" w:rsidRDefault="007043BB" w:rsidP="000032EC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>FREQUENCE France Info :  105.5 Mhz</w:t>
      </w:r>
    </w:p>
    <w:p w:rsidR="007043BB" w:rsidRDefault="007043BB" w:rsidP="000032EC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>FREQUENCE France Inter :  96.8 Mhz</w:t>
      </w:r>
    </w:p>
    <w:p w:rsidR="007043BB" w:rsidRPr="001023F8" w:rsidRDefault="007043BB" w:rsidP="000032EC">
      <w:pPr>
        <w:ind w:left="709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7043BB" w:rsidRDefault="007043BB" w:rsidP="000032E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043BB" w:rsidRDefault="007043BB" w:rsidP="000032EC">
      <w:pPr>
        <w:rPr>
          <w:rFonts w:ascii="Arial" w:hAnsi="Arial"/>
        </w:rPr>
      </w:pPr>
    </w:p>
    <w:p w:rsidR="007043BB" w:rsidRDefault="007043BB" w:rsidP="000032EC">
      <w:pPr>
        <w:rPr>
          <w:rFonts w:ascii="Arial" w:hAnsi="Arial"/>
        </w:rPr>
      </w:pPr>
    </w:p>
    <w:p w:rsidR="007043BB" w:rsidRDefault="007043BB" w:rsidP="000032E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>
        <w:rPr>
          <w:rFonts w:ascii="Arial" w:hAnsi="Arial"/>
        </w:rPr>
        <w:tab/>
        <w:t xml:space="preserve">        </w:t>
      </w:r>
    </w:p>
    <w:p w:rsidR="007043BB" w:rsidRPr="00D36BE3" w:rsidRDefault="007043BB" w:rsidP="000032EC">
      <w:pPr>
        <w:rPr>
          <w:rFonts w:ascii="Arial" w:hAnsi="Arial"/>
          <w:color w:val="808080"/>
        </w:rPr>
      </w:pPr>
      <w:r>
        <w:rPr>
          <w:noProof/>
          <w:lang w:eastAsia="fr-FR"/>
        </w:rPr>
        <w:pict>
          <v:shape id="Image 6" o:spid="_x0000_s1036" type="#_x0000_t75" alt="picto_StaySafe" style="position:absolute;margin-left:429.75pt;margin-top:2pt;width:79.35pt;height:91.7pt;z-index:251657728;visibility:visible">
            <v:imagedata r:id="rId10" o:title=""/>
          </v:shape>
        </w:pict>
      </w:r>
    </w:p>
    <w:p w:rsidR="007043BB" w:rsidRPr="005972F2" w:rsidRDefault="007043BB" w:rsidP="000032EC">
      <w:pPr>
        <w:ind w:left="705" w:right="2409"/>
        <w:rPr>
          <w:rFonts w:ascii="Arial" w:hAnsi="Arial"/>
          <w:b/>
        </w:rPr>
      </w:pPr>
      <w:r w:rsidRPr="005972F2">
        <w:rPr>
          <w:rFonts w:ascii="Arial" w:hAnsi="Arial"/>
          <w:b/>
        </w:rPr>
        <w:t>N’allez pas chercher votre enfant pour ne pas l'exposer, ni vous exposer à toutes sortes de risques.</w:t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</w:p>
    <w:p w:rsidR="007043BB" w:rsidRPr="005972F2" w:rsidRDefault="007043BB" w:rsidP="000032EC">
      <w:pPr>
        <w:ind w:left="705" w:right="2551"/>
        <w:rPr>
          <w:rFonts w:ascii="Arial" w:hAnsi="Arial"/>
          <w:b/>
        </w:rPr>
      </w:pPr>
    </w:p>
    <w:p w:rsidR="007043BB" w:rsidRPr="005972F2" w:rsidRDefault="007043BB" w:rsidP="000032EC">
      <w:pPr>
        <w:ind w:left="705" w:right="2551"/>
        <w:rPr>
          <w:rFonts w:ascii="Arial" w:hAnsi="Arial"/>
          <w:b/>
        </w:rPr>
      </w:pPr>
    </w:p>
    <w:p w:rsidR="007043BB" w:rsidRPr="005972F2" w:rsidRDefault="007043BB" w:rsidP="000032EC">
      <w:pPr>
        <w:ind w:left="705" w:right="2551"/>
        <w:rPr>
          <w:rFonts w:ascii="Arial" w:hAnsi="Arial"/>
          <w:b/>
        </w:rPr>
      </w:pPr>
      <w:r w:rsidRPr="005972F2">
        <w:rPr>
          <w:rFonts w:ascii="Arial" w:hAnsi="Arial"/>
          <w:b/>
        </w:rPr>
        <w:t>Un plan de mise en sûreté des élèves a été prévu dans son école ou son établissement.</w:t>
      </w:r>
      <w:r w:rsidRPr="005972F2">
        <w:rPr>
          <w:rFonts w:ascii="Arial" w:hAnsi="Arial"/>
          <w:b/>
        </w:rPr>
        <w:tab/>
      </w:r>
    </w:p>
    <w:p w:rsidR="007043BB" w:rsidRPr="005972F2" w:rsidRDefault="007043BB" w:rsidP="000032EC">
      <w:pPr>
        <w:tabs>
          <w:tab w:val="left" w:pos="0"/>
        </w:tabs>
        <w:ind w:left="9204" w:right="2409" w:hanging="9204"/>
        <w:rPr>
          <w:rFonts w:ascii="Arial" w:hAnsi="Arial"/>
          <w:b/>
        </w:rPr>
      </w:pPr>
    </w:p>
    <w:p w:rsidR="007043BB" w:rsidRPr="005972F2" w:rsidRDefault="007043BB" w:rsidP="000032EC">
      <w:pPr>
        <w:tabs>
          <w:tab w:val="left" w:pos="0"/>
        </w:tabs>
        <w:ind w:left="9204" w:hanging="9204"/>
        <w:rPr>
          <w:rFonts w:ascii="Arial" w:hAnsi="Arial"/>
          <w:b/>
        </w:rPr>
      </w:pPr>
    </w:p>
    <w:p w:rsidR="007043BB" w:rsidRPr="005972F2" w:rsidRDefault="007043BB" w:rsidP="000032EC">
      <w:pPr>
        <w:ind w:right="2268"/>
        <w:rPr>
          <w:rFonts w:ascii="Arial" w:hAnsi="Arial"/>
          <w:b/>
        </w:rPr>
      </w:pPr>
    </w:p>
    <w:p w:rsidR="007043BB" w:rsidRPr="005972F2" w:rsidRDefault="007043BB" w:rsidP="000032EC">
      <w:pPr>
        <w:ind w:right="2268"/>
        <w:rPr>
          <w:rFonts w:ascii="Arial" w:hAnsi="Arial"/>
          <w:b/>
        </w:rPr>
      </w:pPr>
    </w:p>
    <w:p w:rsidR="007043BB" w:rsidRPr="005972F2" w:rsidRDefault="007043BB" w:rsidP="000032EC">
      <w:pPr>
        <w:ind w:left="709" w:right="2268"/>
        <w:rPr>
          <w:rFonts w:ascii="Arial" w:hAnsi="Arial"/>
          <w:b/>
        </w:rPr>
      </w:pPr>
      <w:r>
        <w:rPr>
          <w:noProof/>
          <w:lang w:eastAsia="fr-FR"/>
        </w:rPr>
        <w:pict>
          <v:shape id="Image 5" o:spid="_x0000_s1037" type="#_x0000_t75" alt="picto_NOtelephone" style="position:absolute;left:0;text-align:left;margin-left:424.55pt;margin-top:1.65pt;width:79.35pt;height:79.35pt;z-index:251658752;visibility:visible">
            <v:imagedata r:id="rId11" o:title=""/>
          </v:shape>
        </w:pict>
      </w:r>
      <w:r w:rsidRPr="005972F2">
        <w:rPr>
          <w:rFonts w:ascii="Arial" w:hAnsi="Arial"/>
          <w:b/>
        </w:rPr>
        <w:t>Ne téléphonez pas. N'encombrez pas les réseaux afin que les secours puissent s'organiser le plus rapidement possible.</w:t>
      </w:r>
      <w:r w:rsidRPr="005972F2">
        <w:rPr>
          <w:rFonts w:ascii="Arial" w:hAnsi="Arial"/>
          <w:b/>
        </w:rPr>
        <w:tab/>
      </w:r>
    </w:p>
    <w:p w:rsidR="007043BB" w:rsidRPr="005972F2" w:rsidRDefault="007043BB" w:rsidP="000032EC">
      <w:pPr>
        <w:tabs>
          <w:tab w:val="left" w:pos="0"/>
        </w:tabs>
        <w:ind w:left="9204" w:hanging="9204"/>
        <w:rPr>
          <w:rFonts w:ascii="Arial" w:hAnsi="Arial"/>
          <w:b/>
        </w:rPr>
      </w:pPr>
      <w:r w:rsidRPr="005972F2">
        <w:rPr>
          <w:rFonts w:ascii="Arial" w:hAnsi="Arial"/>
          <w:b/>
        </w:rPr>
        <w:tab/>
      </w:r>
    </w:p>
    <w:p w:rsidR="007043BB" w:rsidRPr="005972F2" w:rsidRDefault="007043BB" w:rsidP="000032EC">
      <w:pPr>
        <w:tabs>
          <w:tab w:val="left" w:pos="0"/>
        </w:tabs>
        <w:ind w:left="9204" w:hanging="9204"/>
        <w:rPr>
          <w:rFonts w:ascii="Arial" w:hAnsi="Arial"/>
          <w:b/>
        </w:rPr>
      </w:pPr>
    </w:p>
    <w:p w:rsidR="007043BB" w:rsidRPr="00F97F49" w:rsidRDefault="007043BB" w:rsidP="00F97F49">
      <w:pPr>
        <w:ind w:left="708" w:right="2693"/>
        <w:jc w:val="both"/>
        <w:rPr>
          <w:rFonts w:ascii="Arial" w:hAnsi="Arial"/>
        </w:rPr>
      </w:pPr>
      <w:r w:rsidRPr="005972F2">
        <w:rPr>
          <w:rFonts w:ascii="Arial" w:hAnsi="Arial"/>
          <w:b/>
        </w:rPr>
        <w:t xml:space="preserve">Recevez avec prudence les informations souvent parcellaires ou subjectives n’émanant pas des autorités </w:t>
      </w:r>
      <w:r w:rsidRPr="005972F2">
        <w:rPr>
          <w:rFonts w:ascii="Arial" w:hAnsi="Arial"/>
        </w:rPr>
        <w:t>(celles recueillies auprès d’autres personnes, par exemple, grâce à des téléphones mobiles).</w:t>
      </w:r>
    </w:p>
    <w:p w:rsidR="007043BB" w:rsidRPr="00162629" w:rsidRDefault="007043BB" w:rsidP="00F97F49">
      <w:pPr>
        <w:ind w:right="-1"/>
        <w:rPr>
          <w:rFonts w:ascii="Arial" w:hAnsi="Arial"/>
          <w:b/>
          <w:noProof/>
          <w:color w:val="0070C0"/>
          <w:sz w:val="40"/>
          <w:szCs w:val="40"/>
        </w:rPr>
      </w:pPr>
      <w:r w:rsidRPr="00162629">
        <w:rPr>
          <w:rFonts w:ascii="Arial" w:hAnsi="Arial"/>
          <w:b/>
          <w:noProof/>
          <w:color w:val="0070C0"/>
          <w:sz w:val="40"/>
          <w:szCs w:val="40"/>
        </w:rPr>
        <w:t xml:space="preserve"> </w:t>
      </w:r>
    </w:p>
    <w:p w:rsidR="007043BB" w:rsidRDefault="007043B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8" type="#_x0000_t202" style="position:absolute;margin-left:-62.9pt;margin-top:53.85pt;width:374.5pt;height:2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yPjwIAAI8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YeU&#10;WGawRD+wUKQSJIomCjJMFNUuTBC5cIiNzWdosNT7+4CXKfNGepP+mBNBPZK9OxCMngjHy9HF+Hww&#10;GlPCUTccXQxRRvfF0dr5EL8IMCQJJfVYwMwr296G2EL3kBQsgFbVjdI6H1LTiLn2ZMuw3DrmN6Lz&#10;P1Dakrqk58NxLzu2kMxbz9omNyK3TRcuZd5mmKW40yJhtP0mJNKWE30lNuNc2EP8jE4oiaHeYtjh&#10;j696i3GbB1rkyGDjwdgoCz5nn+fsSFn1c0+ZbPFYm5O8kxibZdN1xBKqHTaEh3aqguM3Cqt2y0J8&#10;YB7HCHsAV0O8x4/UgKxDJ1GyBv/82n3CY3ejlpIax7Kk4deGeUGJ/mqx7z/1R6M0x/kwGl8M8OBP&#10;NctTjd2YOWAr9HEJOZ7FhI96L0oP5gk3yCxFRRWzHGOXNO7FeWyXBW4gLmazDMLJdSze2oXjyXWi&#10;N/XkY/PEvOsaNw3PHewHmE1e9G+LTZYWZpsIUuXmTgS3rHbE49Tn8eg2VForp+eMOu7R6W8AAAD/&#10;/wMAUEsDBBQABgAIAAAAIQAljy2z4gAAAAwBAAAPAAAAZHJzL2Rvd25yZXYueG1sTI9LT4RAEITv&#10;Jv6HSZt4MbvDggsGGTbG+Ei8ufiIt1mmBSLTQ5hZwH9ve9JjdVWqvi52i+3FhKPvHCnYrCMQSLUz&#10;HTUKXqr71RUIHzQZ3TtCBd/oYVeenhQ6N26mZ5z2oRFcQj7XCtoQhlxKX7dotV+7AYm9TzdaHViO&#10;jTSjnrnc9jKOolRa3REvtHrA2xbrr/3RKvi4aN6f/PLwOifbZLh7nKrszVRKnZ8tN9cgAi7hLwy/&#10;+IwOJTMd3JGMF72C1SbeMntgJ8oyEBxJ4yQGceBLGl+CLAv5/4nyBwAA//8DAFBLAQItABQABgAI&#10;AAAAIQC2gziS/gAAAOEBAAATAAAAAAAAAAAAAAAAAAAAAABbQ29udGVudF9UeXBlc10ueG1sUEsB&#10;Ai0AFAAGAAgAAAAhADj9If/WAAAAlAEAAAsAAAAAAAAAAAAAAAAALwEAAF9yZWxzLy5yZWxzUEsB&#10;Ai0AFAAGAAgAAAAhANJAbI+PAgAAjwUAAA4AAAAAAAAAAAAAAAAALgIAAGRycy9lMm9Eb2MueG1s&#10;UEsBAi0AFAAGAAgAAAAhACWPLbPiAAAADAEAAA8AAAAAAAAAAAAAAAAA6QQAAGRycy9kb3ducmV2&#10;LnhtbFBLBQYAAAAABAAEAPMAAAD4BQAAAAA=&#10;" stroked="f" strokeweight=".5pt">
            <v:textbox>
              <w:txbxContent>
                <w:p w:rsidR="007043BB" w:rsidRPr="00B350F7" w:rsidRDefault="007043BB" w:rsidP="001F451E">
                  <w:pPr>
                    <w:pStyle w:val="Heading3"/>
                    <w:shd w:val="clear" w:color="auto" w:fill="FFFFFF"/>
                    <w:spacing w:before="195" w:after="120"/>
                    <w:rPr>
                      <w:rFonts w:ascii="Calibri" w:hAnsi="Calibri" w:cs="Arial"/>
                      <w:b w:val="0"/>
                      <w:color w:val="auto"/>
                      <w:spacing w:val="12"/>
                      <w:sz w:val="16"/>
                      <w:szCs w:val="16"/>
                    </w:rPr>
                  </w:pPr>
                  <w:r w:rsidRPr="00B350F7">
                    <w:rPr>
                      <w:rFonts w:ascii="Calibri" w:hAnsi="Calibri" w:cs="Arial"/>
                      <w:b w:val="0"/>
                      <w:color w:val="auto"/>
                      <w:sz w:val="16"/>
                      <w:szCs w:val="16"/>
                      <w:shd w:val="clear" w:color="auto" w:fill="FFFFFF"/>
                    </w:rPr>
                    <w:t xml:space="preserve">Circulaire n° 2015-205 du 25-11-2015, </w:t>
                  </w:r>
                  <w:r w:rsidRPr="00B350F7">
                    <w:rPr>
                      <w:rFonts w:ascii="Calibri" w:hAnsi="Calibri" w:cs="Arial"/>
                      <w:b w:val="0"/>
                      <w:color w:val="auto"/>
                      <w:spacing w:val="12"/>
                      <w:sz w:val="16"/>
                      <w:szCs w:val="16"/>
                    </w:rPr>
                    <w:t>Plan particulier de mise en sûreté face aux risques majeurs</w:t>
                  </w:r>
                </w:p>
                <w:p w:rsidR="007043BB" w:rsidRPr="001F451E" w:rsidRDefault="007043B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7043BB" w:rsidSect="00D15E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B" w:rsidRDefault="007043BB">
      <w:r>
        <w:separator/>
      </w:r>
    </w:p>
  </w:endnote>
  <w:endnote w:type="continuationSeparator" w:id="0">
    <w:p w:rsidR="007043BB" w:rsidRDefault="0070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BB" w:rsidRDefault="007043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BB" w:rsidRDefault="007043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BB" w:rsidRDefault="00704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B" w:rsidRDefault="007043BB">
      <w:r>
        <w:separator/>
      </w:r>
    </w:p>
  </w:footnote>
  <w:footnote w:type="continuationSeparator" w:id="0">
    <w:p w:rsidR="007043BB" w:rsidRDefault="0070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BB" w:rsidRDefault="007043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BB" w:rsidRDefault="007043BB" w:rsidP="00D15EE4">
    <w:pPr>
      <w:pStyle w:val="Header"/>
      <w:ind w:left="-993"/>
    </w:pPr>
    <w:r>
      <w:rPr>
        <w:noProof/>
      </w:rPr>
      <w:pict>
        <v:group id="_x0000_s2049" style="position:absolute;left:0;text-align:left;margin-left:-169.05pt;margin-top:2.35pt;width:647.45pt;height:763.65pt;z-index:251660288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" stroked="f">
              <v:textbox style="mso-next-textbox:#_x0000_s2054">
                <w:txbxContent>
                  <w:p w:rsidR="007043BB" w:rsidRPr="00132E5A" w:rsidRDefault="007043BB" w:rsidP="00162629">
                    <w:pPr>
                      <w:pStyle w:val="Heading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7043BB" w:rsidRPr="00132E5A" w:rsidRDefault="007043BB" w:rsidP="00162629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Pr="00733F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alt="https://atlantique.ac-reims.fr/logos/com/Academie/logo_ac-reims_simplifie_HD.jpg" style="width:60.75pt;height:62.25pt;visibility:visible">
          <v:imagedata r:id="rId1" o:title=""/>
        </v:shape>
      </w:pict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BB" w:rsidRDefault="007043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114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0030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4D65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633A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265E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E412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0478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DE1A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254F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C3813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EC"/>
    <w:rsid w:val="000032EC"/>
    <w:rsid w:val="001023F8"/>
    <w:rsid w:val="00125EC0"/>
    <w:rsid w:val="00132E5A"/>
    <w:rsid w:val="00162629"/>
    <w:rsid w:val="001F451E"/>
    <w:rsid w:val="004F652A"/>
    <w:rsid w:val="005972F2"/>
    <w:rsid w:val="005E2C21"/>
    <w:rsid w:val="006E78AA"/>
    <w:rsid w:val="007043BB"/>
    <w:rsid w:val="00733FFB"/>
    <w:rsid w:val="0075789E"/>
    <w:rsid w:val="00B350F7"/>
    <w:rsid w:val="00B5281F"/>
    <w:rsid w:val="00B54ACF"/>
    <w:rsid w:val="00C52ED8"/>
    <w:rsid w:val="00D15EE4"/>
    <w:rsid w:val="00D36BE3"/>
    <w:rsid w:val="00EB37D5"/>
    <w:rsid w:val="00F97F49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A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2EC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eastAsia="Times New Roman" w:hAnsi="Arial"/>
      <w:b/>
      <w:smallCaps/>
      <w:color w:val="0070C0"/>
      <w:sz w:val="30"/>
      <w:szCs w:val="30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2EC"/>
    <w:pPr>
      <w:keepNext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51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2EC"/>
    <w:rPr>
      <w:rFonts w:ascii="Arial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32EC"/>
    <w:rPr>
      <w:rFonts w:ascii="Times New Roman" w:hAnsi="Times New Roman" w:cs="Times New Roman"/>
      <w:sz w:val="2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51E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0032EC"/>
    <w:rPr>
      <w:rFonts w:ascii="Arial Narrow" w:hAnsi="Arial Narrow" w:cs="Times New Roman"/>
      <w:color w:val="0000FF"/>
      <w:sz w:val="18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032EC"/>
    <w:pPr>
      <w:jc w:val="center"/>
    </w:pPr>
    <w:rPr>
      <w:rFonts w:ascii="Arial" w:eastAsia="Times New Roman" w:hAnsi="Arial"/>
      <w:b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32EC"/>
    <w:rPr>
      <w:rFonts w:ascii="Arial" w:hAnsi="Arial" w:cs="Times New Roman"/>
      <w:b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rsid w:val="000032E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2EC"/>
    <w:rPr>
      <w:rFonts w:ascii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0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2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45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168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2</dc:title>
  <dc:subject/>
  <dc:creator>Utilisateur</dc:creator>
  <cp:keywords/>
  <dc:description/>
  <cp:lastModifiedBy>direction</cp:lastModifiedBy>
  <cp:revision>2</cp:revision>
  <dcterms:created xsi:type="dcterms:W3CDTF">2016-09-22T13:33:00Z</dcterms:created>
  <dcterms:modified xsi:type="dcterms:W3CDTF">2016-09-22T13:33:00Z</dcterms:modified>
</cp:coreProperties>
</file>